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56" w:rsidRDefault="00F93356" w:rsidP="001E5202">
      <w:pPr>
        <w:jc w:val="center"/>
        <w:rPr>
          <w:b/>
          <w:sz w:val="52"/>
          <w:szCs w:val="52"/>
          <w:lang w:val="it-IT"/>
        </w:rPr>
      </w:pPr>
      <w:r w:rsidRPr="001E5202">
        <w:rPr>
          <w:b/>
          <w:sz w:val="52"/>
          <w:szCs w:val="52"/>
          <w:lang w:val="it-IT"/>
        </w:rPr>
        <w:t>PRENOTAZIONE TEST DI INGLESE</w:t>
      </w:r>
      <w:bookmarkStart w:id="0" w:name="_GoBack"/>
    </w:p>
    <w:bookmarkEnd w:id="0"/>
    <w:p w:rsidR="00F93356" w:rsidRPr="001469F2" w:rsidRDefault="00F93356" w:rsidP="00357213">
      <w:pPr>
        <w:rPr>
          <w:b/>
          <w:sz w:val="52"/>
          <w:szCs w:val="52"/>
          <w:lang w:val="it-IT"/>
        </w:rPr>
      </w:pPr>
      <w:r w:rsidRPr="001469F2">
        <w:rPr>
          <w:b/>
          <w:sz w:val="52"/>
          <w:szCs w:val="52"/>
          <w:lang w:val="it-IT"/>
        </w:rPr>
        <w:t xml:space="preserve">                                 </w:t>
      </w:r>
      <w:r>
        <w:rPr>
          <w:b/>
          <w:sz w:val="52"/>
          <w:szCs w:val="52"/>
          <w:lang w:val="it-IT"/>
        </w:rPr>
        <w:t>9-10-18</w:t>
      </w:r>
    </w:p>
    <w:p w:rsidR="00F93356" w:rsidRPr="00B460D5" w:rsidRDefault="00F93356" w:rsidP="00B460D5">
      <w:pPr>
        <w:jc w:val="center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Prenotazioni entro </w:t>
      </w:r>
      <w:r w:rsidRPr="001469F2">
        <w:rPr>
          <w:b/>
          <w:sz w:val="20"/>
          <w:szCs w:val="20"/>
          <w:lang w:val="it-IT"/>
        </w:rPr>
        <w:t xml:space="preserve"> </w:t>
      </w:r>
      <w:r>
        <w:rPr>
          <w:b/>
          <w:sz w:val="20"/>
          <w:szCs w:val="20"/>
          <w:lang w:val="it-IT"/>
        </w:rPr>
        <w:t>4 OTTOBRE</w:t>
      </w:r>
    </w:p>
    <w:p w:rsidR="00F93356" w:rsidRDefault="00F93356" w:rsidP="001E5202">
      <w:pPr>
        <w:jc w:val="center"/>
        <w:rPr>
          <w:b/>
          <w:sz w:val="52"/>
          <w:szCs w:val="52"/>
          <w:lang w:val="it-IT"/>
        </w:rPr>
      </w:pPr>
    </w:p>
    <w:tbl>
      <w:tblPr>
        <w:tblW w:w="100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8"/>
        <w:gridCol w:w="1987"/>
        <w:gridCol w:w="1418"/>
        <w:gridCol w:w="1698"/>
        <w:gridCol w:w="11"/>
        <w:gridCol w:w="2113"/>
        <w:gridCol w:w="979"/>
      </w:tblGrid>
      <w:tr w:rsidR="00F93356" w:rsidRPr="006C0177" w:rsidTr="006C0177">
        <w:tc>
          <w:tcPr>
            <w:tcW w:w="1808" w:type="dxa"/>
          </w:tcPr>
          <w:p w:rsidR="00F93356" w:rsidRPr="006C0177" w:rsidRDefault="00F93356" w:rsidP="006C017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6C0177">
              <w:rPr>
                <w:b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1987" w:type="dxa"/>
          </w:tcPr>
          <w:p w:rsidR="00F93356" w:rsidRPr="006C0177" w:rsidRDefault="00F93356" w:rsidP="006C017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6C0177">
              <w:rPr>
                <w:b/>
                <w:sz w:val="20"/>
                <w:szCs w:val="20"/>
                <w:lang w:val="it-IT"/>
              </w:rPr>
              <w:t>NOME</w:t>
            </w:r>
          </w:p>
        </w:tc>
        <w:tc>
          <w:tcPr>
            <w:tcW w:w="1418" w:type="dxa"/>
          </w:tcPr>
          <w:p w:rsidR="00F93356" w:rsidRPr="006C0177" w:rsidRDefault="00F93356" w:rsidP="006C017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6C0177">
              <w:rPr>
                <w:b/>
                <w:sz w:val="20"/>
                <w:szCs w:val="20"/>
                <w:lang w:val="it-IT"/>
              </w:rPr>
              <w:t>MATRICOLA</w:t>
            </w:r>
          </w:p>
        </w:tc>
        <w:tc>
          <w:tcPr>
            <w:tcW w:w="1698" w:type="dxa"/>
          </w:tcPr>
          <w:p w:rsidR="00F93356" w:rsidRPr="006C0177" w:rsidRDefault="00F93356" w:rsidP="006C017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6C0177">
              <w:rPr>
                <w:b/>
                <w:sz w:val="20"/>
                <w:szCs w:val="20"/>
                <w:lang w:val="it-IT"/>
              </w:rPr>
              <w:t>LAUREATO</w:t>
            </w:r>
          </w:p>
        </w:tc>
        <w:tc>
          <w:tcPr>
            <w:tcW w:w="2124" w:type="dxa"/>
            <w:gridSpan w:val="2"/>
          </w:tcPr>
          <w:p w:rsidR="00F93356" w:rsidRPr="006C0177" w:rsidRDefault="00F93356" w:rsidP="006C017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6C0177">
              <w:rPr>
                <w:b/>
                <w:sz w:val="20"/>
                <w:szCs w:val="20"/>
                <w:lang w:val="it-IT"/>
              </w:rPr>
              <w:t>CHIEDE ISCRIZIONE A LM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56" w:rsidRPr="006C0177" w:rsidRDefault="00F93356" w:rsidP="008F1578">
            <w:pPr>
              <w:rPr>
                <w:b/>
                <w:sz w:val="20"/>
                <w:szCs w:val="20"/>
              </w:rPr>
            </w:pPr>
            <w:r w:rsidRPr="006C0177">
              <w:rPr>
                <w:b/>
                <w:sz w:val="20"/>
                <w:szCs w:val="20"/>
              </w:rPr>
              <w:t>ESITO</w:t>
            </w:r>
          </w:p>
        </w:tc>
      </w:tr>
      <w:tr w:rsidR="00F93356" w:rsidRPr="00891F12" w:rsidTr="006C0177"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it-IT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Tagliaboschi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Giada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1496250</w:t>
            </w:r>
          </w:p>
        </w:tc>
        <w:tc>
          <w:tcPr>
            <w:tcW w:w="169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Cs/>
                <w:color w:val="222222"/>
                <w:shd w:val="clear" w:color="auto" w:fill="FFFFFF"/>
              </w:rPr>
              <w:t>SI</w:t>
            </w:r>
          </w:p>
        </w:tc>
        <w:tc>
          <w:tcPr>
            <w:tcW w:w="2124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GAIRT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ASSENTE</w:t>
            </w:r>
          </w:p>
        </w:tc>
      </w:tr>
      <w:tr w:rsidR="00F93356" w:rsidRPr="00891F12" w:rsidTr="006C0177"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 xml:space="preserve">Marras 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Giulia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1540230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SI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  <w:lang w:val="it-IT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  <w:lang w:val="it-IT"/>
              </w:rPr>
              <w:t>GE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</w:t>
            </w:r>
            <w:r w:rsidRPr="00891F12">
              <w:rPr>
                <w:rFonts w:ascii="Arial" w:hAnsi="Arial" w:cs="Arial"/>
                <w:b/>
                <w:color w:val="222222"/>
                <w:shd w:val="clear" w:color="auto" w:fill="FFFFFF"/>
              </w:rPr>
              <w:t>doneo</w:t>
            </w:r>
          </w:p>
        </w:tc>
      </w:tr>
      <w:tr w:rsidR="00F93356" w:rsidRPr="00891F12" w:rsidTr="006C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Battaglia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Simone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1638418</w:t>
            </w:r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NO</w:t>
            </w: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GAIRT</w:t>
            </w: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/>
                <w:color w:val="222222"/>
                <w:shd w:val="clear" w:color="auto" w:fill="FFFFFF"/>
              </w:rPr>
              <w:t>Idoneo</w:t>
            </w:r>
          </w:p>
        </w:tc>
      </w:tr>
      <w:tr w:rsidR="00F93356" w:rsidRPr="00891F12" w:rsidTr="006C0177"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Ceci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Antonio Francesco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1715777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NO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GAIRT</w:t>
            </w:r>
          </w:p>
        </w:tc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</w:rPr>
            </w:pPr>
            <w:r w:rsidRPr="00891F12">
              <w:rPr>
                <w:rFonts w:ascii="Arial" w:hAnsi="Arial" w:cs="Arial"/>
                <w:b/>
              </w:rPr>
              <w:t>Idoneo</w:t>
            </w:r>
          </w:p>
        </w:tc>
      </w:tr>
      <w:tr w:rsidR="00F93356" w:rsidRPr="00891F12" w:rsidTr="006C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 xml:space="preserve">Mermoglia 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Mayla Amelia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1391853</w:t>
            </w:r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NO</w:t>
            </w: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GE</w:t>
            </w: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</w:t>
            </w:r>
            <w:r w:rsidRPr="00891F12">
              <w:rPr>
                <w:rFonts w:ascii="Arial" w:hAnsi="Arial" w:cs="Arial"/>
                <w:b/>
                <w:color w:val="222222"/>
                <w:shd w:val="clear" w:color="auto" w:fill="FFFFFF"/>
              </w:rPr>
              <w:t>doneo</w:t>
            </w:r>
          </w:p>
        </w:tc>
      </w:tr>
      <w:tr w:rsidR="00F93356" w:rsidRPr="00891F12" w:rsidTr="006C0177"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Cs/>
                <w:color w:val="222222"/>
                <w:shd w:val="clear" w:color="auto" w:fill="FFFFFF"/>
              </w:rPr>
              <w:t>Vecchi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Cs/>
                <w:color w:val="222222"/>
                <w:shd w:val="clear" w:color="auto" w:fill="FFFFFF"/>
              </w:rPr>
              <w:t>Federico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1597769</w:t>
            </w:r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NO</w:t>
            </w: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GAIRT</w:t>
            </w: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Idoneo</w:t>
            </w:r>
          </w:p>
        </w:tc>
      </w:tr>
      <w:tr w:rsidR="00F93356" w:rsidRPr="00891F12" w:rsidTr="006C0177"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Pilotti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Silvia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1552001</w:t>
            </w:r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SI</w:t>
            </w: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GE</w:t>
            </w: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/>
                <w:color w:val="222222"/>
                <w:shd w:val="clear" w:color="auto" w:fill="FFFFFF"/>
              </w:rPr>
              <w:t>Idoneo</w:t>
            </w:r>
          </w:p>
        </w:tc>
      </w:tr>
      <w:tr w:rsidR="00F93356" w:rsidRPr="00891F12" w:rsidTr="006C0177"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Rapiti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Giovanni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smartTag w:uri="urn:schemas-microsoft-com:office:smarttags" w:element="place">
              <w:smartTag w:uri="urn:schemas-microsoft-com:office:smarttags" w:element="City">
                <w:r w:rsidRPr="00891F12">
                  <w:rPr>
                    <w:rFonts w:ascii="Arial" w:hAnsi="Arial" w:cs="Arial"/>
                    <w:bCs/>
                    <w:color w:val="222222"/>
                    <w:shd w:val="clear" w:color="auto" w:fill="FFFFFF"/>
                  </w:rPr>
                  <w:t>SIENA</w:t>
                </w:r>
              </w:smartTag>
            </w:smartTag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SI</w:t>
            </w: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GAIRT</w:t>
            </w: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/>
                <w:color w:val="222222"/>
                <w:shd w:val="clear" w:color="auto" w:fill="FFFFFF"/>
              </w:rPr>
              <w:t>ASSENTE</w:t>
            </w:r>
          </w:p>
        </w:tc>
      </w:tr>
      <w:tr w:rsidR="00F93356" w:rsidRPr="00891F12" w:rsidTr="006C0177"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Cs/>
                <w:color w:val="222222"/>
                <w:shd w:val="clear" w:color="auto" w:fill="FFFFFF"/>
              </w:rPr>
              <w:t>Marrara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Cs/>
                <w:color w:val="222222"/>
                <w:shd w:val="clear" w:color="auto" w:fill="FFFFFF"/>
              </w:rPr>
              <w:t>Edoardo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Cs/>
                <w:color w:val="222222"/>
                <w:shd w:val="clear" w:color="auto" w:fill="FFFFFF"/>
              </w:rPr>
              <w:t>1702475</w:t>
            </w:r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NO</w:t>
            </w: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GAIRT</w:t>
            </w: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Idoneo</w:t>
            </w:r>
          </w:p>
        </w:tc>
      </w:tr>
      <w:tr w:rsidR="00F93356" w:rsidRPr="00891F12" w:rsidTr="006C0177"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 xml:space="preserve">Fabbrizzi 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Pierangelo 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ROMA TRE</w:t>
            </w:r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SI</w:t>
            </w: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GAIRT</w:t>
            </w: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Idoneo</w:t>
            </w:r>
          </w:p>
        </w:tc>
      </w:tr>
      <w:tr w:rsidR="00F93356" w:rsidRPr="00891F12" w:rsidTr="006C0177"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Sabatini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 Emiliano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1697415</w:t>
            </w:r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NO</w:t>
            </w: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GAIRT</w:t>
            </w: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Idoneo</w:t>
            </w:r>
          </w:p>
        </w:tc>
      </w:tr>
      <w:tr w:rsidR="00F93356" w:rsidRPr="00891F12" w:rsidTr="006C0177"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Cs/>
                <w:color w:val="222222"/>
                <w:shd w:val="clear" w:color="auto" w:fill="FFFFFF"/>
              </w:rPr>
              <w:t>D’Addario</w:t>
            </w: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Cs/>
                <w:color w:val="222222"/>
                <w:shd w:val="clear" w:color="auto" w:fill="FFFFFF"/>
              </w:rPr>
              <w:t>Samant</w:t>
            </w:r>
            <w:r>
              <w:rPr>
                <w:rFonts w:ascii="Arial" w:hAnsi="Arial" w:cs="Arial"/>
                <w:bCs/>
                <w:color w:val="222222"/>
                <w:shd w:val="clear" w:color="auto" w:fill="FFFFFF"/>
              </w:rPr>
              <w:t>h</w:t>
            </w:r>
            <w:r w:rsidRPr="00891F12">
              <w:rPr>
                <w:rFonts w:ascii="Arial" w:hAnsi="Arial" w:cs="Arial"/>
                <w:bCs/>
                <w:color w:val="222222"/>
                <w:shd w:val="clear" w:color="auto" w:fill="FFFFFF"/>
              </w:rPr>
              <w:t>a</w:t>
            </w: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bCs/>
                <w:color w:val="222222"/>
                <w:shd w:val="clear" w:color="auto" w:fill="FFFFFF"/>
              </w:rPr>
              <w:t>1588469</w:t>
            </w:r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SI</w:t>
            </w: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891F12">
              <w:rPr>
                <w:rFonts w:ascii="Arial" w:hAnsi="Arial" w:cs="Arial"/>
                <w:color w:val="222222"/>
                <w:shd w:val="clear" w:color="auto" w:fill="FFFFFF"/>
              </w:rPr>
              <w:t>GAIRT</w:t>
            </w: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Idoneo</w:t>
            </w:r>
          </w:p>
        </w:tc>
      </w:tr>
      <w:tr w:rsidR="00F93356" w:rsidRPr="00891F12" w:rsidTr="006C0177"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93356" w:rsidRPr="00891F12" w:rsidTr="006C0177"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93356" w:rsidRPr="00891F12" w:rsidTr="006C0177">
        <w:trPr>
          <w:trHeight w:val="250"/>
        </w:trPr>
        <w:tc>
          <w:tcPr>
            <w:tcW w:w="180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987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418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1709" w:type="dxa"/>
            <w:gridSpan w:val="2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2113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hd w:val="clear" w:color="auto" w:fill="FFFFFF"/>
              </w:rPr>
            </w:pPr>
          </w:p>
        </w:tc>
        <w:tc>
          <w:tcPr>
            <w:tcW w:w="979" w:type="dxa"/>
          </w:tcPr>
          <w:p w:rsidR="00F93356" w:rsidRPr="00891F12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</w:p>
        </w:tc>
      </w:tr>
      <w:tr w:rsidR="00F93356" w:rsidRPr="006C0177" w:rsidTr="006C0177">
        <w:trPr>
          <w:trHeight w:val="250"/>
        </w:trPr>
        <w:tc>
          <w:tcPr>
            <w:tcW w:w="1808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7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9" w:type="dxa"/>
            <w:gridSpan w:val="2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2113" w:type="dxa"/>
          </w:tcPr>
          <w:p w:rsidR="00F93356" w:rsidRPr="006C0177" w:rsidRDefault="00F93356" w:rsidP="000B255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979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F93356" w:rsidRPr="006C0177" w:rsidTr="006C0177">
        <w:trPr>
          <w:trHeight w:val="250"/>
        </w:trPr>
        <w:tc>
          <w:tcPr>
            <w:tcW w:w="1808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7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9" w:type="dxa"/>
            <w:gridSpan w:val="2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13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9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F93356" w:rsidRPr="006C0177" w:rsidTr="006C0177">
        <w:trPr>
          <w:trHeight w:val="250"/>
        </w:trPr>
        <w:tc>
          <w:tcPr>
            <w:tcW w:w="1808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7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9" w:type="dxa"/>
            <w:gridSpan w:val="2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13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9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F93356" w:rsidRPr="006C0177" w:rsidTr="006C0177">
        <w:trPr>
          <w:trHeight w:val="250"/>
        </w:trPr>
        <w:tc>
          <w:tcPr>
            <w:tcW w:w="1808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7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F93356" w:rsidRPr="006C0177" w:rsidRDefault="00F93356" w:rsidP="00CC552F">
            <w:pP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9" w:type="dxa"/>
            <w:gridSpan w:val="2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13" w:type="dxa"/>
          </w:tcPr>
          <w:p w:rsidR="00F93356" w:rsidRPr="006C0177" w:rsidRDefault="00F93356" w:rsidP="00CC552F">
            <w:pPr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9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F93356" w:rsidRPr="006C0177" w:rsidTr="006C0177">
        <w:trPr>
          <w:trHeight w:val="250"/>
        </w:trPr>
        <w:tc>
          <w:tcPr>
            <w:tcW w:w="1808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7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9" w:type="dxa"/>
            <w:gridSpan w:val="2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13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9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F93356" w:rsidRPr="006C0177" w:rsidTr="006C0177">
        <w:trPr>
          <w:trHeight w:val="286"/>
        </w:trPr>
        <w:tc>
          <w:tcPr>
            <w:tcW w:w="1808" w:type="dxa"/>
          </w:tcPr>
          <w:p w:rsidR="00F93356" w:rsidRPr="006C0177" w:rsidRDefault="00F93356" w:rsidP="006C0177">
            <w:pPr>
              <w:widowControl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87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F93356" w:rsidRPr="006C0177" w:rsidRDefault="00F93356" w:rsidP="006C0177">
            <w:pPr>
              <w:widowControl/>
              <w:shd w:val="clear" w:color="auto" w:fill="FFFFFF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9" w:type="dxa"/>
            <w:gridSpan w:val="2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13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9" w:type="dxa"/>
          </w:tcPr>
          <w:p w:rsidR="00F93356" w:rsidRPr="006C0177" w:rsidRDefault="00F93356" w:rsidP="006C0177">
            <w:pPr>
              <w:jc w:val="center"/>
              <w:rPr>
                <w:rFonts w:ascii="Arial" w:hAnsi="Arial" w:cs="Arial"/>
                <w:bCs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</w:tbl>
    <w:p w:rsidR="00F93356" w:rsidRDefault="00F93356">
      <w:pPr>
        <w:jc w:val="center"/>
        <w:rPr>
          <w:b/>
          <w:sz w:val="52"/>
          <w:szCs w:val="52"/>
          <w:lang w:val="it-IT"/>
        </w:rPr>
      </w:pPr>
    </w:p>
    <w:p w:rsidR="00F93356" w:rsidRPr="000C1BC8" w:rsidRDefault="00F93356">
      <w:pPr>
        <w:jc w:val="center"/>
        <w:rPr>
          <w:b/>
          <w:sz w:val="52"/>
          <w:szCs w:val="52"/>
          <w:lang w:val="it-IT"/>
        </w:rPr>
      </w:pPr>
    </w:p>
    <w:sectPr w:rsidR="00F93356" w:rsidRPr="000C1BC8" w:rsidSect="00D012ED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202"/>
    <w:rsid w:val="00006226"/>
    <w:rsid w:val="000076DA"/>
    <w:rsid w:val="00020374"/>
    <w:rsid w:val="00030CA6"/>
    <w:rsid w:val="000365D1"/>
    <w:rsid w:val="00042AFC"/>
    <w:rsid w:val="000525E1"/>
    <w:rsid w:val="00055998"/>
    <w:rsid w:val="00060382"/>
    <w:rsid w:val="000877E7"/>
    <w:rsid w:val="000A0DED"/>
    <w:rsid w:val="000A1CA0"/>
    <w:rsid w:val="000B255D"/>
    <w:rsid w:val="000B64CB"/>
    <w:rsid w:val="000C150C"/>
    <w:rsid w:val="000C1BC8"/>
    <w:rsid w:val="000E0D50"/>
    <w:rsid w:val="000E124F"/>
    <w:rsid w:val="00124894"/>
    <w:rsid w:val="00135415"/>
    <w:rsid w:val="001469F2"/>
    <w:rsid w:val="001513FD"/>
    <w:rsid w:val="00154041"/>
    <w:rsid w:val="001663AC"/>
    <w:rsid w:val="00172103"/>
    <w:rsid w:val="00192FC2"/>
    <w:rsid w:val="001A0DCD"/>
    <w:rsid w:val="001A35A0"/>
    <w:rsid w:val="001B4B19"/>
    <w:rsid w:val="001B78A4"/>
    <w:rsid w:val="001E5202"/>
    <w:rsid w:val="00225C24"/>
    <w:rsid w:val="002456DE"/>
    <w:rsid w:val="00261F66"/>
    <w:rsid w:val="00270330"/>
    <w:rsid w:val="0028316A"/>
    <w:rsid w:val="002A5F0F"/>
    <w:rsid w:val="002B1DBD"/>
    <w:rsid w:val="002C7AE3"/>
    <w:rsid w:val="002D64F5"/>
    <w:rsid w:val="003061F8"/>
    <w:rsid w:val="0032203B"/>
    <w:rsid w:val="00330F2A"/>
    <w:rsid w:val="00357213"/>
    <w:rsid w:val="003707C8"/>
    <w:rsid w:val="00375D33"/>
    <w:rsid w:val="003847F0"/>
    <w:rsid w:val="00394012"/>
    <w:rsid w:val="003971D5"/>
    <w:rsid w:val="003A4145"/>
    <w:rsid w:val="003A726C"/>
    <w:rsid w:val="003D717B"/>
    <w:rsid w:val="00402DEE"/>
    <w:rsid w:val="00425B51"/>
    <w:rsid w:val="004B3C6E"/>
    <w:rsid w:val="004C0606"/>
    <w:rsid w:val="004C1ED9"/>
    <w:rsid w:val="004C31BD"/>
    <w:rsid w:val="004D14EE"/>
    <w:rsid w:val="004D69FE"/>
    <w:rsid w:val="005016F7"/>
    <w:rsid w:val="00505C5F"/>
    <w:rsid w:val="005403B1"/>
    <w:rsid w:val="0054071C"/>
    <w:rsid w:val="005534EA"/>
    <w:rsid w:val="005577CD"/>
    <w:rsid w:val="00561B21"/>
    <w:rsid w:val="00575333"/>
    <w:rsid w:val="005B1877"/>
    <w:rsid w:val="005B255A"/>
    <w:rsid w:val="005F5B97"/>
    <w:rsid w:val="006149AF"/>
    <w:rsid w:val="00617AA2"/>
    <w:rsid w:val="00627A38"/>
    <w:rsid w:val="00636DEA"/>
    <w:rsid w:val="00651608"/>
    <w:rsid w:val="006659FE"/>
    <w:rsid w:val="006677E4"/>
    <w:rsid w:val="006726CE"/>
    <w:rsid w:val="006A0615"/>
    <w:rsid w:val="006B2ED8"/>
    <w:rsid w:val="006C0177"/>
    <w:rsid w:val="006C20A3"/>
    <w:rsid w:val="006D2366"/>
    <w:rsid w:val="007223F3"/>
    <w:rsid w:val="0073638D"/>
    <w:rsid w:val="00747A9A"/>
    <w:rsid w:val="0076410C"/>
    <w:rsid w:val="007B1C4C"/>
    <w:rsid w:val="007B51A5"/>
    <w:rsid w:val="007C3771"/>
    <w:rsid w:val="007D51CA"/>
    <w:rsid w:val="007E3923"/>
    <w:rsid w:val="007F55D7"/>
    <w:rsid w:val="008412CE"/>
    <w:rsid w:val="00850359"/>
    <w:rsid w:val="00866A0E"/>
    <w:rsid w:val="00890D86"/>
    <w:rsid w:val="00891F12"/>
    <w:rsid w:val="008937C9"/>
    <w:rsid w:val="008A7178"/>
    <w:rsid w:val="008A7F97"/>
    <w:rsid w:val="008B10A6"/>
    <w:rsid w:val="008B13B0"/>
    <w:rsid w:val="008F1578"/>
    <w:rsid w:val="009054A9"/>
    <w:rsid w:val="00935E6C"/>
    <w:rsid w:val="0095214B"/>
    <w:rsid w:val="00953A2A"/>
    <w:rsid w:val="009704F4"/>
    <w:rsid w:val="009778C8"/>
    <w:rsid w:val="009B116A"/>
    <w:rsid w:val="009B4DE5"/>
    <w:rsid w:val="009F70CA"/>
    <w:rsid w:val="009F7EC2"/>
    <w:rsid w:val="00A06D16"/>
    <w:rsid w:val="00A10445"/>
    <w:rsid w:val="00A316E6"/>
    <w:rsid w:val="00A50F45"/>
    <w:rsid w:val="00A54A80"/>
    <w:rsid w:val="00A73C22"/>
    <w:rsid w:val="00AA6879"/>
    <w:rsid w:val="00AB27EC"/>
    <w:rsid w:val="00AD3F0F"/>
    <w:rsid w:val="00AE4F7D"/>
    <w:rsid w:val="00B254F8"/>
    <w:rsid w:val="00B460D5"/>
    <w:rsid w:val="00B62A96"/>
    <w:rsid w:val="00B65867"/>
    <w:rsid w:val="00B70337"/>
    <w:rsid w:val="00B71B92"/>
    <w:rsid w:val="00B766DA"/>
    <w:rsid w:val="00B90CB1"/>
    <w:rsid w:val="00BA3C25"/>
    <w:rsid w:val="00BA49BC"/>
    <w:rsid w:val="00BC10B8"/>
    <w:rsid w:val="00BC2BAE"/>
    <w:rsid w:val="00BD2614"/>
    <w:rsid w:val="00BE0591"/>
    <w:rsid w:val="00C06542"/>
    <w:rsid w:val="00C114F1"/>
    <w:rsid w:val="00C35380"/>
    <w:rsid w:val="00C436D6"/>
    <w:rsid w:val="00C46CDA"/>
    <w:rsid w:val="00C5005D"/>
    <w:rsid w:val="00C81283"/>
    <w:rsid w:val="00C839AC"/>
    <w:rsid w:val="00C94626"/>
    <w:rsid w:val="00C97CC0"/>
    <w:rsid w:val="00CC4FC5"/>
    <w:rsid w:val="00CC552F"/>
    <w:rsid w:val="00CF1330"/>
    <w:rsid w:val="00D012ED"/>
    <w:rsid w:val="00D054DF"/>
    <w:rsid w:val="00D43AD4"/>
    <w:rsid w:val="00D57B8F"/>
    <w:rsid w:val="00D63D54"/>
    <w:rsid w:val="00D92501"/>
    <w:rsid w:val="00DA1831"/>
    <w:rsid w:val="00DA2F90"/>
    <w:rsid w:val="00DD104F"/>
    <w:rsid w:val="00DD7859"/>
    <w:rsid w:val="00DD7B8C"/>
    <w:rsid w:val="00DE52A9"/>
    <w:rsid w:val="00DE6F71"/>
    <w:rsid w:val="00E04334"/>
    <w:rsid w:val="00E06900"/>
    <w:rsid w:val="00E260DE"/>
    <w:rsid w:val="00E3077D"/>
    <w:rsid w:val="00E541BA"/>
    <w:rsid w:val="00E54C2D"/>
    <w:rsid w:val="00E671A0"/>
    <w:rsid w:val="00E779FA"/>
    <w:rsid w:val="00EA063A"/>
    <w:rsid w:val="00EA4B3E"/>
    <w:rsid w:val="00EC5C89"/>
    <w:rsid w:val="00ED78B2"/>
    <w:rsid w:val="00EF1F3B"/>
    <w:rsid w:val="00F03552"/>
    <w:rsid w:val="00F21833"/>
    <w:rsid w:val="00F325A3"/>
    <w:rsid w:val="00F35169"/>
    <w:rsid w:val="00F37FFD"/>
    <w:rsid w:val="00F61E80"/>
    <w:rsid w:val="00F74B83"/>
    <w:rsid w:val="00F75370"/>
    <w:rsid w:val="00F83C15"/>
    <w:rsid w:val="00F85DDC"/>
    <w:rsid w:val="00F93356"/>
    <w:rsid w:val="00F93FD1"/>
    <w:rsid w:val="00FB3C82"/>
    <w:rsid w:val="00FD163D"/>
    <w:rsid w:val="00FE1ADD"/>
    <w:rsid w:val="00FE77B0"/>
    <w:rsid w:val="00FF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BD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1DBD"/>
  </w:style>
  <w:style w:type="paragraph" w:customStyle="1" w:styleId="TableParagraph">
    <w:name w:val="Table Paragraph"/>
    <w:basedOn w:val="Normal"/>
    <w:uiPriority w:val="99"/>
    <w:rsid w:val="002B1DBD"/>
  </w:style>
  <w:style w:type="table" w:styleId="TableGrid">
    <w:name w:val="Table Grid"/>
    <w:basedOn w:val="TableNormal"/>
    <w:uiPriority w:val="99"/>
    <w:rsid w:val="001E52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B116A"/>
    <w:rPr>
      <w:rFonts w:cs="Times New Roman"/>
    </w:rPr>
  </w:style>
  <w:style w:type="character" w:styleId="Hyperlink">
    <w:name w:val="Hyperlink"/>
    <w:basedOn w:val="DefaultParagraphFont"/>
    <w:uiPriority w:val="99"/>
    <w:rsid w:val="00747A9A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6A06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A0615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391</TotalTime>
  <Pages>1</Pages>
  <Words>110</Words>
  <Characters>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GLASS</cp:lastModifiedBy>
  <cp:revision>115</cp:revision>
  <dcterms:created xsi:type="dcterms:W3CDTF">2016-11-16T08:35:00Z</dcterms:created>
  <dcterms:modified xsi:type="dcterms:W3CDTF">2018-10-09T11:53:00Z</dcterms:modified>
</cp:coreProperties>
</file>