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0" w:rsidRDefault="00D21B00" w:rsidP="007239E1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t>Corso di</w:t>
      </w:r>
      <w:r>
        <w:rPr>
          <w:rFonts w:ascii="Arial" w:hAnsi="Arial" w:cs="Arial"/>
          <w:b/>
        </w:rPr>
        <w:t xml:space="preserve"> Laurea in Igiene Dentale C – ASL Latina </w:t>
      </w:r>
    </w:p>
    <w:p w:rsidR="00D21B00" w:rsidRDefault="00D21B00" w:rsidP="007239E1">
      <w:pPr>
        <w:rPr>
          <w:rFonts w:ascii="Arial" w:hAnsi="Arial" w:cs="Arial"/>
          <w:b/>
        </w:rPr>
      </w:pPr>
    </w:p>
    <w:p w:rsidR="00D21B00" w:rsidRPr="001F0D53" w:rsidRDefault="00D21B00" w:rsidP="007239E1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secondo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</w:t>
      </w:r>
      <w:r>
        <w:rPr>
          <w:rFonts w:ascii="Arial" w:hAnsi="Arial" w:cs="Arial"/>
          <w:b/>
          <w:sz w:val="32"/>
          <w:szCs w:val="32"/>
        </w:rPr>
        <w:t>20</w:t>
      </w:r>
      <w:r w:rsidRPr="001F0D53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 xml:space="preserve">21 – I anno </w:t>
      </w:r>
    </w:p>
    <w:p w:rsidR="00D21B00" w:rsidRPr="001F0D53" w:rsidRDefault="00D21B00" w:rsidP="007239E1">
      <w:pPr>
        <w:rPr>
          <w:rFonts w:ascii="Arial" w:hAnsi="Arial" w:cs="Arial"/>
          <w:b/>
          <w:sz w:val="20"/>
          <w:szCs w:val="20"/>
        </w:rPr>
      </w:pPr>
    </w:p>
    <w:p w:rsidR="00D21B00" w:rsidRDefault="00D21B00" w:rsidP="007239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lezioni inizieranno il 15 marzo 2021 </w:t>
      </w:r>
    </w:p>
    <w:p w:rsidR="00D21B00" w:rsidRDefault="00D21B00" w:rsidP="007239E1">
      <w:pPr>
        <w:ind w:right="-35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l’ubicazione delle aule e la denominazione completa degli insegnamenti consultare la legenda nelle pagine successive</w:t>
      </w:r>
    </w:p>
    <w:p w:rsidR="00D21B00" w:rsidRDefault="00D21B00" w:rsidP="007239E1">
      <w:pPr>
        <w:ind w:right="-3573"/>
        <w:rPr>
          <w:rFonts w:ascii="Arial" w:hAnsi="Arial" w:cs="Arial"/>
          <w:b/>
          <w:sz w:val="20"/>
          <w:szCs w:val="20"/>
        </w:rPr>
      </w:pPr>
    </w:p>
    <w:p w:rsidR="00D21B00" w:rsidRDefault="00D21B00" w:rsidP="007239E1">
      <w:pPr>
        <w:ind w:right="-3573"/>
        <w:rPr>
          <w:rFonts w:ascii="Arial" w:hAnsi="Arial" w:cs="Arial"/>
          <w:b/>
          <w:sz w:val="20"/>
          <w:szCs w:val="20"/>
        </w:rPr>
      </w:pPr>
    </w:p>
    <w:p w:rsidR="00D21B00" w:rsidRPr="00D02513" w:rsidRDefault="00D21B00" w:rsidP="007239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MARZO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D21B00" w:rsidRPr="00EF1097" w:rsidTr="007239E1">
        <w:tc>
          <w:tcPr>
            <w:tcW w:w="1305" w:type="dxa"/>
            <w:shd w:val="clear" w:color="auto" w:fill="D9D9D9"/>
          </w:tcPr>
          <w:p w:rsidR="00D21B00" w:rsidRPr="00EF1097" w:rsidRDefault="00D21B00" w:rsidP="0057706C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57706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57706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57706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57706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57706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19</w:t>
            </w:r>
          </w:p>
        </w:tc>
      </w:tr>
      <w:tr w:rsidR="00D21B00" w:rsidRPr="00EF1097" w:rsidTr="007239E1">
        <w:trPr>
          <w:trHeight w:val="283"/>
        </w:trPr>
        <w:tc>
          <w:tcPr>
            <w:tcW w:w="1305" w:type="dxa"/>
          </w:tcPr>
          <w:p w:rsidR="00D21B00" w:rsidRPr="00EF1097" w:rsidRDefault="00D21B00" w:rsidP="00864147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D21B00" w:rsidRPr="009003F4" w:rsidRDefault="00D21B00" w:rsidP="00864147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  <w:tc>
          <w:tcPr>
            <w:tcW w:w="2595" w:type="dxa"/>
          </w:tcPr>
          <w:p w:rsidR="00D21B00" w:rsidRPr="00EF1097" w:rsidRDefault="00D21B00" w:rsidP="00864147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864147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864147"/>
        </w:tc>
        <w:tc>
          <w:tcPr>
            <w:tcW w:w="2595" w:type="dxa"/>
          </w:tcPr>
          <w:p w:rsidR="00D21B00" w:rsidRPr="009003F4" w:rsidRDefault="00D21B00" w:rsidP="00864147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7239E1">
        <w:trPr>
          <w:trHeight w:val="280"/>
        </w:trPr>
        <w:tc>
          <w:tcPr>
            <w:tcW w:w="1305" w:type="dxa"/>
          </w:tcPr>
          <w:p w:rsidR="00D21B00" w:rsidRPr="00EF1097" w:rsidRDefault="00D21B00" w:rsidP="00864147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D21B00" w:rsidRPr="009003F4" w:rsidRDefault="00D21B00" w:rsidP="00864147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  <w:tc>
          <w:tcPr>
            <w:tcW w:w="2595" w:type="dxa"/>
          </w:tcPr>
          <w:p w:rsidR="00D21B00" w:rsidRPr="009003F4" w:rsidRDefault="00D21B00" w:rsidP="00864147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Pr="00EF1097" w:rsidRDefault="00D21B00" w:rsidP="00864147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003F4" w:rsidRDefault="00D21B00" w:rsidP="00864147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9003F4" w:rsidRDefault="00D21B00" w:rsidP="00864147">
            <w:r>
              <w:rPr>
                <w:sz w:val="18"/>
                <w:szCs w:val="18"/>
              </w:rPr>
              <w:t xml:space="preserve">Prof. </w:t>
            </w:r>
            <w:r w:rsidRPr="009003F4">
              <w:rPr>
                <w:sz w:val="18"/>
                <w:szCs w:val="18"/>
              </w:rPr>
              <w:t>Occipite</w:t>
            </w:r>
            <w:r>
              <w:rPr>
                <w:sz w:val="18"/>
                <w:szCs w:val="18"/>
              </w:rPr>
              <w:t xml:space="preserve"> Di Prisco</w:t>
            </w:r>
          </w:p>
        </w:tc>
        <w:tc>
          <w:tcPr>
            <w:tcW w:w="2595" w:type="dxa"/>
          </w:tcPr>
          <w:p w:rsidR="00D21B00" w:rsidRPr="009003F4" w:rsidRDefault="00D21B00" w:rsidP="00864147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7239E1">
        <w:trPr>
          <w:trHeight w:val="283"/>
        </w:trPr>
        <w:tc>
          <w:tcPr>
            <w:tcW w:w="1305" w:type="dxa"/>
          </w:tcPr>
          <w:p w:rsidR="00D21B00" w:rsidRPr="00EF1097" w:rsidRDefault="00D21B00" w:rsidP="00864147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D21B00" w:rsidRPr="009003F4" w:rsidRDefault="00D21B00" w:rsidP="00864147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  <w:tc>
          <w:tcPr>
            <w:tcW w:w="2595" w:type="dxa"/>
          </w:tcPr>
          <w:p w:rsidR="00D21B00" w:rsidRPr="009003F4" w:rsidRDefault="00D21B00" w:rsidP="00864147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Pr="00EF1097" w:rsidRDefault="00D21B00" w:rsidP="00864147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003F4" w:rsidRDefault="00D21B00" w:rsidP="00864147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9003F4" w:rsidRDefault="00D21B00" w:rsidP="00864147">
            <w:r>
              <w:rPr>
                <w:sz w:val="18"/>
                <w:szCs w:val="18"/>
              </w:rPr>
              <w:t xml:space="preserve">Prof. </w:t>
            </w:r>
            <w:r w:rsidRPr="009003F4">
              <w:rPr>
                <w:sz w:val="18"/>
                <w:szCs w:val="18"/>
              </w:rPr>
              <w:t>Occipite</w:t>
            </w:r>
            <w:r>
              <w:rPr>
                <w:sz w:val="18"/>
                <w:szCs w:val="18"/>
              </w:rPr>
              <w:t xml:space="preserve"> Di Prisco</w:t>
            </w:r>
          </w:p>
        </w:tc>
        <w:tc>
          <w:tcPr>
            <w:tcW w:w="2595" w:type="dxa"/>
          </w:tcPr>
          <w:p w:rsidR="00D21B00" w:rsidRPr="009003F4" w:rsidRDefault="00D21B00" w:rsidP="00864147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7239E1">
        <w:trPr>
          <w:trHeight w:val="283"/>
        </w:trPr>
        <w:tc>
          <w:tcPr>
            <w:tcW w:w="1305" w:type="dxa"/>
          </w:tcPr>
          <w:p w:rsidR="00D21B00" w:rsidRPr="00EF1097" w:rsidRDefault="00D21B00" w:rsidP="00864147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D21B00" w:rsidRPr="009003F4" w:rsidRDefault="00D21B00" w:rsidP="00864147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  <w:tc>
          <w:tcPr>
            <w:tcW w:w="2595" w:type="dxa"/>
          </w:tcPr>
          <w:p w:rsidR="00D21B00" w:rsidRPr="009003F4" w:rsidRDefault="00D21B00" w:rsidP="00864147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Pr="00EF1097" w:rsidRDefault="00D21B00" w:rsidP="00864147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003F4" w:rsidRDefault="00D21B00" w:rsidP="00864147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9003F4" w:rsidRDefault="00D21B00" w:rsidP="00864147">
            <w:r>
              <w:rPr>
                <w:sz w:val="18"/>
                <w:szCs w:val="18"/>
              </w:rPr>
              <w:t xml:space="preserve">Prof. </w:t>
            </w:r>
            <w:r w:rsidRPr="009003F4">
              <w:rPr>
                <w:sz w:val="18"/>
                <w:szCs w:val="18"/>
              </w:rPr>
              <w:t>Occipite</w:t>
            </w:r>
            <w:r>
              <w:rPr>
                <w:sz w:val="18"/>
                <w:szCs w:val="18"/>
              </w:rPr>
              <w:t xml:space="preserve"> Di Prisco</w:t>
            </w:r>
          </w:p>
        </w:tc>
        <w:tc>
          <w:tcPr>
            <w:tcW w:w="2595" w:type="dxa"/>
          </w:tcPr>
          <w:p w:rsidR="00D21B00" w:rsidRPr="009003F4" w:rsidRDefault="00D21B00" w:rsidP="00864147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7239E1">
        <w:trPr>
          <w:trHeight w:val="283"/>
        </w:trPr>
        <w:tc>
          <w:tcPr>
            <w:tcW w:w="1305" w:type="dxa"/>
          </w:tcPr>
          <w:p w:rsidR="00D21B00" w:rsidRPr="00EF1097" w:rsidRDefault="00D21B00" w:rsidP="00864147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D21B00" w:rsidRPr="009003F4" w:rsidRDefault="00D21B00" w:rsidP="00864147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  <w:tc>
          <w:tcPr>
            <w:tcW w:w="2595" w:type="dxa"/>
          </w:tcPr>
          <w:p w:rsidR="00D21B00" w:rsidRPr="009003F4" w:rsidRDefault="00D21B00" w:rsidP="00864147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Pr="00EF1097" w:rsidRDefault="00D21B00" w:rsidP="00864147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003F4" w:rsidRDefault="00D21B00" w:rsidP="00864147"/>
        </w:tc>
        <w:tc>
          <w:tcPr>
            <w:tcW w:w="2595" w:type="dxa"/>
          </w:tcPr>
          <w:p w:rsidR="00D21B00" w:rsidRPr="009003F4" w:rsidRDefault="00D21B00" w:rsidP="00864147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7239E1">
        <w:trPr>
          <w:trHeight w:val="283"/>
        </w:trPr>
        <w:tc>
          <w:tcPr>
            <w:tcW w:w="1305" w:type="dxa"/>
          </w:tcPr>
          <w:p w:rsidR="00D21B00" w:rsidRPr="00EF1097" w:rsidRDefault="00D21B00" w:rsidP="0057706C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D21B00" w:rsidRPr="00EF1097" w:rsidRDefault="00D21B00" w:rsidP="0057706C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57706C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57706C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57706C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57706C">
            <w:pPr>
              <w:rPr>
                <w:sz w:val="18"/>
                <w:szCs w:val="18"/>
              </w:rPr>
            </w:pPr>
          </w:p>
        </w:tc>
      </w:tr>
      <w:tr w:rsidR="00D21B00" w:rsidRPr="00EF1097" w:rsidTr="007239E1">
        <w:trPr>
          <w:trHeight w:val="283"/>
        </w:trPr>
        <w:tc>
          <w:tcPr>
            <w:tcW w:w="1305" w:type="dxa"/>
          </w:tcPr>
          <w:p w:rsidR="00D21B00" w:rsidRPr="00EF1097" w:rsidRDefault="00D21B00" w:rsidP="009A3C2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D21B00" w:rsidRPr="00EF1097" w:rsidRDefault="00D21B00" w:rsidP="009A3C29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A3C29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A3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A3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A3C29" w:rsidRDefault="00D21B00" w:rsidP="009A3C29">
            <w:pPr>
              <w:jc w:val="center"/>
              <w:rPr>
                <w:sz w:val="18"/>
                <w:szCs w:val="18"/>
              </w:rPr>
            </w:pPr>
          </w:p>
        </w:tc>
      </w:tr>
      <w:tr w:rsidR="00D21B00" w:rsidRPr="00EF1097" w:rsidTr="007239E1">
        <w:trPr>
          <w:trHeight w:val="283"/>
        </w:trPr>
        <w:tc>
          <w:tcPr>
            <w:tcW w:w="1305" w:type="dxa"/>
          </w:tcPr>
          <w:p w:rsidR="00D21B00" w:rsidRPr="00EF1097" w:rsidRDefault="00D21B00" w:rsidP="009A3C2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D21B00" w:rsidRPr="00EF1097" w:rsidRDefault="00D21B00" w:rsidP="009A3C29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A3C29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9A3C29">
            <w:pPr>
              <w:jc w:val="center"/>
            </w:pPr>
          </w:p>
        </w:tc>
        <w:tc>
          <w:tcPr>
            <w:tcW w:w="2595" w:type="dxa"/>
          </w:tcPr>
          <w:p w:rsidR="00D21B00" w:rsidRPr="00EF1097" w:rsidRDefault="00D21B00" w:rsidP="009A3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A3C29" w:rsidRDefault="00D21B00" w:rsidP="009A3C29">
            <w:pPr>
              <w:jc w:val="center"/>
              <w:rPr>
                <w:sz w:val="18"/>
                <w:szCs w:val="18"/>
              </w:rPr>
            </w:pPr>
          </w:p>
        </w:tc>
      </w:tr>
      <w:tr w:rsidR="00D21B00" w:rsidRPr="00EF1097" w:rsidTr="007239E1">
        <w:trPr>
          <w:trHeight w:val="283"/>
        </w:trPr>
        <w:tc>
          <w:tcPr>
            <w:tcW w:w="1305" w:type="dxa"/>
          </w:tcPr>
          <w:p w:rsidR="00D21B00" w:rsidRPr="00EF1097" w:rsidRDefault="00D21B00" w:rsidP="009A3C2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D21B00" w:rsidRPr="00EF1097" w:rsidRDefault="00D21B00" w:rsidP="009A3C29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A3C29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9A3C29">
            <w:pPr>
              <w:jc w:val="center"/>
            </w:pPr>
          </w:p>
        </w:tc>
        <w:tc>
          <w:tcPr>
            <w:tcW w:w="2595" w:type="dxa"/>
          </w:tcPr>
          <w:p w:rsidR="00D21B00" w:rsidRPr="00EF1097" w:rsidRDefault="00D21B00" w:rsidP="009A3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A3C29" w:rsidRDefault="00D21B00" w:rsidP="009A3C29">
            <w:pPr>
              <w:jc w:val="center"/>
              <w:rPr>
                <w:sz w:val="18"/>
                <w:szCs w:val="18"/>
              </w:rPr>
            </w:pPr>
          </w:p>
        </w:tc>
      </w:tr>
      <w:tr w:rsidR="00D21B00" w:rsidRPr="00EF1097" w:rsidTr="009A3C29">
        <w:trPr>
          <w:trHeight w:val="228"/>
        </w:trPr>
        <w:tc>
          <w:tcPr>
            <w:tcW w:w="1305" w:type="dxa"/>
          </w:tcPr>
          <w:p w:rsidR="00D21B00" w:rsidRPr="00EF1097" w:rsidRDefault="00D21B00" w:rsidP="009A3C2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D21B00" w:rsidRPr="00EF1097" w:rsidRDefault="00D21B00" w:rsidP="009A3C29">
            <w:pPr>
              <w:pStyle w:val="TableParagraph"/>
              <w:spacing w:line="204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A3C29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A3C29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A3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A3C29" w:rsidRDefault="00D21B00" w:rsidP="009A3C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1B00" w:rsidRDefault="00D21B00"/>
    <w:p w:rsidR="00D21B00" w:rsidRPr="00D02513" w:rsidRDefault="00D21B00" w:rsidP="0092532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MARZO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D21B00" w:rsidRPr="00EF1097" w:rsidTr="00C46645">
        <w:tc>
          <w:tcPr>
            <w:tcW w:w="130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26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92532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D21B00" w:rsidRPr="00EF1097" w:rsidRDefault="00D21B00" w:rsidP="00925323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25323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25323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925323"/>
        </w:tc>
        <w:tc>
          <w:tcPr>
            <w:tcW w:w="2595" w:type="dxa"/>
          </w:tcPr>
          <w:p w:rsidR="00D21B00" w:rsidRPr="009003F4" w:rsidRDefault="00D21B00" w:rsidP="00925323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0"/>
        </w:trPr>
        <w:tc>
          <w:tcPr>
            <w:tcW w:w="1305" w:type="dxa"/>
          </w:tcPr>
          <w:p w:rsidR="00D21B00" w:rsidRPr="00EF1097" w:rsidRDefault="00D21B00" w:rsidP="0092532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D21B00" w:rsidRPr="00EF1097" w:rsidRDefault="00D21B00" w:rsidP="00925323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003F4" w:rsidRDefault="00D21B00" w:rsidP="00925323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Pr="00925323" w:rsidRDefault="00D21B00" w:rsidP="00925323">
            <w:r w:rsidRPr="00925323">
              <w:rPr>
                <w:sz w:val="18"/>
                <w:szCs w:val="18"/>
              </w:rPr>
              <w:t>Tecniche dell’Igiene Orale Professionale I</w:t>
            </w:r>
          </w:p>
        </w:tc>
        <w:tc>
          <w:tcPr>
            <w:tcW w:w="2595" w:type="dxa"/>
          </w:tcPr>
          <w:p w:rsidR="00D21B00" w:rsidRPr="009003F4" w:rsidRDefault="00D21B00" w:rsidP="00925323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9003F4" w:rsidRDefault="00D21B00" w:rsidP="00925323">
            <w:r>
              <w:rPr>
                <w:sz w:val="18"/>
                <w:szCs w:val="18"/>
              </w:rPr>
              <w:t xml:space="preserve">Prof. </w:t>
            </w:r>
            <w:r w:rsidRPr="009003F4">
              <w:rPr>
                <w:sz w:val="18"/>
                <w:szCs w:val="18"/>
              </w:rPr>
              <w:t>Occipite</w:t>
            </w:r>
            <w:r>
              <w:rPr>
                <w:sz w:val="18"/>
                <w:szCs w:val="18"/>
              </w:rPr>
              <w:t xml:space="preserve"> Di Prisco</w:t>
            </w:r>
          </w:p>
        </w:tc>
        <w:tc>
          <w:tcPr>
            <w:tcW w:w="2595" w:type="dxa"/>
          </w:tcPr>
          <w:p w:rsidR="00D21B00" w:rsidRPr="009003F4" w:rsidRDefault="00D21B00" w:rsidP="00925323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92532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D21B00" w:rsidRPr="00EF1097" w:rsidRDefault="00D21B00" w:rsidP="00925323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003F4" w:rsidRDefault="00D21B00" w:rsidP="00925323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Pr="00925323" w:rsidRDefault="00D21B00" w:rsidP="00925323">
            <w:r w:rsidRPr="00925323">
              <w:rPr>
                <w:sz w:val="18"/>
                <w:szCs w:val="18"/>
              </w:rPr>
              <w:t>Tecniche dell’Igiene Orale Professionale I</w:t>
            </w:r>
          </w:p>
        </w:tc>
        <w:tc>
          <w:tcPr>
            <w:tcW w:w="2595" w:type="dxa"/>
          </w:tcPr>
          <w:p w:rsidR="00D21B00" w:rsidRPr="009003F4" w:rsidRDefault="00D21B00" w:rsidP="00925323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9003F4" w:rsidRDefault="00D21B00" w:rsidP="00925323">
            <w:r>
              <w:rPr>
                <w:sz w:val="18"/>
                <w:szCs w:val="18"/>
              </w:rPr>
              <w:t xml:space="preserve">Prof. </w:t>
            </w:r>
            <w:r w:rsidRPr="009003F4">
              <w:rPr>
                <w:sz w:val="18"/>
                <w:szCs w:val="18"/>
              </w:rPr>
              <w:t>Occipite</w:t>
            </w:r>
            <w:r>
              <w:rPr>
                <w:sz w:val="18"/>
                <w:szCs w:val="18"/>
              </w:rPr>
              <w:t xml:space="preserve"> Di Prisco</w:t>
            </w:r>
          </w:p>
        </w:tc>
        <w:tc>
          <w:tcPr>
            <w:tcW w:w="2595" w:type="dxa"/>
          </w:tcPr>
          <w:p w:rsidR="00D21B00" w:rsidRPr="009003F4" w:rsidRDefault="00D21B00" w:rsidP="00925323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92532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D21B00" w:rsidRPr="00EF1097" w:rsidRDefault="00D21B00" w:rsidP="0092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003F4" w:rsidRDefault="00D21B00" w:rsidP="00925323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Pr="00925323" w:rsidRDefault="00D21B00" w:rsidP="00925323">
            <w:r w:rsidRPr="00925323">
              <w:rPr>
                <w:sz w:val="18"/>
                <w:szCs w:val="18"/>
              </w:rPr>
              <w:t>Tecniche dell’Igiene Orale Professionale I</w:t>
            </w:r>
          </w:p>
        </w:tc>
        <w:tc>
          <w:tcPr>
            <w:tcW w:w="2595" w:type="dxa"/>
          </w:tcPr>
          <w:p w:rsidR="00D21B00" w:rsidRPr="009003F4" w:rsidRDefault="00D21B00" w:rsidP="00925323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9003F4" w:rsidRDefault="00D21B00" w:rsidP="00925323">
            <w:r>
              <w:rPr>
                <w:sz w:val="18"/>
                <w:szCs w:val="18"/>
              </w:rPr>
              <w:t xml:space="preserve">Prof. </w:t>
            </w:r>
            <w:r w:rsidRPr="009003F4">
              <w:rPr>
                <w:sz w:val="18"/>
                <w:szCs w:val="18"/>
              </w:rPr>
              <w:t>Occipite</w:t>
            </w:r>
            <w:r>
              <w:rPr>
                <w:sz w:val="18"/>
                <w:szCs w:val="18"/>
              </w:rPr>
              <w:t xml:space="preserve"> Di Prisco</w:t>
            </w:r>
          </w:p>
        </w:tc>
        <w:tc>
          <w:tcPr>
            <w:tcW w:w="2595" w:type="dxa"/>
          </w:tcPr>
          <w:p w:rsidR="00D21B00" w:rsidRPr="009003F4" w:rsidRDefault="00D21B00" w:rsidP="00925323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92532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D21B00" w:rsidRPr="00EF1097" w:rsidRDefault="00D21B00" w:rsidP="0092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003F4" w:rsidRDefault="00D21B00" w:rsidP="00925323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Pr="00EF1097" w:rsidRDefault="00D21B00" w:rsidP="00925323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003F4" w:rsidRDefault="00D21B00" w:rsidP="00925323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9003F4" w:rsidRDefault="00D21B00" w:rsidP="00925323">
            <w:r>
              <w:rPr>
                <w:sz w:val="18"/>
                <w:szCs w:val="18"/>
              </w:rPr>
              <w:t xml:space="preserve">Prof. </w:t>
            </w:r>
            <w:r w:rsidRPr="009003F4">
              <w:rPr>
                <w:sz w:val="18"/>
                <w:szCs w:val="18"/>
              </w:rPr>
              <w:t>Occipite</w:t>
            </w:r>
            <w:r>
              <w:rPr>
                <w:sz w:val="18"/>
                <w:szCs w:val="18"/>
              </w:rPr>
              <w:t xml:space="preserve"> Di Prisco</w:t>
            </w:r>
          </w:p>
        </w:tc>
        <w:tc>
          <w:tcPr>
            <w:tcW w:w="2595" w:type="dxa"/>
          </w:tcPr>
          <w:p w:rsidR="00D21B00" w:rsidRPr="009003F4" w:rsidRDefault="00D21B00" w:rsidP="00925323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9A3C2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D21B00" w:rsidRPr="00EF1097" w:rsidRDefault="00D21B00" w:rsidP="009A3C29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A3C29" w:rsidRDefault="00D21B00" w:rsidP="009A3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A3C29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A3C29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A3C29">
            <w:pPr>
              <w:rPr>
                <w:sz w:val="18"/>
                <w:szCs w:val="18"/>
              </w:rPr>
            </w:pP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92532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D21B00" w:rsidRPr="00EF1097" w:rsidRDefault="00D21B00" w:rsidP="00925323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A3C29" w:rsidRDefault="00D21B00" w:rsidP="0092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25323" w:rsidRDefault="00D21B00" w:rsidP="00925323">
            <w:r w:rsidRPr="00925323">
              <w:rPr>
                <w:sz w:val="18"/>
                <w:szCs w:val="18"/>
              </w:rPr>
              <w:t>Anatomia patologica</w:t>
            </w:r>
          </w:p>
        </w:tc>
        <w:tc>
          <w:tcPr>
            <w:tcW w:w="2595" w:type="dxa"/>
          </w:tcPr>
          <w:p w:rsidR="00D21B00" w:rsidRPr="00EF1097" w:rsidRDefault="00D21B00" w:rsidP="0092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A3C29" w:rsidRDefault="00D21B00" w:rsidP="00925323">
            <w:pPr>
              <w:jc w:val="center"/>
              <w:rPr>
                <w:sz w:val="18"/>
                <w:szCs w:val="18"/>
              </w:rPr>
            </w:pP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92532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D21B00" w:rsidRPr="00EF1097" w:rsidRDefault="00D21B00" w:rsidP="00925323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25323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25323" w:rsidRDefault="00D21B00" w:rsidP="00925323">
            <w:r w:rsidRPr="00925323">
              <w:rPr>
                <w:sz w:val="18"/>
                <w:szCs w:val="18"/>
              </w:rPr>
              <w:t>Anatomia patologica</w:t>
            </w:r>
          </w:p>
        </w:tc>
        <w:tc>
          <w:tcPr>
            <w:tcW w:w="2595" w:type="dxa"/>
          </w:tcPr>
          <w:p w:rsidR="00D21B00" w:rsidRPr="00EF1097" w:rsidRDefault="00D21B00" w:rsidP="0092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A3C29" w:rsidRDefault="00D21B00" w:rsidP="00925323">
            <w:pPr>
              <w:jc w:val="center"/>
              <w:rPr>
                <w:sz w:val="18"/>
                <w:szCs w:val="18"/>
              </w:rPr>
            </w:pP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92532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D21B00" w:rsidRPr="00EF1097" w:rsidRDefault="00D21B00" w:rsidP="00925323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25323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25323" w:rsidRDefault="00D21B00" w:rsidP="00925323">
            <w:r w:rsidRPr="00925323">
              <w:rPr>
                <w:sz w:val="18"/>
                <w:szCs w:val="18"/>
              </w:rPr>
              <w:t>Anatomia patologica</w:t>
            </w:r>
          </w:p>
        </w:tc>
        <w:tc>
          <w:tcPr>
            <w:tcW w:w="2595" w:type="dxa"/>
          </w:tcPr>
          <w:p w:rsidR="00D21B00" w:rsidRPr="00EF1097" w:rsidRDefault="00D21B00" w:rsidP="0092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A3C29" w:rsidRDefault="00D21B00" w:rsidP="00925323">
            <w:pPr>
              <w:jc w:val="center"/>
              <w:rPr>
                <w:sz w:val="18"/>
                <w:szCs w:val="18"/>
              </w:rPr>
            </w:pPr>
          </w:p>
        </w:tc>
      </w:tr>
      <w:tr w:rsidR="00D21B00" w:rsidRPr="00EF1097" w:rsidTr="00C46645">
        <w:trPr>
          <w:trHeight w:val="228"/>
        </w:trPr>
        <w:tc>
          <w:tcPr>
            <w:tcW w:w="1305" w:type="dxa"/>
          </w:tcPr>
          <w:p w:rsidR="00D21B00" w:rsidRPr="00EF1097" w:rsidRDefault="00D21B00" w:rsidP="00C46645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D21B00" w:rsidRPr="00EF1097" w:rsidRDefault="00D21B00" w:rsidP="00C46645">
            <w:pPr>
              <w:pStyle w:val="TableParagraph"/>
              <w:spacing w:line="204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C46645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C46645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C46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A3C29" w:rsidRDefault="00D21B00" w:rsidP="00C466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1B00" w:rsidRDefault="00D21B00"/>
    <w:p w:rsidR="00D21B00" w:rsidRDefault="00D21B0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APRILE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D21B00" w:rsidRPr="00EF1097" w:rsidTr="00C46645">
        <w:tc>
          <w:tcPr>
            <w:tcW w:w="130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16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99045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D21B00" w:rsidRPr="00EF1097" w:rsidRDefault="00D21B00" w:rsidP="0099045A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9045A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9045A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99045A"/>
        </w:tc>
        <w:tc>
          <w:tcPr>
            <w:tcW w:w="2595" w:type="dxa"/>
          </w:tcPr>
          <w:p w:rsidR="00D21B00" w:rsidRPr="009003F4" w:rsidRDefault="00D21B00" w:rsidP="0099045A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0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D21B00" w:rsidRPr="00AD71DA" w:rsidRDefault="00D21B00" w:rsidP="009F4F6A">
            <w:pPr>
              <w:jc w:val="center"/>
              <w:rPr>
                <w:sz w:val="18"/>
                <w:szCs w:val="18"/>
              </w:rPr>
            </w:pPr>
            <w:r w:rsidRPr="00925323">
              <w:rPr>
                <w:sz w:val="18"/>
                <w:szCs w:val="18"/>
              </w:rPr>
              <w:t>Tecniche dell’Igiene Orale Professionale I</w:t>
            </w:r>
          </w:p>
        </w:tc>
        <w:tc>
          <w:tcPr>
            <w:tcW w:w="2595" w:type="dxa"/>
          </w:tcPr>
          <w:p w:rsidR="00D21B00" w:rsidRPr="009003F4" w:rsidRDefault="00D21B00" w:rsidP="009F4F6A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Pr="00925323" w:rsidRDefault="00D21B00" w:rsidP="009F4F6A">
            <w:r w:rsidRPr="00925323">
              <w:rPr>
                <w:sz w:val="18"/>
                <w:szCs w:val="18"/>
              </w:rPr>
              <w:t>Tecniche dell’Igiene Orale Professionale I</w:t>
            </w:r>
          </w:p>
        </w:tc>
        <w:tc>
          <w:tcPr>
            <w:tcW w:w="2595" w:type="dxa"/>
          </w:tcPr>
          <w:p w:rsidR="00D21B00" w:rsidRPr="009003F4" w:rsidRDefault="00D21B00" w:rsidP="009F4F6A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9003F4" w:rsidRDefault="00D21B00" w:rsidP="009F4F6A">
            <w:r>
              <w:rPr>
                <w:sz w:val="18"/>
                <w:szCs w:val="18"/>
              </w:rPr>
              <w:t xml:space="preserve">Prof. </w:t>
            </w:r>
            <w:r w:rsidRPr="009003F4">
              <w:rPr>
                <w:sz w:val="18"/>
                <w:szCs w:val="18"/>
              </w:rPr>
              <w:t>Occipite</w:t>
            </w:r>
            <w:r>
              <w:rPr>
                <w:sz w:val="18"/>
                <w:szCs w:val="18"/>
              </w:rPr>
              <w:t xml:space="preserve"> Di Prisco</w:t>
            </w:r>
          </w:p>
        </w:tc>
        <w:tc>
          <w:tcPr>
            <w:tcW w:w="2595" w:type="dxa"/>
          </w:tcPr>
          <w:p w:rsidR="00D21B00" w:rsidRPr="009003F4" w:rsidRDefault="00D21B00" w:rsidP="009F4F6A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D21B00" w:rsidRPr="00AD71DA" w:rsidRDefault="00D21B00" w:rsidP="009F4F6A">
            <w:pPr>
              <w:jc w:val="center"/>
              <w:rPr>
                <w:sz w:val="18"/>
                <w:szCs w:val="18"/>
              </w:rPr>
            </w:pPr>
            <w:r w:rsidRPr="00925323">
              <w:rPr>
                <w:sz w:val="18"/>
                <w:szCs w:val="18"/>
              </w:rPr>
              <w:t>Tecniche dell’Igiene Orale Professionale I</w:t>
            </w:r>
            <w:r>
              <w:rPr>
                <w:sz w:val="18"/>
                <w:szCs w:val="18"/>
              </w:rPr>
              <w:t xml:space="preserve">  Mercuri</w:t>
            </w:r>
          </w:p>
        </w:tc>
        <w:tc>
          <w:tcPr>
            <w:tcW w:w="2595" w:type="dxa"/>
          </w:tcPr>
          <w:p w:rsidR="00D21B00" w:rsidRPr="009003F4" w:rsidRDefault="00D21B00" w:rsidP="009F4F6A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Pr="00925323" w:rsidRDefault="00D21B00" w:rsidP="009F4F6A">
            <w:r w:rsidRPr="00925323">
              <w:rPr>
                <w:sz w:val="18"/>
                <w:szCs w:val="18"/>
              </w:rPr>
              <w:t>Tecniche dell’Igiene Orale Professionale I</w:t>
            </w:r>
          </w:p>
        </w:tc>
        <w:tc>
          <w:tcPr>
            <w:tcW w:w="2595" w:type="dxa"/>
          </w:tcPr>
          <w:p w:rsidR="00D21B00" w:rsidRPr="009003F4" w:rsidRDefault="00D21B00" w:rsidP="009F4F6A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9003F4" w:rsidRDefault="00D21B00" w:rsidP="009F4F6A">
            <w:r>
              <w:rPr>
                <w:sz w:val="18"/>
                <w:szCs w:val="18"/>
              </w:rPr>
              <w:t xml:space="preserve">Prof. </w:t>
            </w:r>
            <w:r w:rsidRPr="009003F4">
              <w:rPr>
                <w:sz w:val="18"/>
                <w:szCs w:val="18"/>
              </w:rPr>
              <w:t>Occipite</w:t>
            </w:r>
            <w:r>
              <w:rPr>
                <w:sz w:val="18"/>
                <w:szCs w:val="18"/>
              </w:rPr>
              <w:t xml:space="preserve"> Di Prisco</w:t>
            </w:r>
          </w:p>
        </w:tc>
        <w:tc>
          <w:tcPr>
            <w:tcW w:w="2595" w:type="dxa"/>
          </w:tcPr>
          <w:p w:rsidR="00D21B00" w:rsidRPr="009003F4" w:rsidRDefault="00D21B00" w:rsidP="009F4F6A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003F4" w:rsidRDefault="00D21B00" w:rsidP="009F4F6A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Pr="00925323" w:rsidRDefault="00D21B00" w:rsidP="009F4F6A">
            <w:r w:rsidRPr="00925323">
              <w:rPr>
                <w:sz w:val="18"/>
                <w:szCs w:val="18"/>
              </w:rPr>
              <w:t>Tecniche dell’Igiene Orale Professionale I</w:t>
            </w:r>
          </w:p>
        </w:tc>
        <w:tc>
          <w:tcPr>
            <w:tcW w:w="2595" w:type="dxa"/>
          </w:tcPr>
          <w:p w:rsidR="00D21B00" w:rsidRPr="009003F4" w:rsidRDefault="00D21B00" w:rsidP="009F4F6A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Default="00D21B00" w:rsidP="009F4F6A">
            <w:r>
              <w:rPr>
                <w:sz w:val="18"/>
                <w:szCs w:val="18"/>
              </w:rPr>
              <w:t xml:space="preserve">Prof. </w:t>
            </w:r>
            <w:r w:rsidRPr="009003F4">
              <w:rPr>
                <w:sz w:val="18"/>
                <w:szCs w:val="18"/>
              </w:rPr>
              <w:t>Occipite</w:t>
            </w:r>
            <w:r>
              <w:rPr>
                <w:sz w:val="18"/>
                <w:szCs w:val="18"/>
              </w:rPr>
              <w:t xml:space="preserve"> Di Prisco</w:t>
            </w:r>
          </w:p>
        </w:tc>
        <w:tc>
          <w:tcPr>
            <w:tcW w:w="2595" w:type="dxa"/>
          </w:tcPr>
          <w:p w:rsidR="00D21B00" w:rsidRPr="009003F4" w:rsidRDefault="00D21B00" w:rsidP="009F4F6A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003F4" w:rsidRDefault="00D21B00" w:rsidP="009F4F6A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9F4F6A"/>
        </w:tc>
        <w:tc>
          <w:tcPr>
            <w:tcW w:w="2595" w:type="dxa"/>
          </w:tcPr>
          <w:p w:rsidR="00D21B00" w:rsidRPr="009003F4" w:rsidRDefault="00D21B00" w:rsidP="009F4F6A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9045A" w:rsidRDefault="00D21B00" w:rsidP="009F4F6A">
            <w:r w:rsidRPr="0099045A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9045A" w:rsidRDefault="00D21B00" w:rsidP="009F4F6A">
            <w:r w:rsidRPr="0099045A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925323" w:rsidRDefault="00D21B00" w:rsidP="009F4F6A">
            <w:r w:rsidRPr="00925323">
              <w:rPr>
                <w:sz w:val="18"/>
                <w:szCs w:val="18"/>
              </w:rPr>
              <w:t>Anatomia patologica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A3C29" w:rsidRDefault="00D21B00" w:rsidP="009F4F6A">
            <w:pPr>
              <w:jc w:val="center"/>
              <w:rPr>
                <w:sz w:val="18"/>
                <w:szCs w:val="18"/>
              </w:rPr>
            </w:pP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9045A" w:rsidRDefault="00D21B00" w:rsidP="009F4F6A">
            <w:r w:rsidRPr="0099045A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925323" w:rsidRDefault="00D21B00" w:rsidP="009F4F6A">
            <w:r w:rsidRPr="00925323">
              <w:rPr>
                <w:sz w:val="18"/>
                <w:szCs w:val="18"/>
              </w:rPr>
              <w:t>Anatomia patologica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A3C29" w:rsidRDefault="00D21B00" w:rsidP="009F4F6A">
            <w:pPr>
              <w:jc w:val="center"/>
              <w:rPr>
                <w:sz w:val="18"/>
                <w:szCs w:val="18"/>
              </w:rPr>
            </w:pP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9045A" w:rsidRDefault="00D21B00" w:rsidP="009F4F6A">
            <w:r w:rsidRPr="0099045A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925323" w:rsidRDefault="00D21B00" w:rsidP="009F4F6A">
            <w:r w:rsidRPr="00925323">
              <w:rPr>
                <w:sz w:val="18"/>
                <w:szCs w:val="18"/>
              </w:rPr>
              <w:t>Anatomia patologica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A3C29" w:rsidRDefault="00D21B00" w:rsidP="009F4F6A">
            <w:pPr>
              <w:jc w:val="center"/>
              <w:rPr>
                <w:sz w:val="18"/>
                <w:szCs w:val="18"/>
              </w:rPr>
            </w:pPr>
          </w:p>
        </w:tc>
      </w:tr>
      <w:tr w:rsidR="00D21B00" w:rsidRPr="00EF1097" w:rsidTr="00C46645">
        <w:trPr>
          <w:trHeight w:val="228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pStyle w:val="TableParagraph"/>
              <w:spacing w:line="204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F4F6A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F4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A3C29" w:rsidRDefault="00D21B00" w:rsidP="009F4F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1B00" w:rsidRDefault="00D21B00" w:rsidP="00035C54">
      <w:pPr>
        <w:rPr>
          <w:b/>
          <w:bCs/>
          <w:sz w:val="20"/>
          <w:szCs w:val="20"/>
        </w:rPr>
      </w:pPr>
    </w:p>
    <w:p w:rsidR="00D21B00" w:rsidRDefault="00D21B00" w:rsidP="00035C54">
      <w:pPr>
        <w:rPr>
          <w:b/>
          <w:bCs/>
          <w:sz w:val="20"/>
          <w:szCs w:val="20"/>
        </w:rPr>
      </w:pPr>
    </w:p>
    <w:p w:rsidR="00D21B00" w:rsidRDefault="00D21B00" w:rsidP="00035C54">
      <w:pPr>
        <w:rPr>
          <w:b/>
          <w:bCs/>
          <w:sz w:val="20"/>
          <w:szCs w:val="20"/>
        </w:rPr>
      </w:pPr>
    </w:p>
    <w:p w:rsidR="00D21B00" w:rsidRDefault="00D21B00" w:rsidP="00035C54">
      <w:pPr>
        <w:rPr>
          <w:b/>
          <w:bCs/>
          <w:sz w:val="20"/>
          <w:szCs w:val="20"/>
        </w:rPr>
      </w:pPr>
    </w:p>
    <w:p w:rsidR="00D21B00" w:rsidRDefault="00D21B00" w:rsidP="00035C54">
      <w:pPr>
        <w:rPr>
          <w:b/>
          <w:bCs/>
          <w:sz w:val="20"/>
          <w:szCs w:val="20"/>
        </w:rPr>
      </w:pPr>
    </w:p>
    <w:p w:rsidR="00D21B00" w:rsidRDefault="00D21B00" w:rsidP="00035C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APRILE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D21B00" w:rsidRPr="00EF1097" w:rsidTr="00C46645">
        <w:tc>
          <w:tcPr>
            <w:tcW w:w="130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035C5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D21B00" w:rsidRPr="00035C54" w:rsidRDefault="00D21B00" w:rsidP="00035C54">
            <w:r w:rsidRPr="00035C54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035C54" w:rsidRDefault="00D21B00" w:rsidP="00035C54">
            <w:pPr>
              <w:rPr>
                <w:color w:val="000000"/>
                <w:sz w:val="18"/>
                <w:szCs w:val="18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EF1097" w:rsidRDefault="00D21B00" w:rsidP="00035C5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035C54"/>
        </w:tc>
        <w:tc>
          <w:tcPr>
            <w:tcW w:w="2595" w:type="dxa"/>
          </w:tcPr>
          <w:p w:rsidR="00D21B00" w:rsidRPr="009003F4" w:rsidRDefault="00D21B00" w:rsidP="00035C54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0"/>
        </w:trPr>
        <w:tc>
          <w:tcPr>
            <w:tcW w:w="1305" w:type="dxa"/>
          </w:tcPr>
          <w:p w:rsidR="00D21B00" w:rsidRPr="00EF1097" w:rsidRDefault="00D21B00" w:rsidP="00035C5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D21B00" w:rsidRPr="00035C54" w:rsidRDefault="00D21B00" w:rsidP="00035C54">
            <w:r w:rsidRPr="00035C54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035C54" w:rsidRDefault="00D21B00" w:rsidP="00035C54">
            <w:pPr>
              <w:rPr>
                <w:color w:val="000000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925323" w:rsidRDefault="00D21B00" w:rsidP="00035C54">
            <w:r w:rsidRPr="00925323">
              <w:rPr>
                <w:sz w:val="18"/>
                <w:szCs w:val="18"/>
              </w:rPr>
              <w:t>Tecniche dell’Igiene Orale Professionale I</w:t>
            </w:r>
          </w:p>
        </w:tc>
        <w:tc>
          <w:tcPr>
            <w:tcW w:w="2595" w:type="dxa"/>
          </w:tcPr>
          <w:p w:rsidR="00D21B00" w:rsidRDefault="00D21B00" w:rsidP="00035C54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035C54" w:rsidRDefault="00D21B00" w:rsidP="00035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Lamazza</w:t>
            </w:r>
          </w:p>
        </w:tc>
        <w:tc>
          <w:tcPr>
            <w:tcW w:w="2595" w:type="dxa"/>
          </w:tcPr>
          <w:p w:rsidR="00D21B00" w:rsidRPr="009003F4" w:rsidRDefault="00D21B00" w:rsidP="00035C54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035C5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D21B00" w:rsidRPr="00035C54" w:rsidRDefault="00D21B00" w:rsidP="00035C54">
            <w:r w:rsidRPr="00035C54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035C54" w:rsidRDefault="00D21B00" w:rsidP="00035C54">
            <w:pPr>
              <w:rPr>
                <w:color w:val="000000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925323" w:rsidRDefault="00D21B00" w:rsidP="00035C54">
            <w:r w:rsidRPr="00925323">
              <w:rPr>
                <w:sz w:val="18"/>
                <w:szCs w:val="18"/>
              </w:rPr>
              <w:t>Tecniche dell’Igiene Orale Professionale I</w:t>
            </w:r>
          </w:p>
        </w:tc>
        <w:tc>
          <w:tcPr>
            <w:tcW w:w="2595" w:type="dxa"/>
          </w:tcPr>
          <w:p w:rsidR="00D21B00" w:rsidRDefault="00D21B00" w:rsidP="00035C54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035C54" w:rsidRDefault="00D21B00" w:rsidP="00035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Lamazza</w:t>
            </w:r>
          </w:p>
        </w:tc>
        <w:tc>
          <w:tcPr>
            <w:tcW w:w="2595" w:type="dxa"/>
          </w:tcPr>
          <w:p w:rsidR="00D21B00" w:rsidRPr="009003F4" w:rsidRDefault="00D21B00" w:rsidP="00035C54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035C5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D21B00" w:rsidRPr="00035C54" w:rsidRDefault="00D21B00" w:rsidP="00035C54">
            <w:r w:rsidRPr="00035C54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035C54" w:rsidRDefault="00D21B00" w:rsidP="00035C54">
            <w:pPr>
              <w:rPr>
                <w:color w:val="000000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925323" w:rsidRDefault="00D21B00" w:rsidP="00035C54">
            <w:r w:rsidRPr="00925323">
              <w:rPr>
                <w:sz w:val="18"/>
                <w:szCs w:val="18"/>
              </w:rPr>
              <w:t>Tecniche dell’Igiene Orale Professionale I</w:t>
            </w:r>
          </w:p>
        </w:tc>
        <w:tc>
          <w:tcPr>
            <w:tcW w:w="2595" w:type="dxa"/>
          </w:tcPr>
          <w:p w:rsidR="00D21B00" w:rsidRDefault="00D21B00" w:rsidP="00035C54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035C54" w:rsidRDefault="00D21B00" w:rsidP="00035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Lamazza</w:t>
            </w:r>
          </w:p>
        </w:tc>
        <w:tc>
          <w:tcPr>
            <w:tcW w:w="2595" w:type="dxa"/>
          </w:tcPr>
          <w:p w:rsidR="00D21B00" w:rsidRPr="009003F4" w:rsidRDefault="00D21B00" w:rsidP="00035C54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035C5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D21B00" w:rsidRPr="00035C54" w:rsidRDefault="00D21B00" w:rsidP="00035C54">
            <w:r w:rsidRPr="00035C54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035C54" w:rsidRDefault="00D21B00" w:rsidP="00035C54">
            <w:pPr>
              <w:rPr>
                <w:color w:val="000000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925323" w:rsidRDefault="00D21B00" w:rsidP="00035C54">
            <w:r w:rsidRPr="00925323">
              <w:rPr>
                <w:sz w:val="18"/>
                <w:szCs w:val="18"/>
              </w:rPr>
              <w:t>Tecniche dell’Igiene Orale Professionale I</w:t>
            </w:r>
          </w:p>
        </w:tc>
        <w:tc>
          <w:tcPr>
            <w:tcW w:w="2595" w:type="dxa"/>
          </w:tcPr>
          <w:p w:rsidR="00D21B00" w:rsidRDefault="00D21B00" w:rsidP="00035C54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035C54" w:rsidRDefault="00D21B00" w:rsidP="00035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Lamazza</w:t>
            </w:r>
          </w:p>
        </w:tc>
        <w:tc>
          <w:tcPr>
            <w:tcW w:w="2595" w:type="dxa"/>
          </w:tcPr>
          <w:p w:rsidR="00D21B00" w:rsidRPr="009003F4" w:rsidRDefault="00D21B00" w:rsidP="00035C54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035C5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D21B00" w:rsidRPr="00035C54" w:rsidRDefault="00D21B00" w:rsidP="00035C5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035C54" w:rsidRDefault="00D21B00" w:rsidP="00035C54">
            <w:pPr>
              <w:rPr>
                <w:color w:val="000000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EF1097" w:rsidRDefault="00D21B00" w:rsidP="00035C5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D865D7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EF1097" w:rsidRDefault="00D21B00" w:rsidP="00D86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Lamazza</w:t>
            </w:r>
          </w:p>
        </w:tc>
        <w:tc>
          <w:tcPr>
            <w:tcW w:w="2595" w:type="dxa"/>
          </w:tcPr>
          <w:p w:rsidR="00D21B00" w:rsidRPr="00EF1097" w:rsidRDefault="00D21B00" w:rsidP="00035C54">
            <w:pPr>
              <w:rPr>
                <w:sz w:val="18"/>
                <w:szCs w:val="18"/>
              </w:rPr>
            </w:pP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88776C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D21B00" w:rsidRPr="00035C54" w:rsidRDefault="00D21B00" w:rsidP="0088776C"/>
        </w:tc>
        <w:tc>
          <w:tcPr>
            <w:tcW w:w="2595" w:type="dxa"/>
          </w:tcPr>
          <w:p w:rsidR="00D21B00" w:rsidRPr="00035C54" w:rsidRDefault="00D21B00" w:rsidP="0088776C">
            <w:pPr>
              <w:jc w:val="center"/>
              <w:rPr>
                <w:color w:val="000000"/>
              </w:rPr>
            </w:pPr>
          </w:p>
        </w:tc>
        <w:tc>
          <w:tcPr>
            <w:tcW w:w="2595" w:type="dxa"/>
          </w:tcPr>
          <w:p w:rsidR="00D21B00" w:rsidRDefault="00D21B00" w:rsidP="0088776C">
            <w:pPr>
              <w:jc w:val="center"/>
            </w:pPr>
          </w:p>
        </w:tc>
        <w:tc>
          <w:tcPr>
            <w:tcW w:w="2595" w:type="dxa"/>
          </w:tcPr>
          <w:p w:rsidR="00D21B00" w:rsidRPr="009003F4" w:rsidRDefault="00D21B00" w:rsidP="0088776C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Pr="009A3C29" w:rsidRDefault="00D21B00" w:rsidP="0088776C">
            <w:pPr>
              <w:jc w:val="center"/>
              <w:rPr>
                <w:sz w:val="18"/>
                <w:szCs w:val="18"/>
              </w:rPr>
            </w:pP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88776C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D21B00" w:rsidRPr="00035C54" w:rsidRDefault="00D21B00" w:rsidP="0088776C"/>
        </w:tc>
        <w:tc>
          <w:tcPr>
            <w:tcW w:w="2595" w:type="dxa"/>
          </w:tcPr>
          <w:p w:rsidR="00D21B00" w:rsidRDefault="00D21B00" w:rsidP="0088776C">
            <w:pPr>
              <w:jc w:val="center"/>
            </w:pPr>
          </w:p>
        </w:tc>
        <w:tc>
          <w:tcPr>
            <w:tcW w:w="2595" w:type="dxa"/>
          </w:tcPr>
          <w:p w:rsidR="00D21B00" w:rsidRDefault="00D21B00" w:rsidP="0088776C">
            <w:pPr>
              <w:jc w:val="center"/>
            </w:pPr>
          </w:p>
        </w:tc>
        <w:tc>
          <w:tcPr>
            <w:tcW w:w="2595" w:type="dxa"/>
          </w:tcPr>
          <w:p w:rsidR="00D21B00" w:rsidRPr="009003F4" w:rsidRDefault="00D21B00" w:rsidP="0088776C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Default="00D21B00" w:rsidP="0088776C">
            <w:pPr>
              <w:jc w:val="center"/>
            </w:pP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88776C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D21B00" w:rsidRPr="00035C54" w:rsidRDefault="00D21B00" w:rsidP="0088776C"/>
        </w:tc>
        <w:tc>
          <w:tcPr>
            <w:tcW w:w="2595" w:type="dxa"/>
          </w:tcPr>
          <w:p w:rsidR="00D21B00" w:rsidRDefault="00D21B00" w:rsidP="0088776C">
            <w:pPr>
              <w:jc w:val="center"/>
            </w:pPr>
          </w:p>
        </w:tc>
        <w:tc>
          <w:tcPr>
            <w:tcW w:w="2595" w:type="dxa"/>
          </w:tcPr>
          <w:p w:rsidR="00D21B00" w:rsidRDefault="00D21B00" w:rsidP="0088776C">
            <w:pPr>
              <w:jc w:val="center"/>
            </w:pPr>
          </w:p>
        </w:tc>
        <w:tc>
          <w:tcPr>
            <w:tcW w:w="2595" w:type="dxa"/>
          </w:tcPr>
          <w:p w:rsidR="00D21B00" w:rsidRPr="009003F4" w:rsidRDefault="00D21B00" w:rsidP="0088776C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Default="00D21B00" w:rsidP="0088776C">
            <w:pPr>
              <w:jc w:val="center"/>
            </w:pPr>
          </w:p>
        </w:tc>
      </w:tr>
      <w:tr w:rsidR="00D21B00" w:rsidRPr="00EF1097" w:rsidTr="00C46645">
        <w:trPr>
          <w:trHeight w:val="228"/>
        </w:trPr>
        <w:tc>
          <w:tcPr>
            <w:tcW w:w="1305" w:type="dxa"/>
          </w:tcPr>
          <w:p w:rsidR="00D21B00" w:rsidRPr="00EF1097" w:rsidRDefault="00D21B00" w:rsidP="0088776C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D21B00" w:rsidRPr="00EF1097" w:rsidRDefault="00D21B00" w:rsidP="0088776C">
            <w:pPr>
              <w:pStyle w:val="TableParagraph"/>
              <w:spacing w:line="204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88776C">
            <w:pPr>
              <w:jc w:val="center"/>
            </w:pPr>
          </w:p>
        </w:tc>
        <w:tc>
          <w:tcPr>
            <w:tcW w:w="2595" w:type="dxa"/>
          </w:tcPr>
          <w:p w:rsidR="00D21B00" w:rsidRDefault="00D21B00" w:rsidP="0088776C">
            <w:pPr>
              <w:jc w:val="center"/>
            </w:pPr>
          </w:p>
        </w:tc>
        <w:tc>
          <w:tcPr>
            <w:tcW w:w="2595" w:type="dxa"/>
          </w:tcPr>
          <w:p w:rsidR="00D21B00" w:rsidRPr="009003F4" w:rsidRDefault="00D21B00" w:rsidP="0088776C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Default="00D21B00" w:rsidP="0088776C">
            <w:pPr>
              <w:jc w:val="center"/>
            </w:pPr>
          </w:p>
        </w:tc>
      </w:tr>
    </w:tbl>
    <w:p w:rsidR="00D21B00" w:rsidRDefault="00D21B00">
      <w:pPr>
        <w:rPr>
          <w:b/>
          <w:bCs/>
          <w:sz w:val="20"/>
          <w:szCs w:val="20"/>
        </w:rPr>
      </w:pPr>
    </w:p>
    <w:p w:rsidR="00D21B00" w:rsidRDefault="00D21B0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MAGGIO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D21B00" w:rsidRPr="00EF1097" w:rsidTr="00C46645">
        <w:tc>
          <w:tcPr>
            <w:tcW w:w="130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14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74400D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D21B00" w:rsidRPr="00035C54" w:rsidRDefault="00D21B00" w:rsidP="0074400D">
            <w:r w:rsidRPr="00035C54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035C54" w:rsidRDefault="00D21B00" w:rsidP="0074400D">
            <w:pPr>
              <w:rPr>
                <w:color w:val="000000"/>
                <w:sz w:val="18"/>
                <w:szCs w:val="18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EF1097" w:rsidRDefault="00D21B00" w:rsidP="0074400D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74400D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035C54" w:rsidRDefault="00D21B00" w:rsidP="00744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Lamazza</w:t>
            </w:r>
          </w:p>
        </w:tc>
        <w:tc>
          <w:tcPr>
            <w:tcW w:w="2595" w:type="dxa"/>
          </w:tcPr>
          <w:p w:rsidR="00D21B00" w:rsidRPr="009003F4" w:rsidRDefault="00D21B00" w:rsidP="0074400D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0"/>
        </w:trPr>
        <w:tc>
          <w:tcPr>
            <w:tcW w:w="1305" w:type="dxa"/>
          </w:tcPr>
          <w:p w:rsidR="00D21B00" w:rsidRPr="00EF1097" w:rsidRDefault="00D21B00" w:rsidP="0074400D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D21B00" w:rsidRPr="00035C54" w:rsidRDefault="00D21B00" w:rsidP="0074400D">
            <w:r w:rsidRPr="00035C54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035C54" w:rsidRDefault="00D21B00" w:rsidP="0074400D">
            <w:pPr>
              <w:rPr>
                <w:color w:val="000000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EF1097" w:rsidRDefault="00D21B00" w:rsidP="0074400D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74400D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035C54" w:rsidRDefault="00D21B00" w:rsidP="00744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Lamazza</w:t>
            </w:r>
          </w:p>
        </w:tc>
        <w:tc>
          <w:tcPr>
            <w:tcW w:w="2595" w:type="dxa"/>
          </w:tcPr>
          <w:p w:rsidR="00D21B00" w:rsidRPr="009003F4" w:rsidRDefault="00D21B00" w:rsidP="0074400D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74400D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D21B00" w:rsidRPr="00035C54" w:rsidRDefault="00D21B00" w:rsidP="0074400D">
            <w:r w:rsidRPr="00035C54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035C54" w:rsidRDefault="00D21B00" w:rsidP="0074400D">
            <w:pPr>
              <w:rPr>
                <w:color w:val="000000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EF1097" w:rsidRDefault="00D21B00" w:rsidP="0074400D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74400D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035C54" w:rsidRDefault="00D21B00" w:rsidP="00744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Lamazza</w:t>
            </w:r>
          </w:p>
        </w:tc>
        <w:tc>
          <w:tcPr>
            <w:tcW w:w="2595" w:type="dxa"/>
          </w:tcPr>
          <w:p w:rsidR="00D21B00" w:rsidRPr="009003F4" w:rsidRDefault="00D21B00" w:rsidP="0074400D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74400D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D21B00" w:rsidRPr="00035C54" w:rsidRDefault="00D21B00" w:rsidP="0074400D">
            <w:r w:rsidRPr="00035C54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035C54" w:rsidRDefault="00D21B00" w:rsidP="0074400D">
            <w:pPr>
              <w:rPr>
                <w:color w:val="000000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EF1097" w:rsidRDefault="00D21B00" w:rsidP="0074400D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74400D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Pr="00035C54" w:rsidRDefault="00D21B00" w:rsidP="00744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Lamazza</w:t>
            </w:r>
          </w:p>
        </w:tc>
        <w:tc>
          <w:tcPr>
            <w:tcW w:w="2595" w:type="dxa"/>
          </w:tcPr>
          <w:p w:rsidR="00D21B00" w:rsidRPr="009003F4" w:rsidRDefault="00D21B00" w:rsidP="0074400D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74400D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D21B00" w:rsidRPr="00035C54" w:rsidRDefault="00D21B00" w:rsidP="0074400D">
            <w:r w:rsidRPr="00035C54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035C54" w:rsidRDefault="00D21B00" w:rsidP="0074400D">
            <w:pPr>
              <w:rPr>
                <w:color w:val="000000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EF1097" w:rsidRDefault="00D21B00" w:rsidP="0074400D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D865D7">
            <w:pPr>
              <w:rPr>
                <w:sz w:val="18"/>
                <w:szCs w:val="18"/>
              </w:rPr>
            </w:pPr>
            <w:r w:rsidRPr="009003F4">
              <w:rPr>
                <w:sz w:val="18"/>
                <w:szCs w:val="18"/>
              </w:rPr>
              <w:t xml:space="preserve">Parodontologia I </w:t>
            </w:r>
          </w:p>
          <w:p w:rsidR="00D21B00" w:rsidRDefault="00D21B00" w:rsidP="00D865D7">
            <w:r>
              <w:rPr>
                <w:sz w:val="18"/>
                <w:szCs w:val="18"/>
              </w:rPr>
              <w:t>Prof. Lamazza</w:t>
            </w:r>
          </w:p>
        </w:tc>
        <w:tc>
          <w:tcPr>
            <w:tcW w:w="2595" w:type="dxa"/>
          </w:tcPr>
          <w:p w:rsidR="00D21B00" w:rsidRPr="009003F4" w:rsidRDefault="00D21B00" w:rsidP="0074400D">
            <w:r w:rsidRPr="009003F4">
              <w:rPr>
                <w:sz w:val="18"/>
                <w:szCs w:val="18"/>
              </w:rPr>
              <w:t>Elementi di malattie odontostomatologiche</w:t>
            </w: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AE2EB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D21B00" w:rsidRPr="00035C54" w:rsidRDefault="00D21B00" w:rsidP="00AE2EBA">
            <w:pPr>
              <w:rPr>
                <w:sz w:val="18"/>
                <w:szCs w:val="18"/>
              </w:rPr>
            </w:pPr>
            <w:r w:rsidRPr="00035C54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035C54" w:rsidRDefault="00D21B00" w:rsidP="00AE2EBA">
            <w:pPr>
              <w:rPr>
                <w:color w:val="000000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EF1097" w:rsidRDefault="00D21B00" w:rsidP="00AE2EBA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AE2EBA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AE2EBA">
            <w:pPr>
              <w:rPr>
                <w:sz w:val="18"/>
                <w:szCs w:val="18"/>
              </w:rPr>
            </w:pP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AE2EB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D21B00" w:rsidRPr="00EF1097" w:rsidRDefault="00D21B00" w:rsidP="00AE2EBA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AE2EBA">
            <w:pPr>
              <w:jc w:val="center"/>
            </w:pPr>
          </w:p>
        </w:tc>
        <w:tc>
          <w:tcPr>
            <w:tcW w:w="2595" w:type="dxa"/>
          </w:tcPr>
          <w:p w:rsidR="00D21B00" w:rsidRPr="00925323" w:rsidRDefault="00D21B00" w:rsidP="00AE2EBA">
            <w:r w:rsidRPr="00925323">
              <w:rPr>
                <w:sz w:val="18"/>
                <w:szCs w:val="18"/>
              </w:rPr>
              <w:t>Anatomia patologica</w:t>
            </w:r>
          </w:p>
        </w:tc>
        <w:tc>
          <w:tcPr>
            <w:tcW w:w="2595" w:type="dxa"/>
          </w:tcPr>
          <w:p w:rsidR="00D21B00" w:rsidRPr="009003F4" w:rsidRDefault="00D21B00" w:rsidP="00AE2EBA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Pr="009A3C29" w:rsidRDefault="00D21B00" w:rsidP="00AE2EBA">
            <w:pPr>
              <w:jc w:val="center"/>
              <w:rPr>
                <w:sz w:val="18"/>
                <w:szCs w:val="18"/>
              </w:rPr>
            </w:pP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AE2EB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D21B00" w:rsidRPr="00EF1097" w:rsidRDefault="00D21B00" w:rsidP="00AE2EBA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AE2EBA">
            <w:pPr>
              <w:jc w:val="center"/>
            </w:pPr>
          </w:p>
        </w:tc>
        <w:tc>
          <w:tcPr>
            <w:tcW w:w="2595" w:type="dxa"/>
          </w:tcPr>
          <w:p w:rsidR="00D21B00" w:rsidRPr="00925323" w:rsidRDefault="00D21B00" w:rsidP="00AE2EBA">
            <w:r w:rsidRPr="00925323">
              <w:rPr>
                <w:sz w:val="18"/>
                <w:szCs w:val="18"/>
              </w:rPr>
              <w:t>Anatomia patologica</w:t>
            </w:r>
          </w:p>
        </w:tc>
        <w:tc>
          <w:tcPr>
            <w:tcW w:w="2595" w:type="dxa"/>
          </w:tcPr>
          <w:p w:rsidR="00D21B00" w:rsidRPr="009003F4" w:rsidRDefault="00D21B00" w:rsidP="00AE2EBA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Default="00D21B00" w:rsidP="00AE2EBA">
            <w:pPr>
              <w:jc w:val="center"/>
            </w:pPr>
          </w:p>
        </w:tc>
      </w:tr>
      <w:tr w:rsidR="00D21B00" w:rsidRPr="00EF1097" w:rsidTr="00C46645">
        <w:trPr>
          <w:trHeight w:val="283"/>
        </w:trPr>
        <w:tc>
          <w:tcPr>
            <w:tcW w:w="1305" w:type="dxa"/>
          </w:tcPr>
          <w:p w:rsidR="00D21B00" w:rsidRPr="00EF1097" w:rsidRDefault="00D21B00" w:rsidP="000F39B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D21B00" w:rsidRPr="00EF1097" w:rsidRDefault="00D21B00" w:rsidP="000F39B8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0F39B8">
            <w:pPr>
              <w:jc w:val="center"/>
            </w:pPr>
          </w:p>
        </w:tc>
        <w:tc>
          <w:tcPr>
            <w:tcW w:w="2595" w:type="dxa"/>
          </w:tcPr>
          <w:p w:rsidR="00D21B00" w:rsidRPr="000F39B8" w:rsidRDefault="00D21B00" w:rsidP="000F39B8">
            <w:pPr>
              <w:jc w:val="center"/>
              <w:rPr>
                <w:color w:val="FF0000"/>
              </w:rPr>
            </w:pPr>
            <w:r w:rsidRPr="000F39B8">
              <w:rPr>
                <w:color w:val="FF0000"/>
                <w:sz w:val="18"/>
                <w:szCs w:val="18"/>
              </w:rPr>
              <w:t>Anatomia patologica</w:t>
            </w:r>
          </w:p>
        </w:tc>
        <w:tc>
          <w:tcPr>
            <w:tcW w:w="2595" w:type="dxa"/>
          </w:tcPr>
          <w:p w:rsidR="00D21B00" w:rsidRPr="009003F4" w:rsidRDefault="00D21B00" w:rsidP="000F39B8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Default="00D21B00" w:rsidP="000F39B8">
            <w:pPr>
              <w:jc w:val="center"/>
            </w:pPr>
          </w:p>
        </w:tc>
      </w:tr>
      <w:tr w:rsidR="00D21B00" w:rsidRPr="00EF1097" w:rsidTr="00C46645">
        <w:trPr>
          <w:trHeight w:val="228"/>
        </w:trPr>
        <w:tc>
          <w:tcPr>
            <w:tcW w:w="1305" w:type="dxa"/>
          </w:tcPr>
          <w:p w:rsidR="00D21B00" w:rsidRPr="00EF1097" w:rsidRDefault="00D21B00" w:rsidP="000F39B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D21B00" w:rsidRPr="00EF1097" w:rsidRDefault="00D21B00" w:rsidP="000F39B8">
            <w:pPr>
              <w:pStyle w:val="TableParagraph"/>
              <w:spacing w:line="204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0F39B8">
            <w:pPr>
              <w:jc w:val="center"/>
            </w:pPr>
          </w:p>
        </w:tc>
        <w:tc>
          <w:tcPr>
            <w:tcW w:w="2595" w:type="dxa"/>
          </w:tcPr>
          <w:p w:rsidR="00D21B00" w:rsidRDefault="00D21B00" w:rsidP="000F39B8">
            <w:pPr>
              <w:jc w:val="center"/>
            </w:pPr>
          </w:p>
        </w:tc>
        <w:tc>
          <w:tcPr>
            <w:tcW w:w="2595" w:type="dxa"/>
          </w:tcPr>
          <w:p w:rsidR="00D21B00" w:rsidRPr="009003F4" w:rsidRDefault="00D21B00" w:rsidP="000F39B8">
            <w:r w:rsidRPr="009003F4">
              <w:rPr>
                <w:sz w:val="18"/>
                <w:szCs w:val="18"/>
              </w:rPr>
              <w:t xml:space="preserve">Elementi di semeiotica odontostomatologica </w:t>
            </w:r>
          </w:p>
        </w:tc>
        <w:tc>
          <w:tcPr>
            <w:tcW w:w="2595" w:type="dxa"/>
          </w:tcPr>
          <w:p w:rsidR="00D21B00" w:rsidRDefault="00D21B00" w:rsidP="000F39B8">
            <w:pPr>
              <w:jc w:val="center"/>
            </w:pPr>
          </w:p>
        </w:tc>
      </w:tr>
    </w:tbl>
    <w:p w:rsidR="00D21B00" w:rsidRDefault="00D21B00">
      <w:pPr>
        <w:rPr>
          <w:b/>
          <w:bCs/>
          <w:sz w:val="20"/>
          <w:szCs w:val="20"/>
        </w:rPr>
      </w:pPr>
    </w:p>
    <w:p w:rsidR="00D21B00" w:rsidRDefault="00D21B00" w:rsidP="00191EB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MAGGIO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D21B00" w:rsidRPr="00EF1097" w:rsidTr="00C824DC">
        <w:tc>
          <w:tcPr>
            <w:tcW w:w="1305" w:type="dxa"/>
            <w:shd w:val="clear" w:color="auto" w:fill="D9D9D9"/>
          </w:tcPr>
          <w:p w:rsidR="00D21B00" w:rsidRPr="00EF1097" w:rsidRDefault="00D21B00" w:rsidP="00C824DC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824D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824D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824D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824D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95" w:type="dxa"/>
            <w:shd w:val="clear" w:color="auto" w:fill="D9D9D9"/>
          </w:tcPr>
          <w:p w:rsidR="00D21B00" w:rsidRPr="00EF1097" w:rsidRDefault="00D21B00" w:rsidP="00C824D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21</w:t>
            </w:r>
          </w:p>
        </w:tc>
      </w:tr>
      <w:tr w:rsidR="00D21B00" w:rsidRPr="00EF1097" w:rsidTr="00C824DC">
        <w:trPr>
          <w:trHeight w:val="283"/>
        </w:trPr>
        <w:tc>
          <w:tcPr>
            <w:tcW w:w="1305" w:type="dxa"/>
          </w:tcPr>
          <w:p w:rsidR="00D21B00" w:rsidRPr="00EF1097" w:rsidRDefault="00D21B00" w:rsidP="00191EB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D21B00" w:rsidRPr="00035C54" w:rsidRDefault="00D21B00" w:rsidP="00191EB4"/>
        </w:tc>
        <w:tc>
          <w:tcPr>
            <w:tcW w:w="2595" w:type="dxa"/>
          </w:tcPr>
          <w:p w:rsidR="00D21B00" w:rsidRPr="00035C54" w:rsidRDefault="00D21B00" w:rsidP="00191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035C54" w:rsidRDefault="00D21B00" w:rsidP="00191EB4">
            <w:pPr>
              <w:rPr>
                <w:color w:val="000000"/>
                <w:sz w:val="18"/>
                <w:szCs w:val="18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035C54" w:rsidRDefault="00D21B00" w:rsidP="00191EB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003F4" w:rsidRDefault="00D21B00" w:rsidP="00191EB4"/>
        </w:tc>
      </w:tr>
      <w:tr w:rsidR="00D21B00" w:rsidRPr="00EF1097" w:rsidTr="00C824DC">
        <w:trPr>
          <w:trHeight w:val="280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D21B00" w:rsidRPr="00035C54" w:rsidRDefault="00D21B00" w:rsidP="009F4F6A"/>
        </w:tc>
        <w:tc>
          <w:tcPr>
            <w:tcW w:w="2595" w:type="dxa"/>
          </w:tcPr>
          <w:p w:rsidR="00D21B00" w:rsidRPr="00035C54" w:rsidRDefault="00D21B00" w:rsidP="009F4F6A">
            <w:r w:rsidRPr="00035C54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035C54" w:rsidRDefault="00D21B00" w:rsidP="009F4F6A">
            <w:pPr>
              <w:rPr>
                <w:color w:val="000000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035C54" w:rsidRDefault="00D21B00" w:rsidP="009F4F6A">
            <w:r w:rsidRPr="00925323">
              <w:rPr>
                <w:sz w:val="18"/>
                <w:szCs w:val="18"/>
              </w:rPr>
              <w:t>Tecniche dell’Igiene Orale Professionale I</w:t>
            </w:r>
          </w:p>
        </w:tc>
        <w:tc>
          <w:tcPr>
            <w:tcW w:w="2595" w:type="dxa"/>
          </w:tcPr>
          <w:p w:rsidR="00D21B00" w:rsidRPr="009003F4" w:rsidRDefault="00D21B00" w:rsidP="009F4F6A"/>
        </w:tc>
      </w:tr>
      <w:tr w:rsidR="00D21B00" w:rsidRPr="00EF1097" w:rsidTr="00C824DC">
        <w:trPr>
          <w:trHeight w:val="283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D21B00" w:rsidRPr="00035C54" w:rsidRDefault="00D21B00" w:rsidP="009F4F6A"/>
        </w:tc>
        <w:tc>
          <w:tcPr>
            <w:tcW w:w="2595" w:type="dxa"/>
          </w:tcPr>
          <w:p w:rsidR="00D21B00" w:rsidRPr="00035C54" w:rsidRDefault="00D21B00" w:rsidP="009F4F6A">
            <w:r w:rsidRPr="00035C54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035C54" w:rsidRDefault="00D21B00" w:rsidP="009F4F6A">
            <w:pPr>
              <w:rPr>
                <w:color w:val="000000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035C54" w:rsidRDefault="00D21B00" w:rsidP="009F4F6A">
            <w:r w:rsidRPr="00925323">
              <w:rPr>
                <w:sz w:val="18"/>
                <w:szCs w:val="18"/>
              </w:rPr>
              <w:t>Tecniche dell’Igiene Orale Professionale I</w:t>
            </w:r>
            <w:r>
              <w:rPr>
                <w:sz w:val="18"/>
                <w:szCs w:val="18"/>
              </w:rPr>
              <w:t xml:space="preserve">  Mercuri</w:t>
            </w:r>
          </w:p>
        </w:tc>
        <w:tc>
          <w:tcPr>
            <w:tcW w:w="2595" w:type="dxa"/>
          </w:tcPr>
          <w:p w:rsidR="00D21B00" w:rsidRPr="009003F4" w:rsidRDefault="00D21B00" w:rsidP="009F4F6A"/>
        </w:tc>
      </w:tr>
      <w:tr w:rsidR="00D21B00" w:rsidRPr="00EF1097" w:rsidTr="00C824DC">
        <w:trPr>
          <w:trHeight w:val="283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D21B00" w:rsidRPr="00035C54" w:rsidRDefault="00D21B00" w:rsidP="009F4F6A"/>
        </w:tc>
        <w:tc>
          <w:tcPr>
            <w:tcW w:w="2595" w:type="dxa"/>
          </w:tcPr>
          <w:p w:rsidR="00D21B00" w:rsidRPr="00035C54" w:rsidRDefault="00D21B00" w:rsidP="009F4F6A">
            <w:r w:rsidRPr="00035C54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035C54" w:rsidRDefault="00D21B00" w:rsidP="009F4F6A">
            <w:pPr>
              <w:rPr>
                <w:color w:val="000000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035C54" w:rsidRDefault="00D21B00" w:rsidP="009F4F6A"/>
        </w:tc>
        <w:tc>
          <w:tcPr>
            <w:tcW w:w="2595" w:type="dxa"/>
          </w:tcPr>
          <w:p w:rsidR="00D21B00" w:rsidRPr="009003F4" w:rsidRDefault="00D21B00" w:rsidP="009F4F6A"/>
        </w:tc>
      </w:tr>
      <w:tr w:rsidR="00D21B00" w:rsidRPr="00EF1097" w:rsidTr="00C824DC">
        <w:trPr>
          <w:trHeight w:val="283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D21B00" w:rsidRPr="00035C54" w:rsidRDefault="00D21B00" w:rsidP="009F4F6A"/>
        </w:tc>
        <w:tc>
          <w:tcPr>
            <w:tcW w:w="2595" w:type="dxa"/>
          </w:tcPr>
          <w:p w:rsidR="00D21B00" w:rsidRPr="00035C54" w:rsidRDefault="00D21B00" w:rsidP="009F4F6A">
            <w:r w:rsidRPr="00035C54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035C54" w:rsidRDefault="00D21B00" w:rsidP="009F4F6A">
            <w:pPr>
              <w:rPr>
                <w:color w:val="000000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Default="00D21B00" w:rsidP="009F4F6A">
            <w:pPr>
              <w:jc w:val="center"/>
            </w:pPr>
          </w:p>
        </w:tc>
        <w:tc>
          <w:tcPr>
            <w:tcW w:w="2595" w:type="dxa"/>
          </w:tcPr>
          <w:p w:rsidR="00D21B00" w:rsidRPr="009003F4" w:rsidRDefault="00D21B00" w:rsidP="009F4F6A"/>
        </w:tc>
      </w:tr>
      <w:tr w:rsidR="00D21B00" w:rsidRPr="00EF1097" w:rsidTr="00C824DC">
        <w:trPr>
          <w:trHeight w:val="283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D21B00" w:rsidRPr="00035C54" w:rsidRDefault="00D21B00" w:rsidP="009F4F6A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035C54" w:rsidRDefault="00D21B00" w:rsidP="009F4F6A">
            <w:r w:rsidRPr="00035C54">
              <w:rPr>
                <w:sz w:val="18"/>
                <w:szCs w:val="18"/>
              </w:rPr>
              <w:t>Tecniche dell’Igiene Orale Domiciliare</w:t>
            </w:r>
          </w:p>
        </w:tc>
        <w:tc>
          <w:tcPr>
            <w:tcW w:w="2595" w:type="dxa"/>
          </w:tcPr>
          <w:p w:rsidR="00D21B00" w:rsidRPr="00035C54" w:rsidRDefault="00D21B00" w:rsidP="009F4F6A">
            <w:pPr>
              <w:rPr>
                <w:color w:val="000000"/>
              </w:rPr>
            </w:pPr>
            <w:r w:rsidRPr="00035C54">
              <w:rPr>
                <w:color w:val="000000"/>
                <w:sz w:val="18"/>
                <w:szCs w:val="18"/>
              </w:rPr>
              <w:t>Inglese Scientifico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</w:p>
        </w:tc>
      </w:tr>
      <w:tr w:rsidR="00D21B00" w:rsidRPr="00EF1097" w:rsidTr="00C824DC">
        <w:trPr>
          <w:trHeight w:val="283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9F4F6A">
            <w:pPr>
              <w:jc w:val="center"/>
            </w:pPr>
          </w:p>
        </w:tc>
        <w:tc>
          <w:tcPr>
            <w:tcW w:w="2595" w:type="dxa"/>
          </w:tcPr>
          <w:p w:rsidR="00D21B00" w:rsidRPr="00925323" w:rsidRDefault="00D21B00" w:rsidP="009F4F6A">
            <w:r w:rsidRPr="00925323">
              <w:rPr>
                <w:sz w:val="18"/>
                <w:szCs w:val="18"/>
              </w:rPr>
              <w:t>Anatomia patologica</w:t>
            </w:r>
            <w:r>
              <w:rPr>
                <w:sz w:val="18"/>
                <w:szCs w:val="18"/>
              </w:rPr>
              <w:t xml:space="preserve"> </w:t>
            </w:r>
            <w:r w:rsidRPr="000F39B8">
              <w:rPr>
                <w:color w:val="FF0000"/>
                <w:sz w:val="18"/>
                <w:szCs w:val="18"/>
              </w:rPr>
              <w:t>(Esonero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95" w:type="dxa"/>
          </w:tcPr>
          <w:p w:rsidR="00D21B00" w:rsidRPr="00035C54" w:rsidRDefault="00D21B00" w:rsidP="009F4F6A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Pr="009A3C29" w:rsidRDefault="00D21B00" w:rsidP="009F4F6A">
            <w:pPr>
              <w:jc w:val="center"/>
              <w:rPr>
                <w:sz w:val="18"/>
                <w:szCs w:val="18"/>
              </w:rPr>
            </w:pPr>
          </w:p>
        </w:tc>
      </w:tr>
      <w:tr w:rsidR="00D21B00" w:rsidRPr="00EF1097" w:rsidTr="00C824DC">
        <w:trPr>
          <w:trHeight w:val="283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9F4F6A">
            <w:pPr>
              <w:jc w:val="center"/>
            </w:pPr>
          </w:p>
        </w:tc>
        <w:tc>
          <w:tcPr>
            <w:tcW w:w="2595" w:type="dxa"/>
          </w:tcPr>
          <w:p w:rsidR="00D21B00" w:rsidRPr="00925323" w:rsidRDefault="00D21B00" w:rsidP="009F4F6A">
            <w:r w:rsidRPr="00925323">
              <w:rPr>
                <w:sz w:val="18"/>
                <w:szCs w:val="18"/>
              </w:rPr>
              <w:t>Anatomia patologica</w:t>
            </w:r>
            <w:r>
              <w:rPr>
                <w:sz w:val="18"/>
                <w:szCs w:val="18"/>
              </w:rPr>
              <w:t xml:space="preserve"> (</w:t>
            </w:r>
            <w:r w:rsidRPr="000F39B8">
              <w:rPr>
                <w:color w:val="FF0000"/>
                <w:sz w:val="18"/>
                <w:szCs w:val="18"/>
              </w:rPr>
              <w:t>Esonero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95" w:type="dxa"/>
          </w:tcPr>
          <w:p w:rsidR="00D21B00" w:rsidRPr="00035C54" w:rsidRDefault="00D21B00" w:rsidP="009F4F6A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9F4F6A">
            <w:pPr>
              <w:jc w:val="center"/>
            </w:pPr>
          </w:p>
        </w:tc>
      </w:tr>
      <w:tr w:rsidR="00D21B00" w:rsidRPr="00EF1097" w:rsidTr="00C824DC">
        <w:trPr>
          <w:trHeight w:val="283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9F4F6A">
            <w:pPr>
              <w:jc w:val="center"/>
            </w:pPr>
          </w:p>
        </w:tc>
        <w:tc>
          <w:tcPr>
            <w:tcW w:w="2595" w:type="dxa"/>
          </w:tcPr>
          <w:p w:rsidR="00D21B00" w:rsidRDefault="00D21B00" w:rsidP="009F4F6A">
            <w:pPr>
              <w:jc w:val="center"/>
            </w:pPr>
          </w:p>
        </w:tc>
        <w:tc>
          <w:tcPr>
            <w:tcW w:w="2595" w:type="dxa"/>
          </w:tcPr>
          <w:p w:rsidR="00D21B00" w:rsidRPr="009003F4" w:rsidRDefault="00D21B00" w:rsidP="009F4F6A"/>
        </w:tc>
        <w:tc>
          <w:tcPr>
            <w:tcW w:w="2595" w:type="dxa"/>
          </w:tcPr>
          <w:p w:rsidR="00D21B00" w:rsidRDefault="00D21B00" w:rsidP="009F4F6A">
            <w:pPr>
              <w:jc w:val="center"/>
            </w:pPr>
          </w:p>
        </w:tc>
      </w:tr>
      <w:tr w:rsidR="00D21B00" w:rsidRPr="00EF1097" w:rsidTr="00C824DC">
        <w:trPr>
          <w:trHeight w:val="228"/>
        </w:trPr>
        <w:tc>
          <w:tcPr>
            <w:tcW w:w="1305" w:type="dxa"/>
          </w:tcPr>
          <w:p w:rsidR="00D21B00" w:rsidRPr="00EF1097" w:rsidRDefault="00D21B00" w:rsidP="009F4F6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D21B00" w:rsidRPr="00EF1097" w:rsidRDefault="00D21B00" w:rsidP="009F4F6A">
            <w:pPr>
              <w:pStyle w:val="TableParagraph"/>
              <w:spacing w:line="204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21B00" w:rsidRDefault="00D21B00" w:rsidP="009F4F6A">
            <w:pPr>
              <w:jc w:val="center"/>
            </w:pPr>
          </w:p>
        </w:tc>
        <w:tc>
          <w:tcPr>
            <w:tcW w:w="2595" w:type="dxa"/>
          </w:tcPr>
          <w:p w:rsidR="00D21B00" w:rsidRDefault="00D21B00" w:rsidP="009F4F6A">
            <w:pPr>
              <w:jc w:val="center"/>
            </w:pPr>
          </w:p>
        </w:tc>
        <w:tc>
          <w:tcPr>
            <w:tcW w:w="2595" w:type="dxa"/>
          </w:tcPr>
          <w:p w:rsidR="00D21B00" w:rsidRPr="009003F4" w:rsidRDefault="00D21B00" w:rsidP="009F4F6A"/>
        </w:tc>
        <w:tc>
          <w:tcPr>
            <w:tcW w:w="2595" w:type="dxa"/>
          </w:tcPr>
          <w:p w:rsidR="00D21B00" w:rsidRDefault="00D21B00" w:rsidP="009F4F6A">
            <w:pPr>
              <w:jc w:val="center"/>
            </w:pPr>
          </w:p>
        </w:tc>
      </w:tr>
    </w:tbl>
    <w:p w:rsidR="00D21B00" w:rsidRDefault="00D21B00" w:rsidP="001A11E9">
      <w:pPr>
        <w:rPr>
          <w:rFonts w:ascii="Arial" w:hAnsi="Arial" w:cs="Arial"/>
          <w:b/>
        </w:rPr>
      </w:pPr>
    </w:p>
    <w:p w:rsidR="00D21B00" w:rsidRDefault="00D21B00" w:rsidP="001A11E9">
      <w:pPr>
        <w:rPr>
          <w:rFonts w:ascii="Arial" w:hAnsi="Arial" w:cs="Arial"/>
          <w:b/>
        </w:rPr>
      </w:pPr>
    </w:p>
    <w:p w:rsidR="00D21B00" w:rsidRDefault="00D21B00" w:rsidP="001A11E9">
      <w:pPr>
        <w:rPr>
          <w:rFonts w:ascii="Arial" w:hAnsi="Arial" w:cs="Arial"/>
          <w:b/>
        </w:rPr>
      </w:pPr>
    </w:p>
    <w:p w:rsidR="00D21B00" w:rsidRDefault="00D21B00" w:rsidP="001A11E9">
      <w:pPr>
        <w:rPr>
          <w:rFonts w:ascii="Arial" w:hAnsi="Arial" w:cs="Arial"/>
          <w:b/>
        </w:rPr>
      </w:pPr>
    </w:p>
    <w:p w:rsidR="00D21B00" w:rsidRDefault="00D21B00" w:rsidP="001A11E9">
      <w:pPr>
        <w:rPr>
          <w:rFonts w:ascii="Arial" w:hAnsi="Arial" w:cs="Arial"/>
          <w:b/>
        </w:rPr>
      </w:pPr>
    </w:p>
    <w:p w:rsidR="00D21B00" w:rsidRDefault="00D21B00" w:rsidP="001A11E9">
      <w:pPr>
        <w:rPr>
          <w:rFonts w:ascii="Arial" w:hAnsi="Arial" w:cs="Arial"/>
          <w:b/>
        </w:rPr>
      </w:pPr>
    </w:p>
    <w:p w:rsidR="00D21B00" w:rsidRDefault="00D21B00" w:rsidP="001A11E9">
      <w:pPr>
        <w:rPr>
          <w:rFonts w:ascii="Arial" w:hAnsi="Arial" w:cs="Arial"/>
          <w:b/>
        </w:rPr>
      </w:pPr>
    </w:p>
    <w:p w:rsidR="00D21B00" w:rsidRDefault="00D21B00" w:rsidP="001A11E9">
      <w:pPr>
        <w:rPr>
          <w:rFonts w:ascii="Arial" w:hAnsi="Arial" w:cs="Arial"/>
          <w:b/>
        </w:rPr>
      </w:pPr>
    </w:p>
    <w:p w:rsidR="00D21B00" w:rsidRPr="001F0D53" w:rsidRDefault="00D21B00" w:rsidP="001A11E9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secondo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</w:t>
      </w:r>
      <w:r>
        <w:rPr>
          <w:rFonts w:ascii="Arial" w:hAnsi="Arial" w:cs="Arial"/>
          <w:b/>
          <w:sz w:val="32"/>
          <w:szCs w:val="32"/>
        </w:rPr>
        <w:t>20</w:t>
      </w:r>
      <w:r w:rsidRPr="001F0D53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 xml:space="preserve">21 – I anno </w:t>
      </w:r>
    </w:p>
    <w:p w:rsidR="00D21B00" w:rsidRDefault="00D21B00" w:rsidP="001A11E9">
      <w:pPr>
        <w:rPr>
          <w:rFonts w:ascii="Arial" w:hAnsi="Arial" w:cs="Arial"/>
          <w:sz w:val="20"/>
          <w:szCs w:val="20"/>
        </w:rPr>
      </w:pPr>
    </w:p>
    <w:p w:rsidR="00D21B00" w:rsidRDefault="00D21B00" w:rsidP="001A11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Legenda insegnamenti e docenti: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856"/>
        <w:gridCol w:w="709"/>
        <w:gridCol w:w="2126"/>
      </w:tblGrid>
      <w:tr w:rsidR="00D21B00" w:rsidRPr="00F21EAC" w:rsidTr="007723A9">
        <w:tc>
          <w:tcPr>
            <w:tcW w:w="5920" w:type="dxa"/>
            <w:shd w:val="clear" w:color="auto" w:fill="D9D9D9"/>
          </w:tcPr>
          <w:p w:rsidR="00D21B00" w:rsidRPr="00345F2C" w:rsidRDefault="00D21B00" w:rsidP="0057706C">
            <w:pPr>
              <w:rPr>
                <w:b/>
                <w:sz w:val="20"/>
                <w:szCs w:val="20"/>
                <w:highlight w:val="yellow"/>
              </w:rPr>
            </w:pPr>
            <w:r w:rsidRPr="009F015B">
              <w:rPr>
                <w:b/>
                <w:sz w:val="20"/>
                <w:szCs w:val="20"/>
              </w:rPr>
              <w:t>Insegnamento</w:t>
            </w:r>
          </w:p>
        </w:tc>
        <w:tc>
          <w:tcPr>
            <w:tcW w:w="3856" w:type="dxa"/>
            <w:shd w:val="clear" w:color="auto" w:fill="D9D9D9"/>
          </w:tcPr>
          <w:p w:rsidR="00D21B00" w:rsidRPr="00F21EAC" w:rsidRDefault="00D21B00" w:rsidP="0057706C">
            <w:pPr>
              <w:rPr>
                <w:b/>
                <w:sz w:val="20"/>
                <w:szCs w:val="20"/>
              </w:rPr>
            </w:pPr>
            <w:r w:rsidRPr="00F21EAC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709" w:type="dxa"/>
            <w:shd w:val="clear" w:color="auto" w:fill="D9D9D9"/>
          </w:tcPr>
          <w:p w:rsidR="00D21B00" w:rsidRPr="00F21EAC" w:rsidRDefault="00D21B00" w:rsidP="006E2E1D">
            <w:pPr>
              <w:rPr>
                <w:b/>
                <w:sz w:val="20"/>
                <w:szCs w:val="20"/>
              </w:rPr>
            </w:pPr>
            <w:r w:rsidRPr="00F21EAC">
              <w:rPr>
                <w:b/>
                <w:sz w:val="20"/>
                <w:szCs w:val="20"/>
              </w:rPr>
              <w:t>CFU</w:t>
            </w:r>
          </w:p>
          <w:p w:rsidR="00D21B00" w:rsidRPr="00F21EAC" w:rsidRDefault="00D21B00" w:rsidP="0057706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D21B00" w:rsidRPr="00F21EAC" w:rsidRDefault="00D21B00" w:rsidP="0057706C">
            <w:pPr>
              <w:rPr>
                <w:b/>
                <w:sz w:val="20"/>
                <w:szCs w:val="20"/>
              </w:rPr>
            </w:pPr>
            <w:r w:rsidRPr="00F21EAC">
              <w:rPr>
                <w:b/>
                <w:sz w:val="20"/>
                <w:szCs w:val="20"/>
              </w:rPr>
              <w:t>Aula*</w:t>
            </w:r>
          </w:p>
          <w:p w:rsidR="00D21B00" w:rsidRPr="00F21EAC" w:rsidRDefault="00D21B00" w:rsidP="0057706C">
            <w:pPr>
              <w:rPr>
                <w:b/>
                <w:sz w:val="20"/>
                <w:szCs w:val="20"/>
              </w:rPr>
            </w:pPr>
          </w:p>
        </w:tc>
      </w:tr>
      <w:tr w:rsidR="00D21B00" w:rsidRPr="00F21EAC" w:rsidTr="007723A9">
        <w:tc>
          <w:tcPr>
            <w:tcW w:w="5920" w:type="dxa"/>
          </w:tcPr>
          <w:p w:rsidR="00D21B00" w:rsidRPr="009F015B" w:rsidRDefault="00D21B00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Patologica</w:t>
            </w:r>
          </w:p>
        </w:tc>
        <w:tc>
          <w:tcPr>
            <w:tcW w:w="3856" w:type="dxa"/>
          </w:tcPr>
          <w:p w:rsidR="00D21B00" w:rsidRPr="00F21EAC" w:rsidRDefault="00D21B00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Claudio Di Cristofano</w:t>
            </w:r>
          </w:p>
        </w:tc>
        <w:tc>
          <w:tcPr>
            <w:tcW w:w="709" w:type="dxa"/>
          </w:tcPr>
          <w:p w:rsidR="00D21B00" w:rsidRPr="00F21EAC" w:rsidRDefault="00D21B00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21B00" w:rsidRPr="00F21EAC" w:rsidRDefault="00D21B00" w:rsidP="0057706C">
            <w:pPr>
              <w:rPr>
                <w:sz w:val="20"/>
                <w:szCs w:val="20"/>
              </w:rPr>
            </w:pPr>
          </w:p>
        </w:tc>
      </w:tr>
      <w:tr w:rsidR="00D21B00" w:rsidRPr="00F21EAC" w:rsidTr="007723A9">
        <w:tc>
          <w:tcPr>
            <w:tcW w:w="5920" w:type="dxa"/>
          </w:tcPr>
          <w:p w:rsidR="00D21B00" w:rsidRPr="009F015B" w:rsidRDefault="00D21B00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di malattie odontostomatologiche</w:t>
            </w:r>
          </w:p>
        </w:tc>
        <w:tc>
          <w:tcPr>
            <w:tcW w:w="3856" w:type="dxa"/>
          </w:tcPr>
          <w:p w:rsidR="00D21B00" w:rsidRPr="00F21EAC" w:rsidRDefault="00D21B00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Francesca Ripari</w:t>
            </w:r>
          </w:p>
        </w:tc>
        <w:tc>
          <w:tcPr>
            <w:tcW w:w="709" w:type="dxa"/>
          </w:tcPr>
          <w:p w:rsidR="00D21B00" w:rsidRPr="00F21EAC" w:rsidRDefault="00D21B00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21B00" w:rsidRPr="00F21EAC" w:rsidRDefault="00D21B00" w:rsidP="0057706C">
            <w:pPr>
              <w:rPr>
                <w:sz w:val="20"/>
                <w:szCs w:val="20"/>
              </w:rPr>
            </w:pPr>
          </w:p>
        </w:tc>
      </w:tr>
      <w:tr w:rsidR="00D21B00" w:rsidRPr="00F21EAC" w:rsidTr="007723A9">
        <w:tc>
          <w:tcPr>
            <w:tcW w:w="5920" w:type="dxa"/>
          </w:tcPr>
          <w:p w:rsidR="00D21B00" w:rsidRPr="0036497D" w:rsidRDefault="00D21B00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di semeiotica odontostomatologica</w:t>
            </w:r>
          </w:p>
        </w:tc>
        <w:tc>
          <w:tcPr>
            <w:tcW w:w="3856" w:type="dxa"/>
          </w:tcPr>
          <w:p w:rsidR="00D21B00" w:rsidRPr="00F21EAC" w:rsidRDefault="00D21B00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Paola Cristalli</w:t>
            </w:r>
          </w:p>
        </w:tc>
        <w:tc>
          <w:tcPr>
            <w:tcW w:w="709" w:type="dxa"/>
          </w:tcPr>
          <w:p w:rsidR="00D21B00" w:rsidRPr="00F21EAC" w:rsidRDefault="00D21B00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21B00" w:rsidRPr="00F21EAC" w:rsidRDefault="00D21B00" w:rsidP="0057706C">
            <w:pPr>
              <w:rPr>
                <w:sz w:val="20"/>
                <w:szCs w:val="20"/>
              </w:rPr>
            </w:pPr>
          </w:p>
        </w:tc>
      </w:tr>
      <w:tr w:rsidR="00D21B00" w:rsidRPr="00F21EAC" w:rsidTr="007723A9">
        <w:tc>
          <w:tcPr>
            <w:tcW w:w="5920" w:type="dxa"/>
          </w:tcPr>
          <w:p w:rsidR="00D21B00" w:rsidRPr="0036497D" w:rsidRDefault="00D21B00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Tecniche dell’igiene orale professionale I</w:t>
            </w:r>
          </w:p>
        </w:tc>
        <w:tc>
          <w:tcPr>
            <w:tcW w:w="3856" w:type="dxa"/>
          </w:tcPr>
          <w:p w:rsidR="00D21B00" w:rsidRPr="00F21EAC" w:rsidRDefault="00D21B00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Paola Mercuri/Manuela Fantauzzi</w:t>
            </w:r>
          </w:p>
        </w:tc>
        <w:tc>
          <w:tcPr>
            <w:tcW w:w="709" w:type="dxa"/>
          </w:tcPr>
          <w:p w:rsidR="00D21B00" w:rsidRPr="00F21EAC" w:rsidRDefault="00D21B00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</w:tcPr>
          <w:p w:rsidR="00D21B00" w:rsidRPr="00F21EAC" w:rsidRDefault="00D21B00" w:rsidP="0057706C">
            <w:pPr>
              <w:rPr>
                <w:sz w:val="20"/>
                <w:szCs w:val="20"/>
              </w:rPr>
            </w:pPr>
          </w:p>
        </w:tc>
      </w:tr>
      <w:tr w:rsidR="00D21B00" w:rsidRPr="00F21EAC" w:rsidTr="007723A9">
        <w:tc>
          <w:tcPr>
            <w:tcW w:w="5920" w:type="dxa"/>
          </w:tcPr>
          <w:p w:rsidR="00D21B00" w:rsidRPr="0036497D" w:rsidRDefault="00D21B00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Parodontologia I </w:t>
            </w:r>
          </w:p>
        </w:tc>
        <w:tc>
          <w:tcPr>
            <w:tcW w:w="3856" w:type="dxa"/>
          </w:tcPr>
          <w:p w:rsidR="00D21B00" w:rsidRPr="00F21EAC" w:rsidRDefault="00D21B00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 Occipite Di Prisco/Luca Lamazza</w:t>
            </w:r>
          </w:p>
        </w:tc>
        <w:tc>
          <w:tcPr>
            <w:tcW w:w="709" w:type="dxa"/>
          </w:tcPr>
          <w:p w:rsidR="00D21B00" w:rsidRPr="00F21EAC" w:rsidRDefault="00D21B00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</w:tcPr>
          <w:p w:rsidR="00D21B00" w:rsidRPr="00F21EAC" w:rsidRDefault="00D21B00" w:rsidP="0057706C">
            <w:pPr>
              <w:rPr>
                <w:sz w:val="20"/>
                <w:szCs w:val="20"/>
              </w:rPr>
            </w:pPr>
          </w:p>
        </w:tc>
      </w:tr>
      <w:tr w:rsidR="00D21B00" w:rsidRPr="00F21EAC" w:rsidTr="007723A9">
        <w:tc>
          <w:tcPr>
            <w:tcW w:w="5920" w:type="dxa"/>
          </w:tcPr>
          <w:p w:rsidR="00D21B00" w:rsidRPr="0036497D" w:rsidRDefault="00D21B00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Tecniche dell’igiene orale domiciliare </w:t>
            </w:r>
          </w:p>
        </w:tc>
        <w:tc>
          <w:tcPr>
            <w:tcW w:w="3856" w:type="dxa"/>
          </w:tcPr>
          <w:p w:rsidR="00D21B00" w:rsidRPr="00F21EAC" w:rsidRDefault="00D21B00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Livia Ottolenghi</w:t>
            </w:r>
          </w:p>
        </w:tc>
        <w:tc>
          <w:tcPr>
            <w:tcW w:w="709" w:type="dxa"/>
          </w:tcPr>
          <w:p w:rsidR="00D21B00" w:rsidRPr="00F21EAC" w:rsidRDefault="00D21B00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21B00" w:rsidRPr="00F21EAC" w:rsidRDefault="00D21B00" w:rsidP="0057706C">
            <w:pPr>
              <w:rPr>
                <w:sz w:val="20"/>
                <w:szCs w:val="20"/>
              </w:rPr>
            </w:pPr>
          </w:p>
        </w:tc>
      </w:tr>
      <w:tr w:rsidR="00D21B00" w:rsidRPr="00F21EAC" w:rsidTr="007723A9">
        <w:tc>
          <w:tcPr>
            <w:tcW w:w="5920" w:type="dxa"/>
          </w:tcPr>
          <w:p w:rsidR="00D21B00" w:rsidRPr="0036497D" w:rsidRDefault="00D21B00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la conoscenza di almeno una lingua straniera (Inglese)</w:t>
            </w:r>
          </w:p>
        </w:tc>
        <w:tc>
          <w:tcPr>
            <w:tcW w:w="3856" w:type="dxa"/>
          </w:tcPr>
          <w:p w:rsidR="00D21B00" w:rsidRPr="00F21EAC" w:rsidRDefault="00D21B00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Iole Vozza</w:t>
            </w:r>
          </w:p>
        </w:tc>
        <w:tc>
          <w:tcPr>
            <w:tcW w:w="709" w:type="dxa"/>
          </w:tcPr>
          <w:p w:rsidR="00D21B00" w:rsidRPr="00F21EAC" w:rsidRDefault="00D21B00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21B00" w:rsidRPr="00F21EAC" w:rsidRDefault="00D21B00" w:rsidP="0057706C">
            <w:pPr>
              <w:rPr>
                <w:sz w:val="20"/>
                <w:szCs w:val="20"/>
              </w:rPr>
            </w:pPr>
          </w:p>
        </w:tc>
      </w:tr>
    </w:tbl>
    <w:p w:rsidR="00D21B00" w:rsidRDefault="00D21B00" w:rsidP="001A11E9">
      <w:pPr>
        <w:rPr>
          <w:rFonts w:ascii="Arial" w:hAnsi="Arial" w:cs="Arial"/>
          <w:sz w:val="20"/>
          <w:szCs w:val="20"/>
        </w:rPr>
      </w:pPr>
    </w:p>
    <w:p w:rsidR="00D21B00" w:rsidRDefault="00D21B00" w:rsidP="001A11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712B45">
        <w:rPr>
          <w:rFonts w:ascii="Arial" w:hAnsi="Arial" w:cs="Arial"/>
          <w:sz w:val="20"/>
          <w:szCs w:val="20"/>
        </w:rPr>
        <w:t>La colonna Aula può essere compilata solo se l’aula resta sempre la stessa</w:t>
      </w:r>
      <w:r>
        <w:rPr>
          <w:rFonts w:ascii="Arial" w:hAnsi="Arial" w:cs="Arial"/>
          <w:sz w:val="20"/>
          <w:szCs w:val="20"/>
        </w:rPr>
        <w:t xml:space="preserve"> per ciascun insegnamento</w:t>
      </w:r>
      <w:r w:rsidRPr="00712B45">
        <w:rPr>
          <w:rFonts w:ascii="Arial" w:hAnsi="Arial" w:cs="Arial"/>
          <w:sz w:val="20"/>
          <w:szCs w:val="20"/>
        </w:rPr>
        <w:t>, in questo caso nella tabella successiva può essere omesso il riferimento all’aula.</w:t>
      </w:r>
    </w:p>
    <w:p w:rsidR="00D21B00" w:rsidRPr="00712B45" w:rsidRDefault="00D21B00" w:rsidP="001A11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lezioni di Inglese della Prof Vozza sono state anticipate al II semestre</w:t>
      </w:r>
    </w:p>
    <w:p w:rsidR="00D21B00" w:rsidRDefault="00D21B00" w:rsidP="001A11E9">
      <w:pPr>
        <w:rPr>
          <w:rFonts w:ascii="Arial" w:hAnsi="Arial" w:cs="Arial"/>
          <w:sz w:val="20"/>
          <w:szCs w:val="20"/>
        </w:rPr>
      </w:pPr>
    </w:p>
    <w:p w:rsidR="00D21B00" w:rsidRPr="00976B38" w:rsidRDefault="00D21B00" w:rsidP="001A11E9">
      <w:pPr>
        <w:rPr>
          <w:b/>
          <w:sz w:val="20"/>
          <w:szCs w:val="20"/>
        </w:rPr>
      </w:pPr>
      <w:r w:rsidRPr="00976B38">
        <w:rPr>
          <w:b/>
          <w:sz w:val="20"/>
          <w:szCs w:val="20"/>
        </w:rPr>
        <w:t xml:space="preserve">Legenda aule: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3657"/>
        <w:gridCol w:w="1206"/>
        <w:gridCol w:w="4181"/>
        <w:gridCol w:w="2693"/>
      </w:tblGrid>
      <w:tr w:rsidR="00D21B00" w:rsidRPr="00976B38" w:rsidTr="00D41B0D">
        <w:tc>
          <w:tcPr>
            <w:tcW w:w="1696" w:type="dxa"/>
            <w:shd w:val="clear" w:color="auto" w:fill="D9D9D9"/>
          </w:tcPr>
          <w:p w:rsidR="00D21B00" w:rsidRPr="00976B38" w:rsidRDefault="00D21B00" w:rsidP="00C46645">
            <w:pPr>
              <w:rPr>
                <w:b/>
                <w:sz w:val="20"/>
                <w:szCs w:val="20"/>
              </w:rPr>
            </w:pPr>
            <w:r w:rsidRPr="00976B38">
              <w:rPr>
                <w:b/>
                <w:sz w:val="20"/>
                <w:szCs w:val="20"/>
              </w:rPr>
              <w:t>Nome aula</w:t>
            </w:r>
          </w:p>
        </w:tc>
        <w:tc>
          <w:tcPr>
            <w:tcW w:w="3657" w:type="dxa"/>
            <w:shd w:val="clear" w:color="auto" w:fill="D9D9D9"/>
          </w:tcPr>
          <w:p w:rsidR="00D21B00" w:rsidRPr="00976B38" w:rsidRDefault="00D21B00" w:rsidP="00C46645">
            <w:pPr>
              <w:rPr>
                <w:b/>
                <w:sz w:val="20"/>
                <w:szCs w:val="20"/>
              </w:rPr>
            </w:pPr>
            <w:r w:rsidRPr="00976B38">
              <w:rPr>
                <w:b/>
                <w:sz w:val="20"/>
                <w:szCs w:val="20"/>
              </w:rPr>
              <w:t>Nome edificio/sede</w:t>
            </w:r>
          </w:p>
        </w:tc>
        <w:tc>
          <w:tcPr>
            <w:tcW w:w="1206" w:type="dxa"/>
            <w:shd w:val="clear" w:color="auto" w:fill="D9D9D9"/>
          </w:tcPr>
          <w:p w:rsidR="00D21B00" w:rsidRPr="00976B38" w:rsidRDefault="00D21B00" w:rsidP="00C46645">
            <w:pPr>
              <w:rPr>
                <w:b/>
                <w:sz w:val="20"/>
                <w:szCs w:val="20"/>
              </w:rPr>
            </w:pPr>
            <w:r w:rsidRPr="00976B38">
              <w:rPr>
                <w:b/>
                <w:sz w:val="20"/>
                <w:szCs w:val="20"/>
              </w:rPr>
              <w:t>Codice edificio</w:t>
            </w:r>
          </w:p>
        </w:tc>
        <w:tc>
          <w:tcPr>
            <w:tcW w:w="4181" w:type="dxa"/>
            <w:shd w:val="clear" w:color="auto" w:fill="D9D9D9"/>
          </w:tcPr>
          <w:p w:rsidR="00D21B00" w:rsidRPr="00976B38" w:rsidRDefault="00D21B00" w:rsidP="00C46645">
            <w:pPr>
              <w:rPr>
                <w:b/>
                <w:sz w:val="20"/>
                <w:szCs w:val="20"/>
              </w:rPr>
            </w:pPr>
            <w:r w:rsidRPr="00976B38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D21B00" w:rsidRPr="00976B38" w:rsidRDefault="00D21B00" w:rsidP="00C46645">
            <w:pPr>
              <w:rPr>
                <w:b/>
                <w:sz w:val="20"/>
                <w:szCs w:val="20"/>
              </w:rPr>
            </w:pPr>
            <w:r w:rsidRPr="00976B38">
              <w:rPr>
                <w:b/>
                <w:sz w:val="20"/>
                <w:szCs w:val="20"/>
              </w:rPr>
              <w:t>Note</w:t>
            </w:r>
          </w:p>
        </w:tc>
      </w:tr>
      <w:tr w:rsidR="00D21B00" w:rsidRPr="00976B38" w:rsidTr="00D41B0D">
        <w:tc>
          <w:tcPr>
            <w:tcW w:w="1696" w:type="dxa"/>
          </w:tcPr>
          <w:p w:rsidR="00D21B00" w:rsidRPr="00976B38" w:rsidRDefault="00D21B00" w:rsidP="00C46645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D21B00" w:rsidRPr="00976B38" w:rsidRDefault="00D21B00" w:rsidP="00C46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Dipartimento di Scienze Biotecnologiche e Medico-Chirurgiche</w:t>
            </w:r>
          </w:p>
        </w:tc>
        <w:tc>
          <w:tcPr>
            <w:tcW w:w="1206" w:type="dxa"/>
          </w:tcPr>
          <w:p w:rsidR="00D21B00" w:rsidRPr="00976B38" w:rsidRDefault="00D21B00" w:rsidP="00C46645">
            <w:pPr>
              <w:rPr>
                <w:sz w:val="20"/>
                <w:szCs w:val="20"/>
              </w:rPr>
            </w:pPr>
          </w:p>
        </w:tc>
        <w:tc>
          <w:tcPr>
            <w:tcW w:w="4181" w:type="dxa"/>
          </w:tcPr>
          <w:p w:rsidR="00D21B00" w:rsidRPr="00976B38" w:rsidRDefault="00D21B00" w:rsidP="00C46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della repubblica 79 – 04100 Latina</w:t>
            </w:r>
          </w:p>
        </w:tc>
        <w:tc>
          <w:tcPr>
            <w:tcW w:w="2693" w:type="dxa"/>
          </w:tcPr>
          <w:p w:rsidR="00D21B00" w:rsidRPr="00976B38" w:rsidRDefault="00D21B00" w:rsidP="00C46645">
            <w:pPr>
              <w:rPr>
                <w:sz w:val="20"/>
                <w:szCs w:val="20"/>
              </w:rPr>
            </w:pPr>
            <w:r w:rsidRPr="00976B38">
              <w:rPr>
                <w:sz w:val="20"/>
                <w:szCs w:val="20"/>
              </w:rPr>
              <w:t xml:space="preserve">Vedi </w:t>
            </w:r>
            <w:hyperlink r:id="rId6" w:history="1">
              <w:r w:rsidRPr="0021710C">
                <w:rPr>
                  <w:rStyle w:val="Hyperlink"/>
                  <w:sz w:val="20"/>
                  <w:szCs w:val="20"/>
                </w:rPr>
                <w:t>Mappa</w:t>
              </w:r>
            </w:hyperlink>
          </w:p>
        </w:tc>
      </w:tr>
    </w:tbl>
    <w:p w:rsidR="00D21B00" w:rsidRPr="00976B38" w:rsidRDefault="00D21B00" w:rsidP="001A11E9">
      <w:pPr>
        <w:rPr>
          <w:sz w:val="20"/>
          <w:szCs w:val="20"/>
        </w:rPr>
      </w:pPr>
    </w:p>
    <w:p w:rsidR="00D21B00" w:rsidRPr="00976B38" w:rsidRDefault="00D21B00">
      <w:pPr>
        <w:rPr>
          <w:b/>
          <w:bCs/>
          <w:sz w:val="20"/>
          <w:szCs w:val="20"/>
        </w:rPr>
      </w:pPr>
    </w:p>
    <w:sectPr w:rsidR="00D21B00" w:rsidRPr="00976B38" w:rsidSect="007239E1">
      <w:headerReference w:type="default" r:id="rId7"/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00" w:rsidRDefault="00D21B00" w:rsidP="007239E1">
      <w:r>
        <w:separator/>
      </w:r>
    </w:p>
  </w:endnote>
  <w:endnote w:type="continuationSeparator" w:id="0">
    <w:p w:rsidR="00D21B00" w:rsidRDefault="00D21B00" w:rsidP="0072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00" w:rsidRDefault="00D21B00" w:rsidP="007239E1">
      <w:r>
        <w:separator/>
      </w:r>
    </w:p>
  </w:footnote>
  <w:footnote w:type="continuationSeparator" w:id="0">
    <w:p w:rsidR="00D21B00" w:rsidRDefault="00D21B00" w:rsidP="00723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00" w:rsidRDefault="00D21B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style="position:absolute;margin-left:61.95pt;margin-top:24.25pt;width:142.3pt;height:58.5pt;z-index:-251658240;visibility:visible;mso-position-horizontal-relative:page;mso-position-vertical-relative:page">
          <v:imagedata r:id="rId1" o:title="" croptop="35578f" cropleft="18528f"/>
          <w10:wrap anchorx="page" anchory="page"/>
        </v:shape>
      </w:pict>
    </w:r>
  </w:p>
  <w:p w:rsidR="00D21B00" w:rsidRDefault="00D21B00">
    <w:pPr>
      <w:pStyle w:val="Header"/>
    </w:pPr>
  </w:p>
  <w:p w:rsidR="00D21B00" w:rsidRDefault="00D21B00" w:rsidP="007239E1">
    <w:pPr>
      <w:pStyle w:val="BodyText"/>
      <w:spacing w:before="1" w:line="280" w:lineRule="auto"/>
      <w:ind w:left="2279" w:right="2300"/>
      <w:jc w:val="center"/>
      <w:rPr>
        <w:color w:val="820000"/>
        <w:w w:val="105"/>
      </w:rPr>
    </w:pPr>
    <w:r>
      <w:rPr>
        <w:color w:val="820000"/>
        <w:w w:val="105"/>
      </w:rPr>
      <w:t xml:space="preserve">Dipartimento di Scienze e Biotecnologie Medico-Chirurgiche </w:t>
    </w:r>
  </w:p>
  <w:p w:rsidR="00D21B00" w:rsidRDefault="00D21B00" w:rsidP="007239E1">
    <w:pPr>
      <w:pStyle w:val="BodyText"/>
      <w:spacing w:before="1" w:line="280" w:lineRule="auto"/>
      <w:ind w:left="2279" w:right="2300"/>
      <w:jc w:val="center"/>
    </w:pPr>
    <w:r>
      <w:rPr>
        <w:color w:val="820000"/>
        <w:w w:val="105"/>
      </w:rPr>
      <w:t xml:space="preserve">Corso di Laurea in Igiene Dentale C </w:t>
    </w:r>
    <w:r>
      <w:rPr>
        <w:rFonts w:ascii="Arial" w:hAnsi="Arial"/>
        <w:color w:val="820000"/>
        <w:w w:val="105"/>
      </w:rPr>
      <w:t xml:space="preserve">– </w:t>
    </w:r>
    <w:r>
      <w:rPr>
        <w:color w:val="820000"/>
        <w:w w:val="105"/>
      </w:rPr>
      <w:t>ASL Latina</w:t>
    </w:r>
  </w:p>
  <w:p w:rsidR="00D21B00" w:rsidRDefault="00D21B00" w:rsidP="007239E1">
    <w:pPr>
      <w:pStyle w:val="BodyText"/>
      <w:spacing w:before="1"/>
      <w:ind w:left="2279" w:right="2293"/>
      <w:jc w:val="center"/>
    </w:pPr>
    <w:r>
      <w:rPr>
        <w:color w:val="820000"/>
        <w:w w:val="105"/>
      </w:rPr>
      <w:t>Codice Corso 29876</w:t>
    </w:r>
  </w:p>
  <w:p w:rsidR="00D21B00" w:rsidRDefault="00D21B00">
    <w:pPr>
      <w:pStyle w:val="Header"/>
    </w:pPr>
    <w:r>
      <w:rPr>
        <w:noProof/>
      </w:rPr>
      <w:pict>
        <v:shape id="Immagine 1" o:spid="_x0000_s2050" type="#_x0000_t75" style="position:absolute;margin-left:127.25pt;margin-top:97.95pt;width:142.3pt;height:65.2pt;z-index:-251659264;visibility:visible;mso-position-horizontal-relative:page;mso-position-vertical-relative:page">
          <v:imagedata r:id="rId1" o:title="" croptop="82747f" cropbottom="-50598f" cropleft="41493f" cropright="-22962f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E1"/>
    <w:rsid w:val="00010825"/>
    <w:rsid w:val="00034955"/>
    <w:rsid w:val="00035C54"/>
    <w:rsid w:val="00047C3D"/>
    <w:rsid w:val="000B37B4"/>
    <w:rsid w:val="000F39B8"/>
    <w:rsid w:val="00121A3E"/>
    <w:rsid w:val="00125D46"/>
    <w:rsid w:val="00135251"/>
    <w:rsid w:val="001728D8"/>
    <w:rsid w:val="00191EB4"/>
    <w:rsid w:val="001A11E9"/>
    <w:rsid w:val="001A2017"/>
    <w:rsid w:val="001B68A1"/>
    <w:rsid w:val="001D2B53"/>
    <w:rsid w:val="001F0D53"/>
    <w:rsid w:val="0021710C"/>
    <w:rsid w:val="00220594"/>
    <w:rsid w:val="00227A5E"/>
    <w:rsid w:val="0025471B"/>
    <w:rsid w:val="0028002B"/>
    <w:rsid w:val="002D5ECF"/>
    <w:rsid w:val="002E233D"/>
    <w:rsid w:val="002E533D"/>
    <w:rsid w:val="00332005"/>
    <w:rsid w:val="00340345"/>
    <w:rsid w:val="00345F2C"/>
    <w:rsid w:val="0036497D"/>
    <w:rsid w:val="00373B8D"/>
    <w:rsid w:val="0038381A"/>
    <w:rsid w:val="003919AE"/>
    <w:rsid w:val="003B029F"/>
    <w:rsid w:val="003E42F0"/>
    <w:rsid w:val="003E61AA"/>
    <w:rsid w:val="0040747F"/>
    <w:rsid w:val="00410037"/>
    <w:rsid w:val="0041458A"/>
    <w:rsid w:val="0042591F"/>
    <w:rsid w:val="0047047D"/>
    <w:rsid w:val="00486B4E"/>
    <w:rsid w:val="004D34D5"/>
    <w:rsid w:val="004E3860"/>
    <w:rsid w:val="004F5F33"/>
    <w:rsid w:val="0052799D"/>
    <w:rsid w:val="0057706C"/>
    <w:rsid w:val="00582F55"/>
    <w:rsid w:val="00625287"/>
    <w:rsid w:val="006444A1"/>
    <w:rsid w:val="006E2E1D"/>
    <w:rsid w:val="00712B45"/>
    <w:rsid w:val="007159EE"/>
    <w:rsid w:val="007200E2"/>
    <w:rsid w:val="007239E1"/>
    <w:rsid w:val="0074400D"/>
    <w:rsid w:val="007723A9"/>
    <w:rsid w:val="007A07F8"/>
    <w:rsid w:val="007A6E20"/>
    <w:rsid w:val="007C4978"/>
    <w:rsid w:val="007E4CF3"/>
    <w:rsid w:val="007F72F9"/>
    <w:rsid w:val="008259AF"/>
    <w:rsid w:val="00864147"/>
    <w:rsid w:val="008738FA"/>
    <w:rsid w:val="0088776C"/>
    <w:rsid w:val="008F29DB"/>
    <w:rsid w:val="009003F4"/>
    <w:rsid w:val="00925323"/>
    <w:rsid w:val="0093443F"/>
    <w:rsid w:val="00976B38"/>
    <w:rsid w:val="00981B19"/>
    <w:rsid w:val="0099045A"/>
    <w:rsid w:val="00991C21"/>
    <w:rsid w:val="009A3C29"/>
    <w:rsid w:val="009F015B"/>
    <w:rsid w:val="009F3EFA"/>
    <w:rsid w:val="009F4F6A"/>
    <w:rsid w:val="00AA43E4"/>
    <w:rsid w:val="00AD514E"/>
    <w:rsid w:val="00AD6FEB"/>
    <w:rsid w:val="00AD71DA"/>
    <w:rsid w:val="00AE2EBA"/>
    <w:rsid w:val="00AE3D37"/>
    <w:rsid w:val="00AF0E7B"/>
    <w:rsid w:val="00B705D5"/>
    <w:rsid w:val="00B93EED"/>
    <w:rsid w:val="00B95424"/>
    <w:rsid w:val="00BC0AB2"/>
    <w:rsid w:val="00BD57F7"/>
    <w:rsid w:val="00C001FF"/>
    <w:rsid w:val="00C209CC"/>
    <w:rsid w:val="00C46645"/>
    <w:rsid w:val="00C64F33"/>
    <w:rsid w:val="00C824DC"/>
    <w:rsid w:val="00C83132"/>
    <w:rsid w:val="00C94CFD"/>
    <w:rsid w:val="00C97B4D"/>
    <w:rsid w:val="00D02513"/>
    <w:rsid w:val="00D10CE2"/>
    <w:rsid w:val="00D21B00"/>
    <w:rsid w:val="00D41B0D"/>
    <w:rsid w:val="00D507D8"/>
    <w:rsid w:val="00D56289"/>
    <w:rsid w:val="00D6116A"/>
    <w:rsid w:val="00D865D7"/>
    <w:rsid w:val="00D97853"/>
    <w:rsid w:val="00DA1457"/>
    <w:rsid w:val="00DA69E5"/>
    <w:rsid w:val="00E0204A"/>
    <w:rsid w:val="00EA4BD4"/>
    <w:rsid w:val="00EF1097"/>
    <w:rsid w:val="00EF693B"/>
    <w:rsid w:val="00F21EAC"/>
    <w:rsid w:val="00F74556"/>
    <w:rsid w:val="00F83BB4"/>
    <w:rsid w:val="00FE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7239E1"/>
    <w:pPr>
      <w:widowControl w:val="0"/>
      <w:autoSpaceDE w:val="0"/>
      <w:autoSpaceDN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239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9E1"/>
    <w:rPr>
      <w:rFonts w:ascii="Times New Roman" w:hAnsi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rsid w:val="007239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9E1"/>
    <w:rPr>
      <w:rFonts w:ascii="Times New Roman" w:hAnsi="Times New Roman" w:cs="Times New Roman"/>
      <w:lang w:eastAsia="it-IT"/>
    </w:rPr>
  </w:style>
  <w:style w:type="paragraph" w:styleId="BodyText">
    <w:name w:val="Body Text"/>
    <w:basedOn w:val="Normal"/>
    <w:link w:val="BodyTextChar"/>
    <w:uiPriority w:val="99"/>
    <w:rsid w:val="007239E1"/>
    <w:pPr>
      <w:widowControl w:val="0"/>
      <w:autoSpaceDE w:val="0"/>
      <w:autoSpaceDN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39E1"/>
    <w:rPr>
      <w:rFonts w:ascii="Times New Roman" w:hAnsi="Times New Roman" w:cs="Times New Roman"/>
      <w:b/>
      <w:bCs/>
      <w:lang w:eastAsia="it-IT"/>
    </w:rPr>
  </w:style>
  <w:style w:type="character" w:styleId="Hyperlink">
    <w:name w:val="Hyperlink"/>
    <w:basedOn w:val="DefaultParagraphFont"/>
    <w:uiPriority w:val="99"/>
    <w:rsid w:val="001A11E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uniroma1.it/dsbmc/dipartimento/dove-sia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1163</Words>
  <Characters>6635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Igiene Dentale C – ASL Latina </dc:title>
  <dc:subject/>
  <dc:creator>Microsoft Office User</dc:creator>
  <cp:keywords/>
  <dc:description/>
  <cp:lastModifiedBy>AliceTuttoIncluso</cp:lastModifiedBy>
  <cp:revision>2</cp:revision>
  <dcterms:created xsi:type="dcterms:W3CDTF">2021-02-21T17:05:00Z</dcterms:created>
  <dcterms:modified xsi:type="dcterms:W3CDTF">2021-02-21T17:05:00Z</dcterms:modified>
</cp:coreProperties>
</file>