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1" w:rsidRDefault="00AA10A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Corso di Laurea Magistrale a ciclo unico in Medicina e Chirurgia E</w:t>
      </w:r>
    </w:p>
    <w:p w:rsidR="00AA10A1" w:rsidRDefault="00AA10A1">
      <w:pPr>
        <w:rPr>
          <w:rFonts w:ascii="Arial" w:hAnsi="Arial" w:cs="Arial"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Orario delle lezioni – a. a. 2021-2022 – II anno – I semestre</w:t>
      </w:r>
    </w:p>
    <w:p w:rsidR="00AA10A1" w:rsidRDefault="00AA10A1">
      <w:pPr>
        <w:rPr>
          <w:rFonts w:ascii="Arial" w:hAnsi="Arial" w:cs="Arial"/>
          <w:color w:val="000000"/>
        </w:rPr>
      </w:pPr>
    </w:p>
    <w:p w:rsidR="00AA10A1" w:rsidRDefault="00AA10A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Le lezioni iniziano il 4 ottobre 2021 – aula lezioni: Corso della Repubblica, 79 Latina</w:t>
      </w:r>
    </w:p>
    <w:p w:rsidR="00AA10A1" w:rsidRDefault="00AA10A1">
      <w:pPr>
        <w:rPr>
          <w:rFonts w:ascii="Arial" w:hAnsi="Arial" w:cs="Arial"/>
          <w:color w:val="000000"/>
        </w:rPr>
      </w:pPr>
    </w:p>
    <w:tbl>
      <w:tblPr>
        <w:tblW w:w="1388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2055"/>
        <w:gridCol w:w="2055"/>
        <w:gridCol w:w="2056"/>
        <w:gridCol w:w="2055"/>
        <w:gridCol w:w="2055"/>
        <w:gridCol w:w="2056"/>
      </w:tblGrid>
      <w:tr w:rsidR="00AA10A1" w:rsidTr="009066BC">
        <w:tc>
          <w:tcPr>
            <w:tcW w:w="1556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OTTOBRE</w:t>
            </w:r>
          </w:p>
        </w:tc>
        <w:tc>
          <w:tcPr>
            <w:tcW w:w="205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1</w:t>
            </w:r>
          </w:p>
        </w:tc>
        <w:tc>
          <w:tcPr>
            <w:tcW w:w="205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Venerdì 2</w:t>
            </w:r>
          </w:p>
        </w:tc>
        <w:tc>
          <w:tcPr>
            <w:tcW w:w="2056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Sabato</w:t>
            </w: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566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495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496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202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A10A1" w:rsidRDefault="00AA10A1">
      <w:pPr>
        <w:rPr>
          <w:rFonts w:ascii="Arial" w:hAnsi="Arial" w:cs="Arial"/>
          <w:color w:val="000000"/>
        </w:rPr>
      </w:pPr>
    </w:p>
    <w:p w:rsidR="00AA10A1" w:rsidRDefault="00AA10A1">
      <w:r>
        <w:br w:type="page"/>
      </w:r>
    </w:p>
    <w:tbl>
      <w:tblPr>
        <w:tblW w:w="1388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1"/>
        <w:gridCol w:w="2919"/>
        <w:gridCol w:w="2919"/>
        <w:gridCol w:w="2920"/>
        <w:gridCol w:w="2919"/>
      </w:tblGrid>
      <w:tr w:rsidR="00AA10A1" w:rsidTr="009066BC">
        <w:tc>
          <w:tcPr>
            <w:tcW w:w="1556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OTTOBRE</w:t>
            </w:r>
          </w:p>
        </w:tc>
        <w:tc>
          <w:tcPr>
            <w:tcW w:w="205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Lunedì 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Martedì 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056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Mercoledì 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05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Giovedì 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AA10A1" w:rsidTr="009066BC">
        <w:trPr>
          <w:trHeight w:val="273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055" w:type="dxa"/>
          </w:tcPr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prof Gabriele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055" w:type="dxa"/>
          </w:tcPr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prof Gabriele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055" w:type="dxa"/>
          </w:tcPr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prof Gabriele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055" w:type="dxa"/>
          </w:tcPr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  <w:r w:rsidRPr="00A21C88">
              <w:rPr>
                <w:rFonts w:ascii="Arial" w:hAnsi="Arial" w:cs="Arial"/>
                <w:color w:val="000000"/>
              </w:rPr>
              <w:t>prof Gabriele</w:t>
            </w: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A21C88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05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05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509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05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40"/>
        </w:trPr>
        <w:tc>
          <w:tcPr>
            <w:tcW w:w="15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05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OTTOBRE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 1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Martedì 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1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Aule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40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OTTOBRE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 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Martedì 19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2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Sciarretta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40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21C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Sciarretta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OTTOBRE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 2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Martedì 2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2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2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3A46E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3A46E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Prof. Businaro 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3A46E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3A46E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40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CE360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NOVEMBRE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Lunedì 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Martedì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Mercoledì 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Giovedì 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FESTA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E47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E474C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E474C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E474C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E474C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E474C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E474C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2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NOVEMBRE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Lunedì 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Martedì 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1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Prof. Gabriele 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Gabriele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Coluzzi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Prof. </w:t>
            </w:r>
            <w:r>
              <w:rPr>
                <w:rFonts w:ascii="Arial" w:hAnsi="Arial" w:cs="Arial"/>
                <w:color w:val="000000"/>
              </w:rPr>
              <w:t>Coluzzi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Prof. Businaro 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2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Coluzzi</w:t>
            </w:r>
            <w:r w:rsidRPr="009066B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p w:rsidR="00AA10A1" w:rsidRDefault="00AA10A1"/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NOVEMBRE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 1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Martedì 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7F3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 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Prof. Businaro 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2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1338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p w:rsidR="00AA10A1" w:rsidRDefault="00AA10A1"/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NOVEMBRE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 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Martedì 2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2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2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. Cavallaro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Cavallaro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Cavallaro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Cavallaro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. Cavallaro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. Cavallaro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. Cavallaro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6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A650BE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 xml:space="preserve">. Cavallaro 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/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NOVEMBRE/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DICEMBRE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Lunedì </w:t>
            </w:r>
            <w:r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Martedì </w:t>
            </w: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Mercoledì 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Giovedì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2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BF2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Prof. Tinti 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rPr>
          <w:trHeight w:val="273"/>
        </w:trPr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DICEMBRE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Lunedì 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Martedì 7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Mercoledì 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Giovedì 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FESTA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Gabriele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38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6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Prof. Tinti </w:t>
            </w:r>
          </w:p>
        </w:tc>
        <w:tc>
          <w:tcPr>
            <w:tcW w:w="2977" w:type="dxa"/>
          </w:tcPr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D84687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rPr>
          <w:trHeight w:val="273"/>
        </w:trPr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DICEMBRE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 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Martedì 1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1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 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Prof. </w:t>
            </w:r>
            <w:r>
              <w:rPr>
                <w:rFonts w:ascii="Arial" w:hAnsi="Arial" w:cs="Arial"/>
                <w:color w:val="000000"/>
              </w:rPr>
              <w:t>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Prof. </w:t>
            </w:r>
            <w:r>
              <w:rPr>
                <w:rFonts w:ascii="Arial" w:hAnsi="Arial" w:cs="Arial"/>
                <w:color w:val="000000"/>
              </w:rPr>
              <w:t>Tinti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56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 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Tinti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Fisiologia Umana 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Babiloni</w:t>
            </w:r>
          </w:p>
        </w:tc>
        <w:tc>
          <w:tcPr>
            <w:tcW w:w="2977" w:type="dxa"/>
          </w:tcPr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Anatomia Umana II</w:t>
            </w:r>
          </w:p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Businaro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rPr>
          <w:trHeight w:val="46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Metodologia pre-clinica</w:t>
            </w:r>
          </w:p>
          <w:p w:rsidR="00AA10A1" w:rsidRPr="009066BC" w:rsidRDefault="00AA10A1" w:rsidP="00FD6C06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Coluzzi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835"/>
        <w:gridCol w:w="2977"/>
        <w:gridCol w:w="2977"/>
        <w:gridCol w:w="2835"/>
      </w:tblGrid>
      <w:tr w:rsidR="00AA10A1" w:rsidTr="009066BC">
        <w:trPr>
          <w:trHeight w:val="273"/>
        </w:trPr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GENNAIO 2021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Lunedì 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Martedì 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Mercoledì 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 xml:space="preserve">Giovedì 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692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 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F7A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7"/>
        <w:gridCol w:w="2835"/>
        <w:gridCol w:w="2977"/>
        <w:gridCol w:w="2978"/>
        <w:gridCol w:w="2835"/>
      </w:tblGrid>
      <w:tr w:rsidR="00AA10A1" w:rsidTr="009066BC">
        <w:trPr>
          <w:trHeight w:val="273"/>
        </w:trPr>
        <w:tc>
          <w:tcPr>
            <w:tcW w:w="2268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GENNAIO 2021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Lunedì 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Martedì 1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Mercoledì 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b/>
                <w:color w:val="000000"/>
              </w:rPr>
              <w:t>Giovedì1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AA10A1" w:rsidTr="009066BC">
        <w:trPr>
          <w:trHeight w:val="287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9.00-10.00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10.00-11.00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Prof.Bonamore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692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 xml:space="preserve"> 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12.00-13.00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rPr>
          <w:trHeight w:val="495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14.00-15.00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Tr="009066BC"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15.00-16.00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b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  <w:tr w:rsidR="00AA10A1" w:rsidRPr="00990AB3" w:rsidTr="009066BC">
        <w:trPr>
          <w:trHeight w:val="496"/>
        </w:trPr>
        <w:tc>
          <w:tcPr>
            <w:tcW w:w="2268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17.00-18.00</w:t>
            </w: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Biochimica II</w:t>
            </w:r>
          </w:p>
          <w:p w:rsidR="00AA10A1" w:rsidRPr="009066BC" w:rsidRDefault="00AA10A1" w:rsidP="009066BC">
            <w:pPr>
              <w:rPr>
                <w:rFonts w:ascii="Arial" w:hAnsi="Arial" w:cs="Arial"/>
                <w:color w:val="000000"/>
              </w:rPr>
            </w:pPr>
            <w:r w:rsidRPr="009066BC">
              <w:rPr>
                <w:rFonts w:ascii="Arial" w:hAnsi="Arial" w:cs="Arial"/>
                <w:color w:val="000000"/>
              </w:rPr>
              <w:t>Prof. Maras</w:t>
            </w:r>
          </w:p>
        </w:tc>
      </w:tr>
    </w:tbl>
    <w:p w:rsidR="00AA10A1" w:rsidRDefault="00AA10A1" w:rsidP="001E281A">
      <w:pPr>
        <w:rPr>
          <w:rFonts w:ascii="Arial" w:hAnsi="Arial" w:cs="Arial"/>
          <w:b/>
          <w:color w:val="000000"/>
          <w:sz w:val="24"/>
          <w:szCs w:val="24"/>
        </w:rPr>
      </w:pPr>
    </w:p>
    <w:p w:rsidR="00AA10A1" w:rsidRDefault="00AA10A1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AA10A1" w:rsidSect="00005EDB">
      <w:headerReference w:type="default" r:id="rId6"/>
      <w:footerReference w:type="default" r:id="rId7"/>
      <w:headerReference w:type="first" r:id="rId8"/>
      <w:pgSz w:w="16840" w:h="11900"/>
      <w:pgMar w:top="3827" w:right="4253" w:bottom="851" w:left="2268" w:header="454" w:footer="510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A1" w:rsidRDefault="00AA10A1">
      <w:r>
        <w:separator/>
      </w:r>
    </w:p>
  </w:endnote>
  <w:endnote w:type="continuationSeparator" w:id="0">
    <w:p w:rsidR="00AA10A1" w:rsidRDefault="00AA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A1" w:rsidRDefault="00AA10A1">
    <w:pPr>
      <w:pStyle w:val="Footer"/>
    </w:pPr>
  </w:p>
  <w:p w:rsidR="00AA10A1" w:rsidRDefault="00AA10A1">
    <w:pPr>
      <w:pStyle w:val="Footer"/>
    </w:pPr>
  </w:p>
  <w:p w:rsidR="00AA10A1" w:rsidRDefault="00AA1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A1" w:rsidRDefault="00AA10A1">
      <w:r>
        <w:separator/>
      </w:r>
    </w:p>
  </w:footnote>
  <w:footnote w:type="continuationSeparator" w:id="0">
    <w:p w:rsidR="00AA10A1" w:rsidRDefault="00AA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A1" w:rsidRDefault="00AA10A1">
    <w:pPr>
      <w:tabs>
        <w:tab w:val="center" w:pos="4986"/>
        <w:tab w:val="right" w:pos="9972"/>
      </w:tabs>
      <w:rPr>
        <w:rFonts w:ascii="Arial" w:hAnsi="Arial" w:cs="Arial"/>
        <w:color w:val="000000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margin-left:.5pt;margin-top:12pt;width:198.4pt;height:128pt;z-index:251660288;visibility:visible;mso-position-horizontal-relative:page;mso-position-vertical-relative:page">
          <v:imagedata r:id="rId1" o:title=""/>
          <w10:wrap anchorx="page" anchory="page"/>
        </v:shape>
      </w:pict>
    </w:r>
  </w:p>
  <w:p w:rsidR="00AA10A1" w:rsidRDefault="00AA10A1">
    <w:pPr>
      <w:tabs>
        <w:tab w:val="center" w:pos="4986"/>
        <w:tab w:val="right" w:pos="9972"/>
      </w:tabs>
      <w:rPr>
        <w:rFonts w:ascii="Arial" w:hAnsi="Arial" w:cs="Arial"/>
        <w:color w:val="000000"/>
      </w:rPr>
    </w:pPr>
  </w:p>
  <w:p w:rsidR="00AA10A1" w:rsidRDefault="00AA10A1">
    <w:pPr>
      <w:tabs>
        <w:tab w:val="center" w:pos="4986"/>
        <w:tab w:val="right" w:pos="9972"/>
      </w:tabs>
      <w:rPr>
        <w:rFonts w:ascii="Arial" w:hAnsi="Arial" w:cs="Arial"/>
        <w:color w:val="000000"/>
      </w:rPr>
    </w:pPr>
  </w:p>
  <w:p w:rsidR="00AA10A1" w:rsidRDefault="00AA10A1">
    <w:pPr>
      <w:tabs>
        <w:tab w:val="center" w:pos="4986"/>
        <w:tab w:val="right" w:pos="9972"/>
      </w:tabs>
      <w:rPr>
        <w:rFonts w:ascii="Arial" w:hAnsi="Arial" w:cs="Arial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A1" w:rsidRDefault="00AA10A1">
    <w:pPr>
      <w:tabs>
        <w:tab w:val="center" w:pos="4986"/>
        <w:tab w:val="right" w:pos="9972"/>
      </w:tabs>
      <w:rPr>
        <w:color w:val="000000"/>
        <w:sz w:val="24"/>
        <w:szCs w:val="24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98.4pt;height:128pt;z-index:25166233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66"/>
    <w:rsid w:val="00001ED7"/>
    <w:rsid w:val="00005EDB"/>
    <w:rsid w:val="00006983"/>
    <w:rsid w:val="0006032D"/>
    <w:rsid w:val="00107F60"/>
    <w:rsid w:val="00131680"/>
    <w:rsid w:val="0013387C"/>
    <w:rsid w:val="001E281A"/>
    <w:rsid w:val="001F04DE"/>
    <w:rsid w:val="002438C7"/>
    <w:rsid w:val="00267EFE"/>
    <w:rsid w:val="002717DB"/>
    <w:rsid w:val="00280E2C"/>
    <w:rsid w:val="00346C42"/>
    <w:rsid w:val="00361EB6"/>
    <w:rsid w:val="003A22EA"/>
    <w:rsid w:val="003A46EC"/>
    <w:rsid w:val="003C6DAC"/>
    <w:rsid w:val="003E3E57"/>
    <w:rsid w:val="00467204"/>
    <w:rsid w:val="00555516"/>
    <w:rsid w:val="00574443"/>
    <w:rsid w:val="00605699"/>
    <w:rsid w:val="00641D00"/>
    <w:rsid w:val="0067163F"/>
    <w:rsid w:val="0067614D"/>
    <w:rsid w:val="006C087C"/>
    <w:rsid w:val="006E25E7"/>
    <w:rsid w:val="00725DD9"/>
    <w:rsid w:val="007A2AFA"/>
    <w:rsid w:val="007A3E68"/>
    <w:rsid w:val="007E0298"/>
    <w:rsid w:val="007F33C3"/>
    <w:rsid w:val="008016A6"/>
    <w:rsid w:val="00890207"/>
    <w:rsid w:val="008B0366"/>
    <w:rsid w:val="008C334A"/>
    <w:rsid w:val="008D57EC"/>
    <w:rsid w:val="009066BC"/>
    <w:rsid w:val="00915D7A"/>
    <w:rsid w:val="00921168"/>
    <w:rsid w:val="00990AB3"/>
    <w:rsid w:val="009C1B60"/>
    <w:rsid w:val="009F7AD6"/>
    <w:rsid w:val="00A21C88"/>
    <w:rsid w:val="00A650BE"/>
    <w:rsid w:val="00AA10A1"/>
    <w:rsid w:val="00AE76A4"/>
    <w:rsid w:val="00AF3F5F"/>
    <w:rsid w:val="00B24460"/>
    <w:rsid w:val="00B46BE0"/>
    <w:rsid w:val="00B548A2"/>
    <w:rsid w:val="00B94360"/>
    <w:rsid w:val="00BE0F9D"/>
    <w:rsid w:val="00BE737B"/>
    <w:rsid w:val="00BF2678"/>
    <w:rsid w:val="00C90311"/>
    <w:rsid w:val="00C92413"/>
    <w:rsid w:val="00CD754F"/>
    <w:rsid w:val="00CE3608"/>
    <w:rsid w:val="00CF4A89"/>
    <w:rsid w:val="00D06E08"/>
    <w:rsid w:val="00D16138"/>
    <w:rsid w:val="00D53122"/>
    <w:rsid w:val="00D551DF"/>
    <w:rsid w:val="00D84687"/>
    <w:rsid w:val="00DA0AC6"/>
    <w:rsid w:val="00E23F03"/>
    <w:rsid w:val="00E474C7"/>
    <w:rsid w:val="00EC5078"/>
    <w:rsid w:val="00ED213B"/>
    <w:rsid w:val="00EF7A3A"/>
    <w:rsid w:val="00F439B8"/>
    <w:rsid w:val="00F65DA9"/>
    <w:rsid w:val="00FC40AE"/>
    <w:rsid w:val="00FD13CC"/>
    <w:rsid w:val="00FD68DD"/>
    <w:rsid w:val="00FD6C06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D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E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E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ED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57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7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57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57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576"/>
    <w:rPr>
      <w:rFonts w:asciiTheme="minorHAnsi" w:eastAsiaTheme="minorEastAsia" w:hAnsiTheme="minorHAnsi" w:cstheme="minorBidi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05E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457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5ED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A4576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Stile">
    <w:name w:val="Stile"/>
    <w:uiPriority w:val="99"/>
    <w:rsid w:val="00005E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005E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005E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6E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E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E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15</Pages>
  <Words>2032</Words>
  <Characters>11585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Borsisti</dc:creator>
  <cp:keywords/>
  <dc:description/>
  <cp:lastModifiedBy>AliceTuttoIncluso</cp:lastModifiedBy>
  <cp:revision>21</cp:revision>
  <dcterms:created xsi:type="dcterms:W3CDTF">2020-09-29T12:12:00Z</dcterms:created>
  <dcterms:modified xsi:type="dcterms:W3CDTF">2021-09-20T16:25:00Z</dcterms:modified>
</cp:coreProperties>
</file>