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E" w:rsidRDefault="00A8530E" w:rsidP="007239E1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</w:t>
      </w:r>
      <w:r>
        <w:rPr>
          <w:rFonts w:ascii="Arial" w:hAnsi="Arial" w:cs="Arial"/>
          <w:b/>
        </w:rPr>
        <w:t xml:space="preserve"> Laurea in Igiene Dentale C – ASL Latina </w:t>
      </w:r>
    </w:p>
    <w:p w:rsidR="00A8530E" w:rsidRDefault="00A8530E" w:rsidP="007239E1">
      <w:pPr>
        <w:rPr>
          <w:rFonts w:ascii="Arial" w:hAnsi="Arial" w:cs="Arial"/>
          <w:b/>
        </w:rPr>
      </w:pPr>
    </w:p>
    <w:p w:rsidR="00A8530E" w:rsidRPr="001F0D53" w:rsidRDefault="00A8530E" w:rsidP="007239E1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secondo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</w:t>
      </w:r>
      <w:r>
        <w:rPr>
          <w:rFonts w:ascii="Arial" w:hAnsi="Arial" w:cs="Arial"/>
          <w:b/>
          <w:sz w:val="32"/>
          <w:szCs w:val="32"/>
        </w:rPr>
        <w:t>20</w:t>
      </w:r>
      <w:r w:rsidRPr="001F0D5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 xml:space="preserve">21 – III anno </w:t>
      </w:r>
    </w:p>
    <w:p w:rsidR="00A8530E" w:rsidRPr="001F0D53" w:rsidRDefault="00A8530E" w:rsidP="007239E1">
      <w:pPr>
        <w:rPr>
          <w:rFonts w:ascii="Arial" w:hAnsi="Arial" w:cs="Arial"/>
          <w:b/>
          <w:sz w:val="20"/>
          <w:szCs w:val="20"/>
        </w:rPr>
      </w:pPr>
    </w:p>
    <w:p w:rsidR="00A8530E" w:rsidRDefault="00A8530E" w:rsidP="007239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inizieranno il 16 marzo 2021 </w:t>
      </w:r>
    </w:p>
    <w:p w:rsidR="00A8530E" w:rsidRDefault="00A8530E" w:rsidP="007239E1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nelle pagine successive</w:t>
      </w:r>
    </w:p>
    <w:p w:rsidR="00A8530E" w:rsidRDefault="00A8530E" w:rsidP="007239E1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ore di Storia della medicina sono state anticipate al I semestre</w:t>
      </w:r>
    </w:p>
    <w:p w:rsidR="00A8530E" w:rsidRDefault="00A8530E" w:rsidP="007239E1">
      <w:pPr>
        <w:ind w:right="-3573"/>
        <w:rPr>
          <w:rFonts w:ascii="Arial" w:hAnsi="Arial" w:cs="Arial"/>
          <w:b/>
          <w:sz w:val="20"/>
          <w:szCs w:val="20"/>
        </w:rPr>
      </w:pPr>
    </w:p>
    <w:p w:rsidR="00A8530E" w:rsidRPr="00D02513" w:rsidRDefault="00A8530E" w:rsidP="007239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MARZO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A8530E" w:rsidRPr="00EF1097" w:rsidTr="007239E1">
        <w:tc>
          <w:tcPr>
            <w:tcW w:w="1305" w:type="dxa"/>
            <w:shd w:val="clear" w:color="auto" w:fill="D9D9D9"/>
          </w:tcPr>
          <w:p w:rsidR="00A8530E" w:rsidRPr="00EF1097" w:rsidRDefault="00A8530E" w:rsidP="0057706C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19</w:t>
            </w:r>
          </w:p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513C5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A8530E" w:rsidRPr="00513C54" w:rsidRDefault="00A8530E" w:rsidP="00513C5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513C5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513C5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513C54"/>
        </w:tc>
        <w:tc>
          <w:tcPr>
            <w:tcW w:w="2595" w:type="dxa"/>
          </w:tcPr>
          <w:p w:rsidR="00A8530E" w:rsidRPr="009003F4" w:rsidRDefault="00A8530E" w:rsidP="00513C54"/>
        </w:tc>
      </w:tr>
      <w:tr w:rsidR="00A8530E" w:rsidRPr="00EF1097" w:rsidTr="007239E1">
        <w:trPr>
          <w:trHeight w:val="280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Default="00A8530E" w:rsidP="00ED0C2F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ED0C2F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ED0C2F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ED0C2F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Default="00A8530E" w:rsidP="00ED0C2F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ED0C2F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ED0C2F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ED0C2F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Default="00A8530E" w:rsidP="00ED0C2F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ED0C2F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ED0C2F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ED0C2F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Default="00A8530E" w:rsidP="00ED0C2F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ED0C2F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ED0C2F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ED0C2F">
            <w:pPr>
              <w:rPr>
                <w:color w:val="000000"/>
                <w:sz w:val="18"/>
                <w:szCs w:val="18"/>
              </w:rPr>
            </w:pPr>
          </w:p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513C54" w:rsidRDefault="00A8530E" w:rsidP="00ED0C2F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ED0C2F">
            <w:pPr>
              <w:rPr>
                <w:color w:val="000000"/>
                <w:sz w:val="18"/>
                <w:szCs w:val="18"/>
              </w:rPr>
            </w:pPr>
          </w:p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D0C2F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513C54" w:rsidRDefault="00A8530E" w:rsidP="00ED0C2F">
            <w:pPr>
              <w:rPr>
                <w:sz w:val="18"/>
                <w:szCs w:val="18"/>
              </w:rPr>
            </w:pPr>
          </w:p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D0C2F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Default="00A8530E" w:rsidP="00ED0C2F"/>
        </w:tc>
      </w:tr>
      <w:tr w:rsidR="00A8530E" w:rsidRPr="00EF1097" w:rsidTr="007239E1">
        <w:trPr>
          <w:trHeight w:val="283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D0C2F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Default="00A8530E" w:rsidP="00ED0C2F"/>
        </w:tc>
      </w:tr>
      <w:tr w:rsidR="00A8530E" w:rsidRPr="00EF1097" w:rsidTr="009A3C29">
        <w:trPr>
          <w:trHeight w:val="228"/>
        </w:trPr>
        <w:tc>
          <w:tcPr>
            <w:tcW w:w="130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D0C2F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D0C2F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D0C2F"/>
        </w:tc>
        <w:tc>
          <w:tcPr>
            <w:tcW w:w="2595" w:type="dxa"/>
          </w:tcPr>
          <w:p w:rsidR="00A8530E" w:rsidRDefault="00A8530E" w:rsidP="00ED0C2F"/>
        </w:tc>
      </w:tr>
    </w:tbl>
    <w:p w:rsidR="00A8530E" w:rsidRDefault="00A8530E"/>
    <w:p w:rsidR="00A8530E" w:rsidRPr="00D02513" w:rsidRDefault="00A8530E" w:rsidP="009253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MARZO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A8530E" w:rsidRPr="00EF1097" w:rsidTr="00C46645">
        <w:tc>
          <w:tcPr>
            <w:tcW w:w="130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26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8A377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A8530E" w:rsidRPr="00EF1097" w:rsidRDefault="00A8530E" w:rsidP="008A3778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513C54" w:rsidRDefault="00A8530E" w:rsidP="008A3778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8A3778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8A3778"/>
        </w:tc>
        <w:tc>
          <w:tcPr>
            <w:tcW w:w="2595" w:type="dxa"/>
          </w:tcPr>
          <w:p w:rsidR="00A8530E" w:rsidRPr="009003F4" w:rsidRDefault="00A8530E" w:rsidP="008A3778"/>
        </w:tc>
      </w:tr>
      <w:tr w:rsidR="00A8530E" w:rsidRPr="00EF1097" w:rsidTr="00C46645">
        <w:trPr>
          <w:trHeight w:val="280"/>
        </w:trPr>
        <w:tc>
          <w:tcPr>
            <w:tcW w:w="1305" w:type="dxa"/>
          </w:tcPr>
          <w:p w:rsidR="00A8530E" w:rsidRPr="00EF1097" w:rsidRDefault="00A8530E" w:rsidP="0053053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A8530E" w:rsidRPr="00513C54" w:rsidRDefault="00A8530E" w:rsidP="0053053D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53053D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53053D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53053D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53053D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53053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A8530E" w:rsidRDefault="00A8530E" w:rsidP="0053053D"/>
        </w:tc>
        <w:tc>
          <w:tcPr>
            <w:tcW w:w="2595" w:type="dxa"/>
          </w:tcPr>
          <w:p w:rsidR="00A8530E" w:rsidRDefault="00A8530E" w:rsidP="0053053D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53053D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53053D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53053D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53053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A8530E" w:rsidRDefault="00A8530E" w:rsidP="0053053D"/>
        </w:tc>
        <w:tc>
          <w:tcPr>
            <w:tcW w:w="2595" w:type="dxa"/>
          </w:tcPr>
          <w:p w:rsidR="00A8530E" w:rsidRDefault="00A8530E" w:rsidP="0053053D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53053D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53053D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53053D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53053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A8530E" w:rsidRDefault="00A8530E" w:rsidP="0053053D"/>
        </w:tc>
        <w:tc>
          <w:tcPr>
            <w:tcW w:w="2595" w:type="dxa"/>
          </w:tcPr>
          <w:p w:rsidR="00A8530E" w:rsidRDefault="00A8530E" w:rsidP="0053053D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41FFB" w:rsidRDefault="00A8530E" w:rsidP="0053053D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53053D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53053D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83559"/>
        </w:tc>
        <w:tc>
          <w:tcPr>
            <w:tcW w:w="259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513C54" w:rsidRDefault="00A8530E" w:rsidP="00E83559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La Monaca</w:t>
            </w:r>
          </w:p>
        </w:tc>
        <w:tc>
          <w:tcPr>
            <w:tcW w:w="2595" w:type="dxa"/>
          </w:tcPr>
          <w:p w:rsidR="00A8530E" w:rsidRPr="009C4961" w:rsidRDefault="00A8530E" w:rsidP="00E83559">
            <w:pPr>
              <w:rPr>
                <w:color w:val="000000"/>
                <w:sz w:val="18"/>
                <w:szCs w:val="18"/>
              </w:rPr>
            </w:pP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A3C29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83559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A3C29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83559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83559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A3C29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83559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83559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A3C29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</w:tr>
      <w:tr w:rsidR="00A8530E" w:rsidRPr="00EF1097" w:rsidTr="00C46645">
        <w:trPr>
          <w:trHeight w:val="228"/>
        </w:trPr>
        <w:tc>
          <w:tcPr>
            <w:tcW w:w="1305" w:type="dxa"/>
          </w:tcPr>
          <w:p w:rsidR="00A8530E" w:rsidRPr="00EF1097" w:rsidRDefault="00A8530E" w:rsidP="00C46645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A8530E" w:rsidRPr="00EF1097" w:rsidRDefault="00A8530E" w:rsidP="00C46645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C46645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C46645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C46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A3C29" w:rsidRDefault="00A8530E" w:rsidP="00C466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30E" w:rsidRDefault="00A8530E"/>
    <w:p w:rsidR="00A8530E" w:rsidRDefault="00A853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APRILE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A8530E" w:rsidRPr="00EF1097" w:rsidTr="00C46645">
        <w:tc>
          <w:tcPr>
            <w:tcW w:w="130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16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8A377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A8530E" w:rsidRPr="00EF1097" w:rsidRDefault="00A8530E" w:rsidP="008A3778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513C54" w:rsidRDefault="00A8530E" w:rsidP="008A3778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8A3778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8A3778"/>
        </w:tc>
        <w:tc>
          <w:tcPr>
            <w:tcW w:w="2595" w:type="dxa"/>
          </w:tcPr>
          <w:p w:rsidR="00A8530E" w:rsidRPr="009003F4" w:rsidRDefault="00A8530E" w:rsidP="008A3778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0"/>
        </w:trPr>
        <w:tc>
          <w:tcPr>
            <w:tcW w:w="1305" w:type="dxa"/>
          </w:tcPr>
          <w:p w:rsidR="00A8530E" w:rsidRPr="00EF1097" w:rsidRDefault="00A8530E" w:rsidP="00DA05F1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A8530E" w:rsidRPr="00AD71DA" w:rsidRDefault="00A8530E" w:rsidP="00DA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DA05F1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Default="00A8530E" w:rsidP="00DA05F1">
            <w:r w:rsidRPr="004B5423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9003F4" w:rsidRDefault="00A8530E" w:rsidP="00DA05F1"/>
        </w:tc>
        <w:tc>
          <w:tcPr>
            <w:tcW w:w="2595" w:type="dxa"/>
          </w:tcPr>
          <w:p w:rsidR="00A8530E" w:rsidRDefault="00A8530E" w:rsidP="00DA05F1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A05F1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A8530E" w:rsidRPr="00AD71DA" w:rsidRDefault="00A8530E" w:rsidP="00DA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DA05F1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Default="00A8530E" w:rsidP="00DA05F1">
            <w:r w:rsidRPr="004B5423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9003F4" w:rsidRDefault="00A8530E" w:rsidP="00DA05F1"/>
        </w:tc>
        <w:tc>
          <w:tcPr>
            <w:tcW w:w="2595" w:type="dxa"/>
          </w:tcPr>
          <w:p w:rsidR="00A8530E" w:rsidRPr="00EF1097" w:rsidRDefault="00A8530E" w:rsidP="00DA05F1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A05F1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A8530E" w:rsidRPr="00EF1097" w:rsidRDefault="00A8530E" w:rsidP="00DA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DA05F1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Default="00A8530E" w:rsidP="00DA05F1">
            <w:r w:rsidRPr="004B5423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Default="00A8530E" w:rsidP="00DA05F1"/>
        </w:tc>
        <w:tc>
          <w:tcPr>
            <w:tcW w:w="2595" w:type="dxa"/>
          </w:tcPr>
          <w:p w:rsidR="00A8530E" w:rsidRPr="00EF1097" w:rsidRDefault="00A8530E" w:rsidP="00DA05F1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A05F1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A8530E" w:rsidRPr="00EF1097" w:rsidRDefault="00A8530E" w:rsidP="00DA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DA05F1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Default="00A8530E" w:rsidP="00DA05F1">
            <w:r w:rsidRPr="004B5423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Default="00A8530E" w:rsidP="00DA05F1"/>
        </w:tc>
        <w:tc>
          <w:tcPr>
            <w:tcW w:w="2595" w:type="dxa"/>
          </w:tcPr>
          <w:p w:rsidR="00A8530E" w:rsidRPr="00EF1097" w:rsidRDefault="00A8530E" w:rsidP="00DA05F1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9045A" w:rsidRDefault="00A8530E" w:rsidP="003905B3"/>
        </w:tc>
        <w:tc>
          <w:tcPr>
            <w:tcW w:w="2595" w:type="dxa"/>
          </w:tcPr>
          <w:p w:rsidR="00A8530E" w:rsidRDefault="00A8530E" w:rsidP="003905B3">
            <w:r w:rsidRPr="004B5423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A8530E" w:rsidRPr="00EF1097" w:rsidRDefault="00A8530E" w:rsidP="003905B3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25323" w:rsidRDefault="00A8530E" w:rsidP="003905B3"/>
        </w:tc>
        <w:tc>
          <w:tcPr>
            <w:tcW w:w="2595" w:type="dxa"/>
          </w:tcPr>
          <w:p w:rsidR="00A8530E" w:rsidRPr="00EF1097" w:rsidRDefault="00A8530E" w:rsidP="00390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Infermieristiche</w:t>
            </w:r>
          </w:p>
        </w:tc>
      </w:tr>
      <w:tr w:rsidR="00A8530E" w:rsidRPr="00EF1097" w:rsidTr="00DA05F1">
        <w:trPr>
          <w:trHeight w:val="513"/>
        </w:trPr>
        <w:tc>
          <w:tcPr>
            <w:tcW w:w="130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A8530E" w:rsidRPr="00EF1097" w:rsidRDefault="00A8530E" w:rsidP="003905B3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3905B3"/>
        </w:tc>
        <w:tc>
          <w:tcPr>
            <w:tcW w:w="2595" w:type="dxa"/>
          </w:tcPr>
          <w:p w:rsidR="00A8530E" w:rsidRPr="00925323" w:rsidRDefault="00A8530E" w:rsidP="003905B3"/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3905B3">
            <w:r w:rsidRPr="00934667">
              <w:rPr>
                <w:sz w:val="18"/>
                <w:szCs w:val="18"/>
              </w:rPr>
              <w:t>Scienze Infermieristiche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A8530E" w:rsidRPr="00EF1097" w:rsidRDefault="00A8530E" w:rsidP="003905B3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3905B3"/>
        </w:tc>
        <w:tc>
          <w:tcPr>
            <w:tcW w:w="2595" w:type="dxa"/>
          </w:tcPr>
          <w:p w:rsidR="00A8530E" w:rsidRPr="00925323" w:rsidRDefault="00A8530E" w:rsidP="003905B3"/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3905B3">
            <w:r w:rsidRPr="00934667">
              <w:rPr>
                <w:sz w:val="18"/>
                <w:szCs w:val="18"/>
              </w:rPr>
              <w:t>Scienze Infermieristiche</w:t>
            </w:r>
          </w:p>
        </w:tc>
      </w:tr>
      <w:tr w:rsidR="00A8530E" w:rsidRPr="00EF1097" w:rsidTr="00C46645">
        <w:trPr>
          <w:trHeight w:val="228"/>
        </w:trPr>
        <w:tc>
          <w:tcPr>
            <w:tcW w:w="130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A8530E" w:rsidRPr="00EF1097" w:rsidRDefault="00A8530E" w:rsidP="003905B3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3905B3"/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3905B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3905B3">
            <w:r w:rsidRPr="00934667">
              <w:rPr>
                <w:sz w:val="18"/>
                <w:szCs w:val="18"/>
              </w:rPr>
              <w:t>Scienze Infermieristiche</w:t>
            </w:r>
          </w:p>
        </w:tc>
      </w:tr>
    </w:tbl>
    <w:p w:rsidR="00A8530E" w:rsidRDefault="00A8530E" w:rsidP="00035C54">
      <w:pPr>
        <w:rPr>
          <w:b/>
          <w:bCs/>
          <w:sz w:val="20"/>
          <w:szCs w:val="20"/>
        </w:rPr>
      </w:pPr>
    </w:p>
    <w:p w:rsidR="00A8530E" w:rsidRDefault="00A8530E" w:rsidP="00035C54">
      <w:pPr>
        <w:rPr>
          <w:b/>
          <w:bCs/>
          <w:sz w:val="20"/>
          <w:szCs w:val="20"/>
        </w:rPr>
      </w:pPr>
    </w:p>
    <w:p w:rsidR="00A8530E" w:rsidRDefault="00A8530E" w:rsidP="00035C54">
      <w:pPr>
        <w:rPr>
          <w:b/>
          <w:bCs/>
          <w:sz w:val="20"/>
          <w:szCs w:val="20"/>
        </w:rPr>
      </w:pPr>
    </w:p>
    <w:p w:rsidR="00A8530E" w:rsidRDefault="00A8530E" w:rsidP="00035C54">
      <w:pPr>
        <w:rPr>
          <w:b/>
          <w:bCs/>
          <w:sz w:val="20"/>
          <w:szCs w:val="20"/>
        </w:rPr>
      </w:pPr>
    </w:p>
    <w:p w:rsidR="00A8530E" w:rsidRDefault="00A8530E" w:rsidP="00035C54">
      <w:pPr>
        <w:rPr>
          <w:b/>
          <w:bCs/>
          <w:sz w:val="20"/>
          <w:szCs w:val="20"/>
        </w:rPr>
      </w:pPr>
    </w:p>
    <w:p w:rsidR="00A8530E" w:rsidRDefault="00A8530E" w:rsidP="00035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APRILE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A8530E" w:rsidRPr="00EF1097" w:rsidTr="00C46645">
        <w:tc>
          <w:tcPr>
            <w:tcW w:w="130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6930F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A8530E" w:rsidRPr="00513C54" w:rsidRDefault="00A8530E" w:rsidP="006930F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035C54" w:rsidRDefault="00A8530E" w:rsidP="006930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6930F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513C54" w:rsidRDefault="00A8530E" w:rsidP="006930F3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003F4" w:rsidRDefault="00A8530E" w:rsidP="006930F3"/>
        </w:tc>
      </w:tr>
      <w:tr w:rsidR="00A8530E" w:rsidRPr="00EF1097" w:rsidTr="00C46645">
        <w:trPr>
          <w:trHeight w:val="280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035C54" w:rsidRDefault="00A8530E" w:rsidP="00F826B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E41FFB" w:rsidRDefault="00A8530E" w:rsidP="00F826B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F826B4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9003F4" w:rsidRDefault="00A8530E" w:rsidP="00F826B4"/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035C54" w:rsidRDefault="00A8530E" w:rsidP="00D540E8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E41FFB" w:rsidRDefault="00A8530E" w:rsidP="00D540E8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035C54" w:rsidRDefault="00A8530E" w:rsidP="00D540E8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E41FFB" w:rsidRDefault="00A8530E" w:rsidP="00D540E8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Default="00A8530E" w:rsidP="00D540E8"/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035C54" w:rsidRDefault="00A8530E" w:rsidP="00D540E8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E41FFB" w:rsidRDefault="00A8530E" w:rsidP="00D540E8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Default="00A8530E" w:rsidP="00D540E8"/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035C54" w:rsidRDefault="00A8530E" w:rsidP="00F826B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F826B4"/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513C54" w:rsidRDefault="00A8530E" w:rsidP="00E8355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E83559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9A3C29" w:rsidRDefault="00A8530E" w:rsidP="00E83559">
            <w:pPr>
              <w:jc w:val="center"/>
              <w:rPr>
                <w:sz w:val="18"/>
                <w:szCs w:val="18"/>
              </w:rPr>
            </w:pP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A8530E" w:rsidRDefault="00A8530E" w:rsidP="00E83559"/>
        </w:tc>
        <w:tc>
          <w:tcPr>
            <w:tcW w:w="2595" w:type="dxa"/>
          </w:tcPr>
          <w:p w:rsidR="00A8530E" w:rsidRDefault="00A8530E" w:rsidP="00E83559"/>
        </w:tc>
        <w:tc>
          <w:tcPr>
            <w:tcW w:w="2595" w:type="dxa"/>
          </w:tcPr>
          <w:p w:rsidR="00A8530E" w:rsidRDefault="00A8530E" w:rsidP="00E83559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E83559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Default="00A8530E" w:rsidP="00E83559">
            <w:pPr>
              <w:jc w:val="center"/>
            </w:pP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A8530E" w:rsidRDefault="00A8530E" w:rsidP="00E83559"/>
        </w:tc>
        <w:tc>
          <w:tcPr>
            <w:tcW w:w="2595" w:type="dxa"/>
          </w:tcPr>
          <w:p w:rsidR="00A8530E" w:rsidRDefault="00A8530E" w:rsidP="00E83559"/>
        </w:tc>
        <w:tc>
          <w:tcPr>
            <w:tcW w:w="2595" w:type="dxa"/>
          </w:tcPr>
          <w:p w:rsidR="00A8530E" w:rsidRDefault="00A8530E" w:rsidP="00E83559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E83559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Default="00A8530E" w:rsidP="00E83559">
            <w:pPr>
              <w:jc w:val="center"/>
            </w:pPr>
          </w:p>
        </w:tc>
      </w:tr>
      <w:tr w:rsidR="00A8530E" w:rsidRPr="00EF1097" w:rsidTr="00C46645">
        <w:trPr>
          <w:trHeight w:val="228"/>
        </w:trPr>
        <w:tc>
          <w:tcPr>
            <w:tcW w:w="1305" w:type="dxa"/>
          </w:tcPr>
          <w:p w:rsidR="00A8530E" w:rsidRPr="00EF1097" w:rsidRDefault="00A8530E" w:rsidP="00E835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A8530E" w:rsidRPr="00EF1097" w:rsidRDefault="00A8530E" w:rsidP="00E83559">
            <w:pPr>
              <w:pStyle w:val="TableParagraph"/>
              <w:spacing w:line="204" w:lineRule="exact"/>
              <w:ind w:right="366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83559"/>
        </w:tc>
        <w:tc>
          <w:tcPr>
            <w:tcW w:w="2595" w:type="dxa"/>
          </w:tcPr>
          <w:p w:rsidR="00A8530E" w:rsidRDefault="00A8530E" w:rsidP="00E83559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E83559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Default="00A8530E" w:rsidP="00E83559">
            <w:pPr>
              <w:jc w:val="center"/>
            </w:pPr>
          </w:p>
        </w:tc>
      </w:tr>
    </w:tbl>
    <w:p w:rsidR="00A8530E" w:rsidRDefault="00A8530E">
      <w:pPr>
        <w:rPr>
          <w:b/>
          <w:bCs/>
          <w:sz w:val="20"/>
          <w:szCs w:val="20"/>
        </w:rPr>
      </w:pPr>
    </w:p>
    <w:p w:rsidR="00A8530E" w:rsidRDefault="00A853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MAGGIO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A8530E" w:rsidRPr="00EF1097" w:rsidTr="00C46645">
        <w:tc>
          <w:tcPr>
            <w:tcW w:w="130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46645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14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74400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A8530E" w:rsidRPr="00035C54" w:rsidRDefault="00A8530E" w:rsidP="0074400D"/>
        </w:tc>
        <w:tc>
          <w:tcPr>
            <w:tcW w:w="2595" w:type="dxa"/>
          </w:tcPr>
          <w:p w:rsidR="00A8530E" w:rsidRPr="00035C54" w:rsidRDefault="00A8530E" w:rsidP="007440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74400D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035C54" w:rsidRDefault="00A8530E" w:rsidP="0074400D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003F4" w:rsidRDefault="00A8530E" w:rsidP="0074400D"/>
        </w:tc>
      </w:tr>
      <w:tr w:rsidR="00A8530E" w:rsidRPr="00EF1097" w:rsidTr="00C46645">
        <w:trPr>
          <w:trHeight w:val="280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A8530E" w:rsidRPr="00035C54" w:rsidRDefault="00A8530E" w:rsidP="00D540E8"/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41FFB" w:rsidRDefault="00A8530E" w:rsidP="00D540E8">
            <w:pPr>
              <w:rPr>
                <w:color w:val="000000"/>
              </w:rPr>
            </w:pPr>
            <w:r w:rsidRPr="00D37DA0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9C4961" w:rsidRDefault="00A8530E" w:rsidP="00D540E8">
            <w:pPr>
              <w:rPr>
                <w:color w:val="000000"/>
                <w:sz w:val="18"/>
                <w:szCs w:val="18"/>
              </w:rPr>
            </w:pP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A8530E" w:rsidRPr="00035C54" w:rsidRDefault="00A8530E" w:rsidP="00D540E8"/>
        </w:tc>
        <w:tc>
          <w:tcPr>
            <w:tcW w:w="2595" w:type="dxa"/>
          </w:tcPr>
          <w:p w:rsidR="00A8530E" w:rsidRDefault="00A8530E" w:rsidP="00D540E8"/>
        </w:tc>
        <w:tc>
          <w:tcPr>
            <w:tcW w:w="2595" w:type="dxa"/>
          </w:tcPr>
          <w:p w:rsidR="00A8530E" w:rsidRPr="00D37DA0" w:rsidRDefault="00A8530E" w:rsidP="00D540E8">
            <w:pPr>
              <w:rPr>
                <w:color w:val="000000"/>
                <w:sz w:val="18"/>
                <w:szCs w:val="18"/>
              </w:rPr>
            </w:pPr>
            <w:r w:rsidRPr="00D37DA0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9C4961" w:rsidRDefault="00A8530E" w:rsidP="00D540E8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A8530E" w:rsidRPr="00035C54" w:rsidRDefault="00A8530E" w:rsidP="00D540E8"/>
        </w:tc>
        <w:tc>
          <w:tcPr>
            <w:tcW w:w="2595" w:type="dxa"/>
          </w:tcPr>
          <w:p w:rsidR="00A8530E" w:rsidRDefault="00A8530E" w:rsidP="00D540E8"/>
        </w:tc>
        <w:tc>
          <w:tcPr>
            <w:tcW w:w="2595" w:type="dxa"/>
          </w:tcPr>
          <w:p w:rsidR="00A8530E" w:rsidRDefault="00A8530E" w:rsidP="00D540E8">
            <w:r w:rsidRPr="00BB09AF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9C4961" w:rsidRDefault="00A8530E" w:rsidP="00D540E8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A8530E" w:rsidRPr="00035C54" w:rsidRDefault="00A8530E" w:rsidP="00D540E8"/>
        </w:tc>
        <w:tc>
          <w:tcPr>
            <w:tcW w:w="2595" w:type="dxa"/>
          </w:tcPr>
          <w:p w:rsidR="00A8530E" w:rsidRDefault="00A8530E" w:rsidP="00D540E8"/>
        </w:tc>
        <w:tc>
          <w:tcPr>
            <w:tcW w:w="2595" w:type="dxa"/>
          </w:tcPr>
          <w:p w:rsidR="00A8530E" w:rsidRDefault="00A8530E" w:rsidP="00D540E8">
            <w:r w:rsidRPr="00BB09AF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9C4961" w:rsidRDefault="00A8530E" w:rsidP="00D540E8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A8530E" w:rsidRPr="00035C54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035C54" w:rsidRDefault="00A8530E" w:rsidP="00F826B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D37DA0" w:rsidRDefault="00A8530E" w:rsidP="00F826B4">
            <w:pPr>
              <w:rPr>
                <w:color w:val="000000"/>
                <w:sz w:val="18"/>
                <w:szCs w:val="18"/>
              </w:rPr>
            </w:pPr>
            <w:r w:rsidRPr="00D37DA0">
              <w:rPr>
                <w:color w:val="000000"/>
                <w:sz w:val="18"/>
                <w:szCs w:val="18"/>
              </w:rPr>
              <w:t>Bioetica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La Monaca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83"/>
        </w:trPr>
        <w:tc>
          <w:tcPr>
            <w:tcW w:w="1305" w:type="dxa"/>
          </w:tcPr>
          <w:p w:rsidR="00A8530E" w:rsidRPr="00EF1097" w:rsidRDefault="00A8530E" w:rsidP="00560D01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A8530E" w:rsidRDefault="00A8530E" w:rsidP="00560D01"/>
        </w:tc>
        <w:tc>
          <w:tcPr>
            <w:tcW w:w="2595" w:type="dxa"/>
          </w:tcPr>
          <w:p w:rsidR="00A8530E" w:rsidRDefault="00A8530E" w:rsidP="00560D01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560D01"/>
        </w:tc>
        <w:tc>
          <w:tcPr>
            <w:tcW w:w="2595" w:type="dxa"/>
          </w:tcPr>
          <w:p w:rsidR="00A8530E" w:rsidRDefault="00A8530E" w:rsidP="00560D01">
            <w:r w:rsidRPr="008912E8">
              <w:rPr>
                <w:sz w:val="18"/>
                <w:szCs w:val="18"/>
              </w:rPr>
              <w:t>Elementi di implanto-protesi e chirurgia orale Prof. La Monaca</w:t>
            </w:r>
          </w:p>
        </w:tc>
        <w:tc>
          <w:tcPr>
            <w:tcW w:w="2595" w:type="dxa"/>
          </w:tcPr>
          <w:p w:rsidR="00A8530E" w:rsidRPr="00EF1097" w:rsidRDefault="00A8530E" w:rsidP="00560D01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  <w:tr w:rsidR="00A8530E" w:rsidRPr="00EF1097" w:rsidTr="00C46645">
        <w:trPr>
          <w:trHeight w:val="228"/>
        </w:trPr>
        <w:tc>
          <w:tcPr>
            <w:tcW w:w="1305" w:type="dxa"/>
          </w:tcPr>
          <w:p w:rsidR="00A8530E" w:rsidRPr="00EF1097" w:rsidRDefault="00A8530E" w:rsidP="00560D01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A8530E" w:rsidRPr="00EF1097" w:rsidRDefault="00A8530E" w:rsidP="00560D01">
            <w:pPr>
              <w:pStyle w:val="TableParagraph"/>
              <w:spacing w:line="204" w:lineRule="exact"/>
              <w:ind w:right="366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560D01">
            <w:pPr>
              <w:pStyle w:val="TableParagraph"/>
              <w:spacing w:line="204" w:lineRule="exact"/>
              <w:ind w:right="366"/>
              <w:rPr>
                <w:sz w:val="18"/>
                <w:szCs w:val="18"/>
              </w:rPr>
            </w:pPr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560D01"/>
        </w:tc>
        <w:tc>
          <w:tcPr>
            <w:tcW w:w="2595" w:type="dxa"/>
          </w:tcPr>
          <w:p w:rsidR="00A8530E" w:rsidRDefault="00A8530E" w:rsidP="00560D01">
            <w:r w:rsidRPr="008912E8">
              <w:rPr>
                <w:sz w:val="18"/>
                <w:szCs w:val="18"/>
              </w:rPr>
              <w:t>Elementi di implanto-protesi e chirurgia orale Prof. La Monaca</w:t>
            </w:r>
          </w:p>
        </w:tc>
        <w:tc>
          <w:tcPr>
            <w:tcW w:w="2595" w:type="dxa"/>
          </w:tcPr>
          <w:p w:rsidR="00A8530E" w:rsidRPr="00EF1097" w:rsidRDefault="00A8530E" w:rsidP="00560D01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</w:tr>
    </w:tbl>
    <w:p w:rsidR="00A8530E" w:rsidRDefault="00A8530E">
      <w:pPr>
        <w:rPr>
          <w:b/>
          <w:bCs/>
          <w:sz w:val="20"/>
          <w:szCs w:val="20"/>
        </w:rPr>
      </w:pPr>
    </w:p>
    <w:p w:rsidR="00A8530E" w:rsidRDefault="00A8530E" w:rsidP="00191E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MAGGIO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A8530E" w:rsidRPr="00EF1097" w:rsidTr="00C824DC">
        <w:tc>
          <w:tcPr>
            <w:tcW w:w="1305" w:type="dxa"/>
            <w:shd w:val="clear" w:color="auto" w:fill="D9D9D9"/>
          </w:tcPr>
          <w:p w:rsidR="00A8530E" w:rsidRPr="00EF1097" w:rsidRDefault="00A8530E" w:rsidP="00C824DC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95" w:type="dxa"/>
            <w:shd w:val="clear" w:color="auto" w:fill="D9D9D9"/>
          </w:tcPr>
          <w:p w:rsidR="00A8530E" w:rsidRPr="00EF1097" w:rsidRDefault="00A8530E" w:rsidP="00C824D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21</w:t>
            </w: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191E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A8530E" w:rsidRPr="00035C54" w:rsidRDefault="00A8530E" w:rsidP="00191EB4"/>
        </w:tc>
        <w:tc>
          <w:tcPr>
            <w:tcW w:w="2595" w:type="dxa"/>
          </w:tcPr>
          <w:p w:rsidR="00A8530E" w:rsidRPr="00035C54" w:rsidRDefault="00A8530E" w:rsidP="00191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035C54" w:rsidRDefault="00A8530E" w:rsidP="00191E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035C54" w:rsidRDefault="00A8530E" w:rsidP="00191E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003F4" w:rsidRDefault="00A8530E" w:rsidP="00191EB4"/>
        </w:tc>
      </w:tr>
      <w:tr w:rsidR="00A8530E" w:rsidRPr="00EF1097" w:rsidTr="00C824DC">
        <w:trPr>
          <w:trHeight w:val="280"/>
        </w:trPr>
        <w:tc>
          <w:tcPr>
            <w:tcW w:w="1305" w:type="dxa"/>
          </w:tcPr>
          <w:p w:rsidR="00A8530E" w:rsidRPr="00EF1097" w:rsidRDefault="00A8530E" w:rsidP="00E956D5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A8530E" w:rsidRPr="00EF1097" w:rsidRDefault="00A8530E" w:rsidP="00E956D5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E956D5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D37DA0" w:rsidRDefault="00A8530E" w:rsidP="00E956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513C54" w:rsidRDefault="00A8530E" w:rsidP="00E956D5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C4961" w:rsidRDefault="00A8530E" w:rsidP="00E956D5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E956D5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A8530E" w:rsidRPr="00EF1097" w:rsidRDefault="00A8530E" w:rsidP="00E956D5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EF1097" w:rsidRDefault="00A8530E" w:rsidP="00E95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E956D5"/>
        </w:tc>
        <w:tc>
          <w:tcPr>
            <w:tcW w:w="2595" w:type="dxa"/>
          </w:tcPr>
          <w:p w:rsidR="00A8530E" w:rsidRDefault="00A8530E" w:rsidP="00E956D5"/>
        </w:tc>
        <w:tc>
          <w:tcPr>
            <w:tcW w:w="2595" w:type="dxa"/>
          </w:tcPr>
          <w:p w:rsidR="00A8530E" w:rsidRPr="009C4961" w:rsidRDefault="00A8530E" w:rsidP="00E956D5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Default="00A8530E" w:rsidP="00D540E8">
            <w:r w:rsidRPr="008F0A5C"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Default="00A8530E" w:rsidP="00D540E8"/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9C4961" w:rsidRDefault="00A8530E" w:rsidP="00D540E8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EF1097" w:rsidRDefault="00A8530E" w:rsidP="00D5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generale</w:t>
            </w:r>
          </w:p>
        </w:tc>
        <w:tc>
          <w:tcPr>
            <w:tcW w:w="2595" w:type="dxa"/>
          </w:tcPr>
          <w:p w:rsidR="00A8530E" w:rsidRPr="00E41FFB" w:rsidRDefault="00A8530E" w:rsidP="00D540E8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A8530E" w:rsidRPr="00513C54" w:rsidRDefault="00A8530E" w:rsidP="00D540E8">
            <w:pPr>
              <w:rPr>
                <w:sz w:val="18"/>
                <w:szCs w:val="18"/>
              </w:rPr>
            </w:pPr>
            <w:r w:rsidRPr="00513C54">
              <w:rPr>
                <w:sz w:val="18"/>
                <w:szCs w:val="18"/>
              </w:rPr>
              <w:t>Tecniche dell’igiene professionale</w:t>
            </w:r>
            <w:r>
              <w:rPr>
                <w:sz w:val="18"/>
                <w:szCs w:val="18"/>
              </w:rPr>
              <w:t xml:space="preserve"> Prof. Mercuri</w:t>
            </w:r>
          </w:p>
        </w:tc>
        <w:tc>
          <w:tcPr>
            <w:tcW w:w="2595" w:type="dxa"/>
          </w:tcPr>
          <w:p w:rsidR="00A8530E" w:rsidRPr="009C4961" w:rsidRDefault="00A8530E" w:rsidP="00D540E8">
            <w:pPr>
              <w:rPr>
                <w:color w:val="000000"/>
                <w:sz w:val="18"/>
                <w:szCs w:val="18"/>
              </w:rPr>
            </w:pPr>
            <w:r w:rsidRPr="009C4961">
              <w:rPr>
                <w:color w:val="000000"/>
                <w:sz w:val="18"/>
                <w:szCs w:val="18"/>
              </w:rPr>
              <w:t>Storia della medicina</w:t>
            </w: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502E27">
              <w:rPr>
                <w:sz w:val="18"/>
                <w:szCs w:val="18"/>
              </w:rPr>
              <w:t xml:space="preserve">Elementi di implanto-protesi e chirurgia orale </w:t>
            </w:r>
            <w:r>
              <w:rPr>
                <w:sz w:val="18"/>
                <w:szCs w:val="18"/>
              </w:rPr>
              <w:t>Prof. De Angelis</w:t>
            </w:r>
          </w:p>
        </w:tc>
        <w:tc>
          <w:tcPr>
            <w:tcW w:w="2595" w:type="dxa"/>
          </w:tcPr>
          <w:p w:rsidR="00A8530E" w:rsidRPr="00035C54" w:rsidRDefault="00A8530E" w:rsidP="00F826B4"/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9C4961" w:rsidRDefault="00A8530E" w:rsidP="00F826B4">
            <w:pPr>
              <w:rPr>
                <w:color w:val="000000"/>
                <w:sz w:val="18"/>
                <w:szCs w:val="18"/>
              </w:rPr>
            </w:pP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Infermieristiche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Infermieristiche</w:t>
            </w: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>
            <w:r w:rsidRPr="00934667">
              <w:rPr>
                <w:sz w:val="18"/>
                <w:szCs w:val="18"/>
              </w:rPr>
              <w:t>Scienze Infermieristiche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>
            <w:r w:rsidRPr="00934667">
              <w:rPr>
                <w:sz w:val="18"/>
                <w:szCs w:val="18"/>
              </w:rPr>
              <w:t>Scienze Infermieristiche</w:t>
            </w:r>
          </w:p>
        </w:tc>
      </w:tr>
      <w:tr w:rsidR="00A8530E" w:rsidRPr="00EF1097" w:rsidTr="00C824DC">
        <w:trPr>
          <w:trHeight w:val="283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>
            <w:r w:rsidRPr="00934667">
              <w:rPr>
                <w:sz w:val="18"/>
                <w:szCs w:val="18"/>
              </w:rPr>
              <w:t>Scienze Infermieristiche</w:t>
            </w: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Default="00A8530E" w:rsidP="00F826B4">
            <w:r w:rsidRPr="00934667">
              <w:rPr>
                <w:sz w:val="18"/>
                <w:szCs w:val="18"/>
              </w:rPr>
              <w:t>Scienze Infermieristiche</w:t>
            </w:r>
          </w:p>
        </w:tc>
      </w:tr>
      <w:tr w:rsidR="00A8530E" w:rsidRPr="00EF1097" w:rsidTr="00C824DC">
        <w:trPr>
          <w:trHeight w:val="228"/>
        </w:trPr>
        <w:tc>
          <w:tcPr>
            <w:tcW w:w="1305" w:type="dxa"/>
          </w:tcPr>
          <w:p w:rsidR="00A8530E" w:rsidRPr="00EF1097" w:rsidRDefault="00A8530E" w:rsidP="00F826B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A8530E" w:rsidRPr="00EF1097" w:rsidRDefault="00A8530E" w:rsidP="00F826B4">
            <w:pPr>
              <w:pStyle w:val="TableParagraph"/>
              <w:spacing w:line="204" w:lineRule="exact"/>
              <w:ind w:right="366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A8530E" w:rsidRDefault="00A8530E" w:rsidP="00F826B4">
            <w:pPr>
              <w:jc w:val="center"/>
            </w:pPr>
          </w:p>
        </w:tc>
        <w:tc>
          <w:tcPr>
            <w:tcW w:w="2595" w:type="dxa"/>
          </w:tcPr>
          <w:p w:rsidR="00A8530E" w:rsidRDefault="00A8530E" w:rsidP="00F826B4"/>
        </w:tc>
        <w:tc>
          <w:tcPr>
            <w:tcW w:w="2595" w:type="dxa"/>
          </w:tcPr>
          <w:p w:rsidR="00A8530E" w:rsidRPr="009003F4" w:rsidRDefault="00A8530E" w:rsidP="00F826B4"/>
        </w:tc>
        <w:tc>
          <w:tcPr>
            <w:tcW w:w="2595" w:type="dxa"/>
          </w:tcPr>
          <w:p w:rsidR="00A8530E" w:rsidRDefault="00A8530E" w:rsidP="00F826B4">
            <w:pPr>
              <w:jc w:val="center"/>
            </w:pPr>
          </w:p>
        </w:tc>
      </w:tr>
    </w:tbl>
    <w:p w:rsidR="00A8530E" w:rsidRDefault="00A8530E" w:rsidP="001A11E9">
      <w:pPr>
        <w:rPr>
          <w:rFonts w:ascii="Arial" w:hAnsi="Arial" w:cs="Arial"/>
          <w:b/>
        </w:rPr>
      </w:pPr>
    </w:p>
    <w:p w:rsidR="00A8530E" w:rsidRDefault="00A8530E" w:rsidP="001A11E9">
      <w:pPr>
        <w:rPr>
          <w:rFonts w:ascii="Arial" w:hAnsi="Arial" w:cs="Arial"/>
          <w:b/>
          <w:sz w:val="32"/>
          <w:szCs w:val="32"/>
        </w:rPr>
      </w:pPr>
    </w:p>
    <w:p w:rsidR="00A8530E" w:rsidRDefault="00A8530E" w:rsidP="001A11E9">
      <w:pPr>
        <w:rPr>
          <w:rFonts w:ascii="Arial" w:hAnsi="Arial" w:cs="Arial"/>
          <w:b/>
          <w:sz w:val="32"/>
          <w:szCs w:val="32"/>
        </w:rPr>
      </w:pPr>
    </w:p>
    <w:p w:rsidR="00A8530E" w:rsidRDefault="00A8530E" w:rsidP="001A11E9">
      <w:pPr>
        <w:rPr>
          <w:rFonts w:ascii="Arial" w:hAnsi="Arial" w:cs="Arial"/>
          <w:b/>
          <w:sz w:val="32"/>
          <w:szCs w:val="32"/>
        </w:rPr>
      </w:pPr>
    </w:p>
    <w:p w:rsidR="00A8530E" w:rsidRDefault="00A8530E" w:rsidP="001A11E9">
      <w:pPr>
        <w:rPr>
          <w:rFonts w:ascii="Arial" w:hAnsi="Arial" w:cs="Arial"/>
          <w:b/>
          <w:sz w:val="32"/>
          <w:szCs w:val="32"/>
        </w:rPr>
      </w:pPr>
    </w:p>
    <w:p w:rsidR="00A8530E" w:rsidRDefault="00A8530E" w:rsidP="001A11E9">
      <w:pPr>
        <w:rPr>
          <w:rFonts w:ascii="Arial" w:hAnsi="Arial" w:cs="Arial"/>
          <w:b/>
          <w:sz w:val="32"/>
          <w:szCs w:val="32"/>
        </w:rPr>
      </w:pPr>
    </w:p>
    <w:p w:rsidR="00A8530E" w:rsidRDefault="00A8530E" w:rsidP="001A11E9">
      <w:pPr>
        <w:rPr>
          <w:rFonts w:ascii="Arial" w:hAnsi="Arial" w:cs="Arial"/>
          <w:b/>
          <w:sz w:val="32"/>
          <w:szCs w:val="32"/>
        </w:rPr>
      </w:pPr>
    </w:p>
    <w:p w:rsidR="00A8530E" w:rsidRDefault="00A8530E" w:rsidP="001A11E9">
      <w:pPr>
        <w:rPr>
          <w:rFonts w:ascii="Arial" w:hAnsi="Arial" w:cs="Arial"/>
          <w:b/>
          <w:sz w:val="32"/>
          <w:szCs w:val="32"/>
        </w:rPr>
      </w:pPr>
    </w:p>
    <w:p w:rsidR="00A8530E" w:rsidRPr="001F0D53" w:rsidRDefault="00A8530E" w:rsidP="001A11E9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secondo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</w:t>
      </w:r>
      <w:r>
        <w:rPr>
          <w:rFonts w:ascii="Arial" w:hAnsi="Arial" w:cs="Arial"/>
          <w:b/>
          <w:sz w:val="32"/>
          <w:szCs w:val="32"/>
        </w:rPr>
        <w:t>20</w:t>
      </w:r>
      <w:r w:rsidRPr="001F0D5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 xml:space="preserve">21 – III anno </w:t>
      </w:r>
    </w:p>
    <w:p w:rsidR="00A8530E" w:rsidRDefault="00A8530E" w:rsidP="001A11E9">
      <w:pPr>
        <w:rPr>
          <w:rFonts w:ascii="Arial" w:hAnsi="Arial" w:cs="Arial"/>
          <w:sz w:val="20"/>
          <w:szCs w:val="20"/>
        </w:rPr>
      </w:pPr>
    </w:p>
    <w:p w:rsidR="00A8530E" w:rsidRDefault="00A8530E" w:rsidP="001A11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856"/>
        <w:gridCol w:w="709"/>
        <w:gridCol w:w="2126"/>
      </w:tblGrid>
      <w:tr w:rsidR="00A8530E" w:rsidRPr="00F21EAC" w:rsidTr="007723A9">
        <w:tc>
          <w:tcPr>
            <w:tcW w:w="5920" w:type="dxa"/>
            <w:shd w:val="clear" w:color="auto" w:fill="D9D9D9"/>
          </w:tcPr>
          <w:p w:rsidR="00A8530E" w:rsidRPr="00345F2C" w:rsidRDefault="00A8530E" w:rsidP="0057706C">
            <w:pPr>
              <w:rPr>
                <w:b/>
                <w:sz w:val="20"/>
                <w:szCs w:val="20"/>
                <w:highlight w:val="yellow"/>
              </w:rPr>
            </w:pPr>
            <w:r w:rsidRPr="009F015B"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3856" w:type="dxa"/>
            <w:shd w:val="clear" w:color="auto" w:fill="D9D9D9"/>
          </w:tcPr>
          <w:p w:rsidR="00A8530E" w:rsidRPr="00F21EAC" w:rsidRDefault="00A8530E" w:rsidP="0057706C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709" w:type="dxa"/>
            <w:shd w:val="clear" w:color="auto" w:fill="D9D9D9"/>
          </w:tcPr>
          <w:p w:rsidR="00A8530E" w:rsidRPr="00F21EAC" w:rsidRDefault="00A8530E" w:rsidP="006E2E1D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CFU</w:t>
            </w:r>
          </w:p>
          <w:p w:rsidR="00A8530E" w:rsidRPr="00F21EAC" w:rsidRDefault="00A8530E" w:rsidP="0057706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A8530E" w:rsidRPr="00F21EAC" w:rsidRDefault="00A8530E" w:rsidP="0057706C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Aula*</w:t>
            </w:r>
          </w:p>
          <w:p w:rsidR="00A8530E" w:rsidRPr="00F21EAC" w:rsidRDefault="00A8530E" w:rsidP="0057706C">
            <w:pPr>
              <w:rPr>
                <w:b/>
                <w:sz w:val="20"/>
                <w:szCs w:val="20"/>
              </w:rPr>
            </w:pPr>
          </w:p>
        </w:tc>
      </w:tr>
      <w:tr w:rsidR="00A8530E" w:rsidRPr="00F21EAC" w:rsidTr="007723A9">
        <w:tc>
          <w:tcPr>
            <w:tcW w:w="5920" w:type="dxa"/>
          </w:tcPr>
          <w:p w:rsidR="00A8530E" w:rsidRPr="009F015B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Elementi di implanto-protesi e chirurgia orale  </w:t>
            </w:r>
          </w:p>
        </w:tc>
        <w:tc>
          <w:tcPr>
            <w:tcW w:w="385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 De Angelis/ Gerardo La Monaca</w:t>
            </w:r>
          </w:p>
        </w:tc>
        <w:tc>
          <w:tcPr>
            <w:tcW w:w="709" w:type="dxa"/>
          </w:tcPr>
          <w:p w:rsidR="00A8530E" w:rsidRPr="00F21EAC" w:rsidRDefault="00A8530E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12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</w:p>
        </w:tc>
      </w:tr>
      <w:tr w:rsidR="00A8530E" w:rsidRPr="00F21EAC" w:rsidTr="007723A9">
        <w:tc>
          <w:tcPr>
            <w:tcW w:w="5920" w:type="dxa"/>
          </w:tcPr>
          <w:p w:rsidR="00A8530E" w:rsidRPr="009F015B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dell’igiene professionale</w:t>
            </w:r>
          </w:p>
        </w:tc>
        <w:tc>
          <w:tcPr>
            <w:tcW w:w="385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Gerardo La Monaca/Paola Mercuri</w:t>
            </w:r>
          </w:p>
        </w:tc>
        <w:tc>
          <w:tcPr>
            <w:tcW w:w="709" w:type="dxa"/>
          </w:tcPr>
          <w:p w:rsidR="00A8530E" w:rsidRPr="00F21EAC" w:rsidRDefault="00A8530E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</w:p>
        </w:tc>
      </w:tr>
      <w:tr w:rsidR="00A8530E" w:rsidRPr="00F21EAC" w:rsidTr="007723A9">
        <w:tc>
          <w:tcPr>
            <w:tcW w:w="5920" w:type="dxa"/>
          </w:tcPr>
          <w:p w:rsidR="00A8530E" w:rsidRPr="0036497D" w:rsidRDefault="00A8530E" w:rsidP="0057706C">
            <w:pPr>
              <w:rPr>
                <w:sz w:val="20"/>
                <w:szCs w:val="20"/>
              </w:rPr>
            </w:pPr>
            <w:r w:rsidRPr="00D37DA0">
              <w:rPr>
                <w:color w:val="000000"/>
                <w:sz w:val="20"/>
                <w:szCs w:val="20"/>
              </w:rPr>
              <w:t>Bioetica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Conforti</w:t>
            </w:r>
          </w:p>
        </w:tc>
        <w:tc>
          <w:tcPr>
            <w:tcW w:w="709" w:type="dxa"/>
          </w:tcPr>
          <w:p w:rsidR="00A8530E" w:rsidRPr="00F21EAC" w:rsidRDefault="00A8530E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</w:p>
        </w:tc>
      </w:tr>
      <w:tr w:rsidR="00A8530E" w:rsidRPr="00F21EAC" w:rsidTr="007723A9">
        <w:tc>
          <w:tcPr>
            <w:tcW w:w="5920" w:type="dxa"/>
          </w:tcPr>
          <w:p w:rsidR="00A8530E" w:rsidRPr="0036497D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Psicologia generale </w:t>
            </w:r>
          </w:p>
        </w:tc>
        <w:tc>
          <w:tcPr>
            <w:tcW w:w="385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Casillo</w:t>
            </w:r>
          </w:p>
        </w:tc>
        <w:tc>
          <w:tcPr>
            <w:tcW w:w="709" w:type="dxa"/>
          </w:tcPr>
          <w:p w:rsidR="00A8530E" w:rsidRPr="00F21EAC" w:rsidRDefault="00A8530E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</w:p>
        </w:tc>
      </w:tr>
      <w:tr w:rsidR="00A8530E" w:rsidRPr="00F21EAC" w:rsidTr="007723A9">
        <w:tc>
          <w:tcPr>
            <w:tcW w:w="5920" w:type="dxa"/>
          </w:tcPr>
          <w:p w:rsidR="00A8530E" w:rsidRPr="0036497D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Scienze Infermieristiche </w:t>
            </w:r>
          </w:p>
        </w:tc>
        <w:tc>
          <w:tcPr>
            <w:tcW w:w="385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Alessio Reginelli</w:t>
            </w:r>
          </w:p>
        </w:tc>
        <w:tc>
          <w:tcPr>
            <w:tcW w:w="709" w:type="dxa"/>
          </w:tcPr>
          <w:p w:rsidR="00A8530E" w:rsidRPr="00F21EAC" w:rsidRDefault="00A8530E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</w:p>
        </w:tc>
      </w:tr>
      <w:tr w:rsidR="00A8530E" w:rsidRPr="00F21EAC" w:rsidTr="007723A9">
        <w:tc>
          <w:tcPr>
            <w:tcW w:w="5920" w:type="dxa"/>
          </w:tcPr>
          <w:p w:rsidR="00A8530E" w:rsidRPr="0036497D" w:rsidRDefault="00A8530E" w:rsidP="0057706C">
            <w:pPr>
              <w:rPr>
                <w:sz w:val="20"/>
                <w:szCs w:val="20"/>
              </w:rPr>
            </w:pPr>
            <w:r w:rsidRPr="00EF7D9E">
              <w:rPr>
                <w:color w:val="000000"/>
                <w:sz w:val="20"/>
                <w:szCs w:val="20"/>
              </w:rPr>
              <w:t>Storia della medicina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Conforti/Valentina Gazzaniga</w:t>
            </w:r>
          </w:p>
        </w:tc>
        <w:tc>
          <w:tcPr>
            <w:tcW w:w="709" w:type="dxa"/>
          </w:tcPr>
          <w:p w:rsidR="00A8530E" w:rsidRPr="00F21EAC" w:rsidRDefault="00A8530E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:rsidR="00A8530E" w:rsidRPr="00F21EAC" w:rsidRDefault="00A8530E" w:rsidP="0057706C">
            <w:pPr>
              <w:rPr>
                <w:sz w:val="20"/>
                <w:szCs w:val="20"/>
              </w:rPr>
            </w:pPr>
          </w:p>
        </w:tc>
      </w:tr>
    </w:tbl>
    <w:p w:rsidR="00A8530E" w:rsidRDefault="00A8530E" w:rsidP="001A11E9">
      <w:pPr>
        <w:rPr>
          <w:rFonts w:ascii="Arial" w:hAnsi="Arial" w:cs="Arial"/>
          <w:sz w:val="20"/>
          <w:szCs w:val="20"/>
        </w:rPr>
      </w:pPr>
    </w:p>
    <w:p w:rsidR="00A8530E" w:rsidRPr="00712B45" w:rsidRDefault="00A8530E" w:rsidP="001A1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712B45">
        <w:rPr>
          <w:rFonts w:ascii="Arial" w:hAnsi="Arial" w:cs="Arial"/>
          <w:sz w:val="20"/>
          <w:szCs w:val="20"/>
        </w:rPr>
        <w:t>La colonna Aula può essere compilata solo se l’aula resta sempre la stessa</w:t>
      </w:r>
      <w:r>
        <w:rPr>
          <w:rFonts w:ascii="Arial" w:hAnsi="Arial" w:cs="Arial"/>
          <w:sz w:val="20"/>
          <w:szCs w:val="20"/>
        </w:rPr>
        <w:t xml:space="preserve"> per ciascun insegnamento</w:t>
      </w:r>
      <w:r w:rsidRPr="00712B45">
        <w:rPr>
          <w:rFonts w:ascii="Arial" w:hAnsi="Arial" w:cs="Arial"/>
          <w:sz w:val="20"/>
          <w:szCs w:val="20"/>
        </w:rPr>
        <w:t>, in questo caso nella tabella successiva può essere omesso il riferimento all’aula.</w:t>
      </w:r>
    </w:p>
    <w:p w:rsidR="00A8530E" w:rsidRDefault="00A8530E" w:rsidP="001A11E9">
      <w:pPr>
        <w:rPr>
          <w:rFonts w:ascii="Arial" w:hAnsi="Arial" w:cs="Arial"/>
          <w:sz w:val="20"/>
          <w:szCs w:val="20"/>
        </w:rPr>
      </w:pPr>
    </w:p>
    <w:p w:rsidR="00A8530E" w:rsidRPr="00976B38" w:rsidRDefault="00A8530E" w:rsidP="001A11E9">
      <w:pPr>
        <w:rPr>
          <w:b/>
          <w:sz w:val="20"/>
          <w:szCs w:val="20"/>
        </w:rPr>
      </w:pPr>
      <w:r w:rsidRPr="00976B38">
        <w:rPr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657"/>
        <w:gridCol w:w="1206"/>
        <w:gridCol w:w="4181"/>
        <w:gridCol w:w="2693"/>
      </w:tblGrid>
      <w:tr w:rsidR="00A8530E" w:rsidRPr="00976B38" w:rsidTr="00D41B0D">
        <w:tc>
          <w:tcPr>
            <w:tcW w:w="1696" w:type="dxa"/>
            <w:shd w:val="clear" w:color="auto" w:fill="D9D9D9"/>
          </w:tcPr>
          <w:p w:rsidR="00A8530E" w:rsidRPr="00976B38" w:rsidRDefault="00A8530E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Nome aula</w:t>
            </w:r>
          </w:p>
        </w:tc>
        <w:tc>
          <w:tcPr>
            <w:tcW w:w="3657" w:type="dxa"/>
            <w:shd w:val="clear" w:color="auto" w:fill="D9D9D9"/>
          </w:tcPr>
          <w:p w:rsidR="00A8530E" w:rsidRPr="00976B38" w:rsidRDefault="00A8530E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A8530E" w:rsidRPr="00976B38" w:rsidRDefault="00A8530E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A8530E" w:rsidRPr="00976B38" w:rsidRDefault="00A8530E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A8530E" w:rsidRPr="00976B38" w:rsidRDefault="00A8530E" w:rsidP="00C46645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Note</w:t>
            </w:r>
          </w:p>
        </w:tc>
      </w:tr>
      <w:tr w:rsidR="00A8530E" w:rsidRPr="00976B38" w:rsidTr="00D41B0D">
        <w:tc>
          <w:tcPr>
            <w:tcW w:w="1696" w:type="dxa"/>
          </w:tcPr>
          <w:p w:rsidR="00A8530E" w:rsidRPr="00976B38" w:rsidRDefault="00A8530E" w:rsidP="00C46645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A8530E" w:rsidRPr="00976B38" w:rsidRDefault="00A8530E" w:rsidP="00C4664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8530E" w:rsidRPr="00976B38" w:rsidRDefault="00A8530E" w:rsidP="00C46645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A8530E" w:rsidRPr="00976B38" w:rsidRDefault="00A8530E" w:rsidP="00C4664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8530E" w:rsidRPr="00976B38" w:rsidRDefault="00A8530E" w:rsidP="00C46645">
            <w:pPr>
              <w:rPr>
                <w:sz w:val="20"/>
                <w:szCs w:val="20"/>
              </w:rPr>
            </w:pPr>
            <w:r w:rsidRPr="00976B38">
              <w:rPr>
                <w:sz w:val="20"/>
                <w:szCs w:val="20"/>
              </w:rPr>
              <w:t xml:space="preserve">Vedi </w:t>
            </w:r>
            <w:hyperlink r:id="rId6" w:history="1">
              <w:r w:rsidRPr="0021710C">
                <w:rPr>
                  <w:rStyle w:val="Hyperlink"/>
                  <w:sz w:val="20"/>
                  <w:szCs w:val="20"/>
                </w:rPr>
                <w:t>Mappa</w:t>
              </w:r>
            </w:hyperlink>
          </w:p>
        </w:tc>
      </w:tr>
    </w:tbl>
    <w:p w:rsidR="00A8530E" w:rsidRPr="00976B38" w:rsidRDefault="00A8530E" w:rsidP="001A11E9">
      <w:pPr>
        <w:rPr>
          <w:sz w:val="20"/>
          <w:szCs w:val="20"/>
        </w:rPr>
      </w:pPr>
    </w:p>
    <w:p w:rsidR="00A8530E" w:rsidRPr="00976B38" w:rsidRDefault="00A8530E">
      <w:pPr>
        <w:rPr>
          <w:b/>
          <w:bCs/>
          <w:sz w:val="20"/>
          <w:szCs w:val="20"/>
        </w:rPr>
      </w:pPr>
    </w:p>
    <w:sectPr w:rsidR="00A8530E" w:rsidRPr="00976B38" w:rsidSect="007239E1">
      <w:headerReference w:type="default" r:id="rId7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0E" w:rsidRDefault="00A8530E" w:rsidP="007239E1">
      <w:r>
        <w:separator/>
      </w:r>
    </w:p>
  </w:endnote>
  <w:endnote w:type="continuationSeparator" w:id="0">
    <w:p w:rsidR="00A8530E" w:rsidRDefault="00A8530E" w:rsidP="0072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0E" w:rsidRDefault="00A8530E" w:rsidP="007239E1">
      <w:r>
        <w:separator/>
      </w:r>
    </w:p>
  </w:footnote>
  <w:footnote w:type="continuationSeparator" w:id="0">
    <w:p w:rsidR="00A8530E" w:rsidRDefault="00A8530E" w:rsidP="0072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0E" w:rsidRDefault="00A853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margin-left:61.95pt;margin-top:24.25pt;width:142.3pt;height:58.5pt;z-index:-251658240;visibility:visible;mso-position-horizontal-relative:page;mso-position-vertical-relative:page">
          <v:imagedata r:id="rId1" o:title="" croptop="35578f" cropleft="18528f"/>
          <w10:wrap anchorx="page" anchory="page"/>
        </v:shape>
      </w:pict>
    </w:r>
  </w:p>
  <w:p w:rsidR="00A8530E" w:rsidRDefault="00A8530E">
    <w:pPr>
      <w:pStyle w:val="Header"/>
    </w:pPr>
  </w:p>
  <w:p w:rsidR="00A8530E" w:rsidRDefault="00A8530E" w:rsidP="007239E1">
    <w:pPr>
      <w:pStyle w:val="BodyText"/>
      <w:spacing w:before="1" w:line="280" w:lineRule="auto"/>
      <w:ind w:left="2279" w:right="2300"/>
      <w:jc w:val="center"/>
      <w:rPr>
        <w:color w:val="820000"/>
        <w:w w:val="105"/>
      </w:rPr>
    </w:pPr>
    <w:r>
      <w:rPr>
        <w:color w:val="820000"/>
        <w:w w:val="105"/>
      </w:rPr>
      <w:t xml:space="preserve">Dipartimento di Scienze e Biotecnologie Medico-Chirurgiche </w:t>
    </w:r>
  </w:p>
  <w:p w:rsidR="00A8530E" w:rsidRDefault="00A8530E" w:rsidP="007239E1">
    <w:pPr>
      <w:pStyle w:val="BodyText"/>
      <w:spacing w:before="1" w:line="280" w:lineRule="auto"/>
      <w:ind w:left="2279" w:right="2300"/>
      <w:jc w:val="center"/>
    </w:pPr>
    <w:r>
      <w:rPr>
        <w:color w:val="820000"/>
        <w:w w:val="105"/>
      </w:rPr>
      <w:t xml:space="preserve">Corso di Laurea in Igiene Dentale C </w:t>
    </w:r>
    <w:r>
      <w:rPr>
        <w:rFonts w:ascii="Arial" w:hAnsi="Arial"/>
        <w:color w:val="820000"/>
        <w:w w:val="105"/>
      </w:rPr>
      <w:t xml:space="preserve">– </w:t>
    </w:r>
    <w:r>
      <w:rPr>
        <w:color w:val="820000"/>
        <w:w w:val="105"/>
      </w:rPr>
      <w:t>ASL Latina</w:t>
    </w:r>
  </w:p>
  <w:p w:rsidR="00A8530E" w:rsidRDefault="00A8530E" w:rsidP="007239E1">
    <w:pPr>
      <w:pStyle w:val="BodyText"/>
      <w:spacing w:before="1"/>
      <w:ind w:left="2279" w:right="2293"/>
      <w:jc w:val="center"/>
    </w:pPr>
    <w:r>
      <w:rPr>
        <w:color w:val="820000"/>
        <w:w w:val="105"/>
      </w:rPr>
      <w:t>Codice Corso 29876</w:t>
    </w:r>
  </w:p>
  <w:p w:rsidR="00A8530E" w:rsidRDefault="00A8530E">
    <w:pPr>
      <w:pStyle w:val="Header"/>
    </w:pPr>
    <w:r>
      <w:rPr>
        <w:noProof/>
      </w:rPr>
      <w:pict>
        <v:shape id="Immagine 1" o:spid="_x0000_s2050" type="#_x0000_t75" style="position:absolute;margin-left:127.25pt;margin-top:97.95pt;width:142.3pt;height:65.2pt;z-index:-251659264;visibility:visible;mso-position-horizontal-relative:page;mso-position-vertical-relative:page">
          <v:imagedata r:id="rId1" o:title="" croptop="82747f" cropbottom="-50598f" cropleft="41493f" cropright="-22962f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E1"/>
    <w:rsid w:val="00010825"/>
    <w:rsid w:val="00035C54"/>
    <w:rsid w:val="000B37B4"/>
    <w:rsid w:val="000E1B37"/>
    <w:rsid w:val="00121A3E"/>
    <w:rsid w:val="00135251"/>
    <w:rsid w:val="00191EB4"/>
    <w:rsid w:val="00193C27"/>
    <w:rsid w:val="001A11E9"/>
    <w:rsid w:val="001B68A1"/>
    <w:rsid w:val="001D1145"/>
    <w:rsid w:val="001D2B53"/>
    <w:rsid w:val="001F0D53"/>
    <w:rsid w:val="0021710C"/>
    <w:rsid w:val="00220594"/>
    <w:rsid w:val="00226506"/>
    <w:rsid w:val="00227A5E"/>
    <w:rsid w:val="00247A68"/>
    <w:rsid w:val="0025471B"/>
    <w:rsid w:val="0028002B"/>
    <w:rsid w:val="002A456E"/>
    <w:rsid w:val="002D5ECF"/>
    <w:rsid w:val="002E21AB"/>
    <w:rsid w:val="002E233D"/>
    <w:rsid w:val="002E533D"/>
    <w:rsid w:val="00332005"/>
    <w:rsid w:val="00340345"/>
    <w:rsid w:val="00345F2C"/>
    <w:rsid w:val="0036497D"/>
    <w:rsid w:val="00373B8D"/>
    <w:rsid w:val="0038381A"/>
    <w:rsid w:val="003905B3"/>
    <w:rsid w:val="003B029F"/>
    <w:rsid w:val="003E61AA"/>
    <w:rsid w:val="0040747F"/>
    <w:rsid w:val="00410037"/>
    <w:rsid w:val="0041458A"/>
    <w:rsid w:val="0042591F"/>
    <w:rsid w:val="0047047D"/>
    <w:rsid w:val="004B5423"/>
    <w:rsid w:val="004D34D5"/>
    <w:rsid w:val="004E3860"/>
    <w:rsid w:val="004F5F33"/>
    <w:rsid w:val="00502E27"/>
    <w:rsid w:val="005109FA"/>
    <w:rsid w:val="00513C54"/>
    <w:rsid w:val="0052799D"/>
    <w:rsid w:val="0053053D"/>
    <w:rsid w:val="00540BF7"/>
    <w:rsid w:val="00560D01"/>
    <w:rsid w:val="0057706C"/>
    <w:rsid w:val="00582F55"/>
    <w:rsid w:val="005B1949"/>
    <w:rsid w:val="005C5F1A"/>
    <w:rsid w:val="00625287"/>
    <w:rsid w:val="006444A1"/>
    <w:rsid w:val="006930F3"/>
    <w:rsid w:val="006D2C94"/>
    <w:rsid w:val="006E2E1D"/>
    <w:rsid w:val="00712B45"/>
    <w:rsid w:val="007159EE"/>
    <w:rsid w:val="007200E2"/>
    <w:rsid w:val="007239E1"/>
    <w:rsid w:val="0074400D"/>
    <w:rsid w:val="007723A9"/>
    <w:rsid w:val="007A07F8"/>
    <w:rsid w:val="007A6E20"/>
    <w:rsid w:val="007C4978"/>
    <w:rsid w:val="007E4CF3"/>
    <w:rsid w:val="007F26B0"/>
    <w:rsid w:val="007F72F9"/>
    <w:rsid w:val="008259AF"/>
    <w:rsid w:val="00855B0B"/>
    <w:rsid w:val="00864147"/>
    <w:rsid w:val="008738FA"/>
    <w:rsid w:val="0088776C"/>
    <w:rsid w:val="008912E8"/>
    <w:rsid w:val="008A3778"/>
    <w:rsid w:val="008F0A5C"/>
    <w:rsid w:val="008F29DB"/>
    <w:rsid w:val="009003F4"/>
    <w:rsid w:val="00925323"/>
    <w:rsid w:val="0093443F"/>
    <w:rsid w:val="00934667"/>
    <w:rsid w:val="00962494"/>
    <w:rsid w:val="00967696"/>
    <w:rsid w:val="00976B38"/>
    <w:rsid w:val="00981B19"/>
    <w:rsid w:val="0099045A"/>
    <w:rsid w:val="00991C21"/>
    <w:rsid w:val="00992F4A"/>
    <w:rsid w:val="009A3C29"/>
    <w:rsid w:val="009B6864"/>
    <w:rsid w:val="009C4961"/>
    <w:rsid w:val="009D32E4"/>
    <w:rsid w:val="009F015B"/>
    <w:rsid w:val="009F3EFA"/>
    <w:rsid w:val="00A8530E"/>
    <w:rsid w:val="00AA43E4"/>
    <w:rsid w:val="00AD514E"/>
    <w:rsid w:val="00AD6FEB"/>
    <w:rsid w:val="00AD71DA"/>
    <w:rsid w:val="00AE2EBA"/>
    <w:rsid w:val="00AF0E7B"/>
    <w:rsid w:val="00B63996"/>
    <w:rsid w:val="00B705D5"/>
    <w:rsid w:val="00B93EED"/>
    <w:rsid w:val="00B95424"/>
    <w:rsid w:val="00BB09AF"/>
    <w:rsid w:val="00BD57F7"/>
    <w:rsid w:val="00BD67FA"/>
    <w:rsid w:val="00C209CC"/>
    <w:rsid w:val="00C46645"/>
    <w:rsid w:val="00C61ACF"/>
    <w:rsid w:val="00C737FF"/>
    <w:rsid w:val="00C824DC"/>
    <w:rsid w:val="00C83132"/>
    <w:rsid w:val="00C94CFD"/>
    <w:rsid w:val="00C97B4D"/>
    <w:rsid w:val="00CF349A"/>
    <w:rsid w:val="00D02513"/>
    <w:rsid w:val="00D079E6"/>
    <w:rsid w:val="00D10CE2"/>
    <w:rsid w:val="00D37DA0"/>
    <w:rsid w:val="00D41B0D"/>
    <w:rsid w:val="00D507D8"/>
    <w:rsid w:val="00D540E8"/>
    <w:rsid w:val="00D56289"/>
    <w:rsid w:val="00D6116A"/>
    <w:rsid w:val="00D64F3D"/>
    <w:rsid w:val="00D72F3D"/>
    <w:rsid w:val="00D97853"/>
    <w:rsid w:val="00DA05F1"/>
    <w:rsid w:val="00DA1457"/>
    <w:rsid w:val="00DA69E5"/>
    <w:rsid w:val="00E01BB9"/>
    <w:rsid w:val="00E0204A"/>
    <w:rsid w:val="00E41FFB"/>
    <w:rsid w:val="00E83559"/>
    <w:rsid w:val="00E956D5"/>
    <w:rsid w:val="00ED0C2F"/>
    <w:rsid w:val="00EF1097"/>
    <w:rsid w:val="00EF693B"/>
    <w:rsid w:val="00EF7D9E"/>
    <w:rsid w:val="00F21EAC"/>
    <w:rsid w:val="00F363B7"/>
    <w:rsid w:val="00F74556"/>
    <w:rsid w:val="00F826B4"/>
    <w:rsid w:val="00F83BB4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239E1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239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E1"/>
    <w:rPr>
      <w:rFonts w:ascii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7239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E1"/>
    <w:rPr>
      <w:rFonts w:ascii="Times New Roman" w:hAnsi="Times New Roman" w:cs="Times New Roman"/>
      <w:lang w:eastAsia="it-IT"/>
    </w:rPr>
  </w:style>
  <w:style w:type="paragraph" w:styleId="BodyText">
    <w:name w:val="Body Text"/>
    <w:basedOn w:val="Normal"/>
    <w:link w:val="BodyTextChar"/>
    <w:uiPriority w:val="99"/>
    <w:rsid w:val="007239E1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9E1"/>
    <w:rPr>
      <w:rFonts w:ascii="Times New Roman" w:hAnsi="Times New Roman" w:cs="Times New Roman"/>
      <w:b/>
      <w:bCs/>
      <w:lang w:eastAsia="it-IT"/>
    </w:rPr>
  </w:style>
  <w:style w:type="character" w:styleId="Hyperlink">
    <w:name w:val="Hyperlink"/>
    <w:basedOn w:val="DefaultParagraphFont"/>
    <w:uiPriority w:val="99"/>
    <w:rsid w:val="001A11E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uniroma1.it/dsbmc/dipartimento/dove-sia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1089</Words>
  <Characters>6212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Igiene Dentale C – ASL Latina </dc:title>
  <dc:subject/>
  <dc:creator>Microsoft Office User</dc:creator>
  <cp:keywords/>
  <dc:description/>
  <cp:lastModifiedBy>AliceTuttoIncluso</cp:lastModifiedBy>
  <cp:revision>3</cp:revision>
  <dcterms:created xsi:type="dcterms:W3CDTF">2021-02-21T17:07:00Z</dcterms:created>
  <dcterms:modified xsi:type="dcterms:W3CDTF">2021-02-22T10:03:00Z</dcterms:modified>
</cp:coreProperties>
</file>