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C5" w:rsidRPr="004A1613" w:rsidRDefault="00137303" w:rsidP="00E644DD">
      <w:pPr>
        <w:rPr>
          <w:b/>
        </w:rPr>
      </w:pPr>
      <w:bookmarkStart w:id="0" w:name="_GoBack"/>
      <w:bookmarkEnd w:id="0"/>
      <w:r>
        <w:rPr>
          <w:b/>
        </w:rPr>
        <w:t>Ospedale “S. Maria</w:t>
      </w:r>
      <w:r w:rsidR="004A1613" w:rsidRPr="004A1613">
        <w:rPr>
          <w:b/>
        </w:rPr>
        <w:t xml:space="preserve"> Goretti “ Latina</w:t>
      </w:r>
    </w:p>
    <w:p w:rsidR="005F5BC5" w:rsidRPr="004A1613" w:rsidRDefault="00F55726" w:rsidP="00E644DD">
      <w:pPr>
        <w:rPr>
          <w:b/>
        </w:rPr>
      </w:pPr>
      <w:r>
        <w:rPr>
          <w:b/>
        </w:rPr>
        <w:t xml:space="preserve">UOC </w:t>
      </w:r>
      <w:r w:rsidR="005F5BC5" w:rsidRPr="004A1613">
        <w:rPr>
          <w:b/>
        </w:rPr>
        <w:t xml:space="preserve">Direzione Medica </w:t>
      </w:r>
      <w:r w:rsidR="00137303">
        <w:rPr>
          <w:b/>
        </w:rPr>
        <w:t>DEA II° liv.</w:t>
      </w:r>
    </w:p>
    <w:p w:rsidR="005F5BC5" w:rsidRPr="004A1613" w:rsidRDefault="005F5BC5" w:rsidP="00E644DD">
      <w:r w:rsidRPr="004A1613">
        <w:t>Tel: 0773/6553514-3503 Fax: 0773/6553506</w:t>
      </w:r>
    </w:p>
    <w:p w:rsidR="00A94DD7" w:rsidRDefault="00FB5E9D" w:rsidP="005F5BC5">
      <w:r w:rsidRPr="004A1613">
        <w:t xml:space="preserve">e-mail: </w:t>
      </w:r>
      <w:hyperlink r:id="rId8" w:history="1">
        <w:r w:rsidR="001262F6" w:rsidRPr="00816230">
          <w:rPr>
            <w:rStyle w:val="Collegamentoipertestuale"/>
            <w:i/>
          </w:rPr>
          <w:t>direzione.smgoretti@ausl.latina.it</w:t>
        </w:r>
      </w:hyperlink>
      <w:r w:rsidR="004A1613" w:rsidRPr="004A1613">
        <w:t xml:space="preserve">; </w:t>
      </w:r>
    </w:p>
    <w:p w:rsidR="008460A0" w:rsidRPr="004A1613" w:rsidRDefault="005F5BC5" w:rsidP="005F5BC5">
      <w:r w:rsidRPr="004A1613">
        <w:t xml:space="preserve">Pec: </w:t>
      </w:r>
      <w:hyperlink r:id="rId9" w:history="1">
        <w:r w:rsidR="00F021D4">
          <w:rPr>
            <w:rStyle w:val="Collegamentoipertestuale"/>
            <w:rFonts w:ascii="Tahoma" w:hAnsi="Tahoma" w:cs="Tahoma"/>
            <w:sz w:val="18"/>
            <w:szCs w:val="18"/>
          </w:rPr>
          <w:t>amministrazione@pec.ausl.latina.it</w:t>
        </w:r>
      </w:hyperlink>
      <w:r w:rsidR="00F021D4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F5BC5" w:rsidRPr="004A1613" w:rsidRDefault="005F5BC5" w:rsidP="005F5BC5">
      <w:pPr>
        <w:rPr>
          <w:b/>
        </w:rPr>
      </w:pPr>
    </w:p>
    <w:p w:rsidR="005F5BC5" w:rsidRPr="008D7922" w:rsidRDefault="005F5BC5" w:rsidP="005F5BC5">
      <w:pPr>
        <w:rPr>
          <w:b/>
        </w:rPr>
      </w:pPr>
      <w:r w:rsidRPr="008D7922">
        <w:rPr>
          <w:b/>
          <w:lang w:val="en-US"/>
        </w:rPr>
        <w:t>Rep.</w:t>
      </w:r>
      <w:r w:rsidR="004A1613" w:rsidRPr="008D7922">
        <w:rPr>
          <w:b/>
          <w:lang w:val="en-US"/>
        </w:rPr>
        <w:t xml:space="preserve"> </w:t>
      </w:r>
      <w:r w:rsidRPr="008D7922">
        <w:rPr>
          <w:b/>
          <w:lang w:val="en-US"/>
        </w:rPr>
        <w:t>Prot</w:t>
      </w:r>
      <w:r w:rsidR="00C12A8F" w:rsidRPr="008D7922">
        <w:rPr>
          <w:b/>
          <w:lang w:val="en-US"/>
        </w:rPr>
        <w:t>.</w:t>
      </w:r>
      <w:r w:rsidR="00C12A8F" w:rsidRPr="008D7922">
        <w:rPr>
          <w:b/>
          <w:lang w:val="en-US"/>
        </w:rPr>
        <w:tab/>
      </w:r>
      <w:r w:rsidR="00C12A8F" w:rsidRPr="008D7922">
        <w:rPr>
          <w:b/>
          <w:lang w:val="en-US"/>
        </w:rPr>
        <w:tab/>
      </w:r>
      <w:r w:rsidR="00C12A8F" w:rsidRPr="008D7922">
        <w:rPr>
          <w:b/>
          <w:lang w:val="en-US"/>
        </w:rPr>
        <w:tab/>
      </w:r>
      <w:r w:rsidR="00C12A8F" w:rsidRPr="008D7922">
        <w:rPr>
          <w:b/>
          <w:lang w:val="en-US"/>
        </w:rPr>
        <w:tab/>
      </w:r>
      <w:r w:rsidR="00C12A8F" w:rsidRPr="008D7922">
        <w:rPr>
          <w:b/>
          <w:lang w:val="en-US"/>
        </w:rPr>
        <w:tab/>
      </w:r>
      <w:r w:rsidR="00994280" w:rsidRPr="008D7922">
        <w:rPr>
          <w:b/>
          <w:lang w:val="en-US"/>
        </w:rPr>
        <w:tab/>
      </w:r>
      <w:r w:rsidR="00994280" w:rsidRPr="008D7922">
        <w:rPr>
          <w:b/>
          <w:lang w:val="en-US"/>
        </w:rPr>
        <w:tab/>
      </w:r>
      <w:r w:rsidR="00994280" w:rsidRPr="008D7922">
        <w:rPr>
          <w:b/>
          <w:lang w:val="en-US"/>
        </w:rPr>
        <w:tab/>
      </w:r>
      <w:r w:rsidR="00994280" w:rsidRPr="008D7922">
        <w:rPr>
          <w:b/>
          <w:lang w:val="en-US"/>
        </w:rPr>
        <w:tab/>
      </w:r>
      <w:r w:rsidRPr="008D7922">
        <w:rPr>
          <w:b/>
        </w:rPr>
        <w:t>Latina</w:t>
      </w:r>
      <w:r w:rsidR="004A1613" w:rsidRPr="008D7922">
        <w:rPr>
          <w:b/>
        </w:rPr>
        <w:t>, lì</w:t>
      </w:r>
      <w:r w:rsidR="00F150CC" w:rsidRPr="008D7922">
        <w:rPr>
          <w:b/>
        </w:rPr>
        <w:t xml:space="preserve"> </w:t>
      </w:r>
      <w:r w:rsidR="008D7922" w:rsidRPr="008D7922">
        <w:rPr>
          <w:b/>
        </w:rPr>
        <w:t>10/12/2020</w:t>
      </w:r>
    </w:p>
    <w:p w:rsidR="00880BC6" w:rsidRDefault="00880BC6">
      <w:pPr>
        <w:rPr>
          <w:b/>
        </w:rPr>
      </w:pPr>
    </w:p>
    <w:p w:rsidR="00A20528" w:rsidRPr="00A20528" w:rsidRDefault="00A20528" w:rsidP="00A20528">
      <w:pPr>
        <w:jc w:val="center"/>
        <w:rPr>
          <w:b/>
          <w:i/>
        </w:rPr>
      </w:pPr>
      <w:r w:rsidRPr="00A20528">
        <w:rPr>
          <w:b/>
          <w:i/>
        </w:rPr>
        <w:t>Affiggere ESCLUSIVAMENTE nelle bacheche interne</w:t>
      </w:r>
    </w:p>
    <w:p w:rsidR="00C12A8F" w:rsidRPr="008D7922" w:rsidRDefault="00C12A8F" w:rsidP="003238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D7922" w:rsidRPr="008D7922" w:rsidRDefault="008D7922" w:rsidP="00A20528">
      <w:pPr>
        <w:jc w:val="center"/>
        <w:rPr>
          <w:rFonts w:asciiTheme="minorHAnsi" w:hAnsiTheme="minorHAnsi" w:cstheme="minorHAnsi"/>
          <w:sz w:val="72"/>
          <w:szCs w:val="72"/>
        </w:rPr>
      </w:pPr>
      <w:r w:rsidRPr="008D7922">
        <w:rPr>
          <w:rFonts w:asciiTheme="minorHAnsi" w:hAnsiTheme="minorHAnsi" w:cstheme="minorHAnsi"/>
          <w:sz w:val="72"/>
          <w:szCs w:val="72"/>
        </w:rPr>
        <w:t>A TUTTO IL PERSONALE</w:t>
      </w:r>
    </w:p>
    <w:p w:rsidR="008D7922" w:rsidRPr="008D7922" w:rsidRDefault="008D7922" w:rsidP="00A20528">
      <w:pPr>
        <w:jc w:val="center"/>
        <w:rPr>
          <w:rFonts w:asciiTheme="minorHAnsi" w:hAnsiTheme="minorHAnsi" w:cstheme="minorHAnsi"/>
          <w:sz w:val="36"/>
          <w:szCs w:val="24"/>
        </w:rPr>
      </w:pPr>
      <w:r w:rsidRPr="008D7922">
        <w:rPr>
          <w:rFonts w:asciiTheme="minorHAnsi" w:hAnsiTheme="minorHAnsi" w:cstheme="minorHAnsi"/>
          <w:sz w:val="36"/>
          <w:szCs w:val="24"/>
        </w:rPr>
        <w:t>DIPENDENTI, DITTE APPALTATE, ASSOCIAZIONI CONVENZIONATE, STUDENTI/TIROCINANTI</w:t>
      </w:r>
    </w:p>
    <w:p w:rsidR="008D7922" w:rsidRPr="008D7922" w:rsidRDefault="008D7922" w:rsidP="008D792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D7922" w:rsidRPr="008D7922" w:rsidRDefault="008D7922" w:rsidP="008D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72"/>
          <w:szCs w:val="24"/>
        </w:rPr>
      </w:pPr>
      <w:r w:rsidRPr="008D7922">
        <w:rPr>
          <w:rFonts w:asciiTheme="minorHAnsi" w:hAnsiTheme="minorHAnsi" w:cstheme="minorHAnsi"/>
          <w:b/>
          <w:sz w:val="72"/>
          <w:szCs w:val="24"/>
        </w:rPr>
        <w:t>VACCINAZIONE COVID19</w:t>
      </w:r>
    </w:p>
    <w:p w:rsidR="008D7922" w:rsidRPr="008D7922" w:rsidRDefault="008D7922" w:rsidP="008D792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D7922" w:rsidRPr="008D7922" w:rsidRDefault="008D7922" w:rsidP="008D7922">
      <w:pPr>
        <w:jc w:val="center"/>
        <w:rPr>
          <w:rFonts w:asciiTheme="minorHAnsi" w:hAnsiTheme="minorHAnsi" w:cstheme="minorHAnsi"/>
          <w:sz w:val="52"/>
          <w:szCs w:val="24"/>
        </w:rPr>
      </w:pPr>
      <w:r w:rsidRPr="008D7922">
        <w:rPr>
          <w:rFonts w:asciiTheme="minorHAnsi" w:hAnsiTheme="minorHAnsi" w:cstheme="minorHAnsi"/>
          <w:b/>
          <w:i/>
          <w:sz w:val="52"/>
          <w:szCs w:val="24"/>
        </w:rPr>
        <w:t>MANIFESTAZIONE DI INTERESSE</w:t>
      </w:r>
      <w:r w:rsidRPr="008D7922">
        <w:rPr>
          <w:rFonts w:asciiTheme="minorHAnsi" w:hAnsiTheme="minorHAnsi" w:cstheme="minorHAnsi"/>
          <w:sz w:val="52"/>
          <w:szCs w:val="24"/>
        </w:rPr>
        <w:t xml:space="preserve"> (*)</w:t>
      </w:r>
    </w:p>
    <w:p w:rsidR="008D7922" w:rsidRPr="008D7922" w:rsidRDefault="008D7922" w:rsidP="008D792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D7922" w:rsidRDefault="008D7922" w:rsidP="008D7922">
      <w:pPr>
        <w:jc w:val="both"/>
        <w:rPr>
          <w:rFonts w:asciiTheme="minorHAnsi" w:hAnsiTheme="minorHAnsi" w:cstheme="minorHAnsi"/>
          <w:sz w:val="40"/>
          <w:szCs w:val="24"/>
          <w:u w:val="single"/>
        </w:rPr>
      </w:pPr>
      <w:r w:rsidRPr="008D7922">
        <w:rPr>
          <w:rFonts w:asciiTheme="minorHAnsi" w:hAnsiTheme="minorHAnsi" w:cstheme="minorHAnsi"/>
          <w:sz w:val="40"/>
          <w:szCs w:val="24"/>
        </w:rPr>
        <w:t xml:space="preserve">CHIUNQUE DESIDERI ADERIRE ALLA VACCINAZIONE COVID19, DEVE </w:t>
      </w:r>
      <w:r w:rsidRPr="008D7922">
        <w:rPr>
          <w:rFonts w:asciiTheme="minorHAnsi" w:hAnsiTheme="minorHAnsi" w:cstheme="minorHAnsi"/>
          <w:sz w:val="40"/>
          <w:szCs w:val="24"/>
          <w:u w:val="single"/>
        </w:rPr>
        <w:t>REGISTRARSI</w:t>
      </w:r>
      <w:r w:rsidRPr="008D7922">
        <w:rPr>
          <w:rFonts w:asciiTheme="minorHAnsi" w:hAnsiTheme="minorHAnsi" w:cstheme="minorHAnsi"/>
          <w:sz w:val="40"/>
          <w:szCs w:val="24"/>
        </w:rPr>
        <w:t xml:space="preserve"> SULLA PIATTAFORMA/LINK AZIENDALE APPOSITAMENTE CREATO, </w:t>
      </w:r>
      <w:r w:rsidRPr="008D7922">
        <w:rPr>
          <w:rFonts w:asciiTheme="minorHAnsi" w:hAnsiTheme="minorHAnsi" w:cstheme="minorHAnsi"/>
          <w:sz w:val="40"/>
          <w:szCs w:val="24"/>
          <w:u w:val="single"/>
        </w:rPr>
        <w:t>ENTRO E NON OLTRE IL 14/12/2020</w:t>
      </w:r>
    </w:p>
    <w:p w:rsidR="00A20528" w:rsidRPr="00A20528" w:rsidRDefault="00A20528" w:rsidP="008D7922">
      <w:pPr>
        <w:jc w:val="both"/>
        <w:rPr>
          <w:rFonts w:asciiTheme="minorHAnsi" w:hAnsiTheme="minorHAnsi" w:cstheme="minorHAnsi"/>
          <w:sz w:val="32"/>
          <w:szCs w:val="24"/>
        </w:rPr>
      </w:pPr>
    </w:p>
    <w:p w:rsidR="008D7922" w:rsidRDefault="009130B5" w:rsidP="00A2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40"/>
          <w:szCs w:val="24"/>
        </w:rPr>
      </w:pPr>
      <w:hyperlink r:id="rId10" w:history="1">
        <w:r w:rsidR="00A20528" w:rsidRPr="006B4D4A">
          <w:rPr>
            <w:rStyle w:val="Collegamentoipertestuale"/>
            <w:rFonts w:asciiTheme="minorHAnsi" w:hAnsiTheme="minorHAnsi" w:cstheme="minorHAnsi"/>
            <w:sz w:val="40"/>
            <w:szCs w:val="24"/>
          </w:rPr>
          <w:t>https://covid19.ausl.latina.it/covid19/vaccinazioni.jsf</w:t>
        </w:r>
      </w:hyperlink>
    </w:p>
    <w:p w:rsidR="00A20528" w:rsidRPr="00A20528" w:rsidRDefault="00A20528" w:rsidP="00A20528">
      <w:pPr>
        <w:jc w:val="center"/>
        <w:rPr>
          <w:rFonts w:asciiTheme="minorHAnsi" w:hAnsiTheme="minorHAnsi" w:cstheme="minorHAnsi"/>
          <w:sz w:val="32"/>
          <w:szCs w:val="24"/>
        </w:rPr>
      </w:pPr>
    </w:p>
    <w:p w:rsidR="008D7922" w:rsidRPr="00690034" w:rsidRDefault="008D7922" w:rsidP="008D7922">
      <w:pPr>
        <w:jc w:val="both"/>
        <w:rPr>
          <w:rFonts w:asciiTheme="minorHAnsi" w:hAnsiTheme="minorHAnsi" w:cstheme="minorHAnsi"/>
          <w:sz w:val="40"/>
          <w:szCs w:val="24"/>
        </w:rPr>
      </w:pPr>
      <w:r w:rsidRPr="008D7922">
        <w:rPr>
          <w:rFonts w:asciiTheme="minorHAnsi" w:hAnsiTheme="minorHAnsi" w:cstheme="minorHAnsi"/>
          <w:sz w:val="40"/>
          <w:szCs w:val="24"/>
        </w:rPr>
        <w:t xml:space="preserve">LE </w:t>
      </w:r>
      <w:r w:rsidR="00A20528">
        <w:rPr>
          <w:rFonts w:asciiTheme="minorHAnsi" w:hAnsiTheme="minorHAnsi" w:cstheme="minorHAnsi"/>
          <w:sz w:val="40"/>
          <w:szCs w:val="24"/>
        </w:rPr>
        <w:t>DISPOSIZIONI/</w:t>
      </w:r>
      <w:r w:rsidR="00690034" w:rsidRPr="00690034">
        <w:rPr>
          <w:rFonts w:asciiTheme="minorHAnsi" w:hAnsiTheme="minorHAnsi" w:cstheme="minorHAnsi"/>
          <w:sz w:val="40"/>
          <w:szCs w:val="24"/>
        </w:rPr>
        <w:t xml:space="preserve">INDICAZIONI </w:t>
      </w:r>
      <w:r w:rsidR="00690034" w:rsidRPr="008D7922">
        <w:rPr>
          <w:rFonts w:asciiTheme="minorHAnsi" w:hAnsiTheme="minorHAnsi" w:cstheme="minorHAnsi"/>
          <w:sz w:val="40"/>
          <w:szCs w:val="24"/>
        </w:rPr>
        <w:t xml:space="preserve">DI DETTAGLIO </w:t>
      </w:r>
      <w:r w:rsidR="00690034" w:rsidRPr="00690034">
        <w:rPr>
          <w:rFonts w:asciiTheme="minorHAnsi" w:hAnsiTheme="minorHAnsi" w:cstheme="minorHAnsi"/>
          <w:sz w:val="40"/>
          <w:szCs w:val="24"/>
        </w:rPr>
        <w:t>REGIONALI ED AZIENDALI (*)</w:t>
      </w:r>
      <w:r w:rsidR="00690034">
        <w:rPr>
          <w:rFonts w:asciiTheme="minorHAnsi" w:hAnsiTheme="minorHAnsi" w:cstheme="minorHAnsi"/>
          <w:sz w:val="40"/>
          <w:szCs w:val="24"/>
        </w:rPr>
        <w:t xml:space="preserve"> </w:t>
      </w:r>
      <w:r w:rsidR="00A20528" w:rsidRPr="00A20528">
        <w:rPr>
          <w:rFonts w:asciiTheme="minorHAnsi" w:hAnsiTheme="minorHAnsi" w:cstheme="minorHAnsi"/>
          <w:sz w:val="40"/>
          <w:szCs w:val="24"/>
        </w:rPr>
        <w:t>SONO IN POSSESSO DEI</w:t>
      </w:r>
      <w:r w:rsidR="00690034" w:rsidRPr="008D7922">
        <w:rPr>
          <w:rFonts w:asciiTheme="minorHAnsi" w:hAnsiTheme="minorHAnsi" w:cstheme="minorHAnsi"/>
          <w:sz w:val="40"/>
          <w:szCs w:val="24"/>
        </w:rPr>
        <w:t xml:space="preserve"> </w:t>
      </w:r>
      <w:r w:rsidR="00690034">
        <w:rPr>
          <w:rFonts w:asciiTheme="minorHAnsi" w:hAnsiTheme="minorHAnsi" w:cstheme="minorHAnsi"/>
          <w:sz w:val="40"/>
          <w:szCs w:val="24"/>
        </w:rPr>
        <w:t xml:space="preserve">PROPRI </w:t>
      </w:r>
      <w:r w:rsidRPr="008D7922">
        <w:rPr>
          <w:rFonts w:asciiTheme="minorHAnsi" w:hAnsiTheme="minorHAnsi" w:cstheme="minorHAnsi"/>
          <w:sz w:val="40"/>
          <w:szCs w:val="24"/>
          <w:u w:val="single"/>
        </w:rPr>
        <w:t>DIRIGENTI, COORDINATORI, RESPONSABILI</w:t>
      </w:r>
    </w:p>
    <w:p w:rsidR="00A81DE4" w:rsidRPr="008D7922" w:rsidRDefault="00A81DE4" w:rsidP="00F73155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A1613" w:rsidRPr="008D7922" w:rsidRDefault="00F55726" w:rsidP="00A723F6">
      <w:pPr>
        <w:ind w:firstLine="5670"/>
        <w:rPr>
          <w:rFonts w:asciiTheme="minorHAnsi" w:hAnsiTheme="minorHAnsi" w:cstheme="minorHAnsi"/>
          <w:b/>
          <w:sz w:val="24"/>
          <w:szCs w:val="24"/>
        </w:rPr>
      </w:pPr>
      <w:r w:rsidRPr="008D7922">
        <w:rPr>
          <w:rFonts w:asciiTheme="minorHAnsi" w:hAnsiTheme="minorHAnsi" w:cstheme="minorHAnsi"/>
          <w:b/>
          <w:sz w:val="24"/>
          <w:szCs w:val="24"/>
        </w:rPr>
        <w:t>Il Direttore Medico</w:t>
      </w:r>
    </w:p>
    <w:p w:rsidR="00BC1373" w:rsidRPr="008D7922" w:rsidRDefault="00A176DD" w:rsidP="00816F19">
      <w:pPr>
        <w:ind w:firstLine="5670"/>
        <w:rPr>
          <w:rFonts w:asciiTheme="minorHAnsi" w:hAnsiTheme="minorHAnsi" w:cstheme="minorHAnsi"/>
          <w:b/>
          <w:sz w:val="24"/>
          <w:szCs w:val="24"/>
        </w:rPr>
      </w:pPr>
      <w:r w:rsidRPr="008D7922">
        <w:rPr>
          <w:rFonts w:asciiTheme="minorHAnsi" w:hAnsiTheme="minorHAnsi" w:cstheme="minorHAnsi"/>
          <w:b/>
          <w:sz w:val="24"/>
          <w:szCs w:val="24"/>
        </w:rPr>
        <w:t>Dott. Sergio Parrocchia</w:t>
      </w:r>
    </w:p>
    <w:p w:rsidR="008D7922" w:rsidRDefault="008D7922">
      <w:pPr>
        <w:rPr>
          <w:rFonts w:ascii="Times New Roman" w:hAnsi="Times New Roman" w:cs="Times New Roman"/>
          <w:b/>
          <w:sz w:val="24"/>
          <w:szCs w:val="24"/>
        </w:rPr>
      </w:pPr>
    </w:p>
    <w:p w:rsidR="00F150CC" w:rsidRPr="00A20528" w:rsidRDefault="008D7922" w:rsidP="003238DD">
      <w:pPr>
        <w:rPr>
          <w:b/>
          <w:i/>
          <w:szCs w:val="24"/>
        </w:rPr>
      </w:pPr>
      <w:r w:rsidRPr="00A20528">
        <w:rPr>
          <w:b/>
          <w:i/>
          <w:szCs w:val="24"/>
        </w:rPr>
        <w:t>(*) Piano vaccinazione COVID19 Regione Lazio prot. 1060413 del 7/12/2020; nota Direzione Generale ASL Latina del 9/12/2020</w:t>
      </w:r>
    </w:p>
    <w:sectPr w:rsidR="00F150CC" w:rsidRPr="00A20528" w:rsidSect="00F42F69">
      <w:headerReference w:type="first" r:id="rId11"/>
      <w:footerReference w:type="first" r:id="rId12"/>
      <w:pgSz w:w="11900" w:h="16840"/>
      <w:pgMar w:top="1276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569" w:rsidRDefault="00C00569" w:rsidP="007F4CF4">
      <w:r>
        <w:separator/>
      </w:r>
    </w:p>
  </w:endnote>
  <w:endnote w:type="continuationSeparator" w:id="0">
    <w:p w:rsidR="00C00569" w:rsidRDefault="00C00569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D8" w:rsidRPr="00F074AC" w:rsidRDefault="003C4ED8" w:rsidP="00A94DD7">
    <w:pPr>
      <w:pStyle w:val="Pidipagina"/>
      <w:tabs>
        <w:tab w:val="clear" w:pos="4819"/>
        <w:tab w:val="center" w:pos="3402"/>
        <w:tab w:val="left" w:pos="4536"/>
      </w:tabs>
      <w:rPr>
        <w:sz w:val="18"/>
        <w:szCs w:val="18"/>
      </w:rPr>
    </w:pPr>
    <w:r>
      <w:rPr>
        <w:b/>
        <w:sz w:val="18"/>
        <w:szCs w:val="18"/>
      </w:rPr>
      <w:t>ASL Latina</w:t>
    </w:r>
    <w:r w:rsidR="00A94DD7">
      <w:rPr>
        <w:b/>
        <w:sz w:val="18"/>
        <w:szCs w:val="18"/>
      </w:rPr>
      <w:tab/>
      <w:t xml:space="preserve">                                                           </w:t>
    </w:r>
    <w:r w:rsidRPr="00F074AC">
      <w:rPr>
        <w:sz w:val="18"/>
        <w:szCs w:val="18"/>
      </w:rPr>
      <w:t>Tel.+39.0773.6551</w:t>
    </w:r>
  </w:p>
  <w:p w:rsidR="003C4ED8" w:rsidRPr="00F074AC" w:rsidRDefault="003C4ED8" w:rsidP="003C4ED8">
    <w:pPr>
      <w:pStyle w:val="Pidipagina"/>
      <w:rPr>
        <w:sz w:val="18"/>
        <w:szCs w:val="18"/>
      </w:rPr>
    </w:pPr>
    <w:r w:rsidRPr="00F074AC">
      <w:rPr>
        <w:sz w:val="18"/>
        <w:szCs w:val="18"/>
      </w:rPr>
      <w:t>Viale Pier Luigi Nervi Torre G2</w:t>
    </w:r>
    <w:r w:rsidR="00A94DD7">
      <w:rPr>
        <w:sz w:val="18"/>
        <w:szCs w:val="18"/>
      </w:rPr>
      <w:tab/>
    </w:r>
    <w:r w:rsidRPr="00F074AC">
      <w:rPr>
        <w:sz w:val="18"/>
        <w:szCs w:val="18"/>
      </w:rPr>
      <w:t>www.asl.latina.it</w:t>
    </w:r>
  </w:p>
  <w:p w:rsidR="003C4ED8" w:rsidRDefault="003C4ED8">
    <w:pPr>
      <w:pStyle w:val="Pidipagina"/>
    </w:pPr>
    <w:r w:rsidRPr="00F074AC">
      <w:rPr>
        <w:sz w:val="18"/>
        <w:szCs w:val="18"/>
      </w:rPr>
      <w:t xml:space="preserve">04100 </w:t>
    </w:r>
    <w:r w:rsidR="00A94DD7">
      <w:rPr>
        <w:sz w:val="18"/>
        <w:szCs w:val="18"/>
      </w:rPr>
      <w:t>Latina</w:t>
    </w:r>
    <w:r w:rsidR="00A94DD7">
      <w:rPr>
        <w:sz w:val="18"/>
        <w:szCs w:val="18"/>
      </w:rPr>
      <w:tab/>
      <w:t xml:space="preserve">    </w:t>
    </w:r>
    <w:r w:rsidRPr="00F074AC">
      <w:rPr>
        <w:sz w:val="18"/>
        <w:szCs w:val="18"/>
      </w:rPr>
      <w:t>p.iva 01684950593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569" w:rsidRDefault="00C00569" w:rsidP="007F4CF4">
      <w:r>
        <w:separator/>
      </w:r>
    </w:p>
  </w:footnote>
  <w:footnote w:type="continuationSeparator" w:id="0">
    <w:p w:rsidR="00C00569" w:rsidRDefault="00C00569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5C" w:rsidRDefault="005B62D5" w:rsidP="003F5FB2">
    <w:pPr>
      <w:pStyle w:val="Intestazione"/>
      <w:ind w:left="70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9D6B118" wp14:editId="7C54A8C7">
          <wp:simplePos x="0" y="0"/>
          <wp:positionH relativeFrom="column">
            <wp:posOffset>-457200</wp:posOffset>
          </wp:positionH>
          <wp:positionV relativeFrom="paragraph">
            <wp:posOffset>-90170</wp:posOffset>
          </wp:positionV>
          <wp:extent cx="7555230" cy="1562100"/>
          <wp:effectExtent l="0" t="0" r="0" b="0"/>
          <wp:wrapThrough wrapText="bothSides">
            <wp:wrapPolygon edited="0">
              <wp:start x="0" y="0"/>
              <wp:lineTo x="0" y="21337"/>
              <wp:lineTo x="21567" y="21337"/>
              <wp:lineTo x="21567" y="0"/>
              <wp:lineTo x="0" y="0"/>
            </wp:wrapPolygon>
          </wp:wrapThrough>
          <wp:docPr id="1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392"/>
    <w:multiLevelType w:val="hybridMultilevel"/>
    <w:tmpl w:val="D680AF68"/>
    <w:lvl w:ilvl="0" w:tplc="D7A094B0">
      <w:start w:val="1"/>
      <w:numFmt w:val="bullet"/>
      <w:lvlText w:val="▬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818CB"/>
    <w:multiLevelType w:val="hybridMultilevel"/>
    <w:tmpl w:val="9564CA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5A04"/>
    <w:multiLevelType w:val="hybridMultilevel"/>
    <w:tmpl w:val="0BAAB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7EE6"/>
    <w:multiLevelType w:val="hybridMultilevel"/>
    <w:tmpl w:val="0114C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96F"/>
    <w:multiLevelType w:val="hybridMultilevel"/>
    <w:tmpl w:val="E20EB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AB5"/>
    <w:multiLevelType w:val="hybridMultilevel"/>
    <w:tmpl w:val="5D329D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1354CA"/>
    <w:multiLevelType w:val="hybridMultilevel"/>
    <w:tmpl w:val="935CD84E"/>
    <w:lvl w:ilvl="0" w:tplc="0410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2A22BC"/>
    <w:multiLevelType w:val="hybridMultilevel"/>
    <w:tmpl w:val="7CF67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11C0"/>
    <w:multiLevelType w:val="hybridMultilevel"/>
    <w:tmpl w:val="41246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1E3E"/>
    <w:multiLevelType w:val="hybridMultilevel"/>
    <w:tmpl w:val="D34E00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2A76A0"/>
    <w:multiLevelType w:val="hybridMultilevel"/>
    <w:tmpl w:val="568EF2E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7B6465B"/>
    <w:multiLevelType w:val="hybridMultilevel"/>
    <w:tmpl w:val="8BAE1F3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75AE"/>
    <w:multiLevelType w:val="hybridMultilevel"/>
    <w:tmpl w:val="E228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202E"/>
    <w:multiLevelType w:val="hybridMultilevel"/>
    <w:tmpl w:val="CF16246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170C"/>
    <w:multiLevelType w:val="hybridMultilevel"/>
    <w:tmpl w:val="C44AD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EF3"/>
    <w:multiLevelType w:val="hybridMultilevel"/>
    <w:tmpl w:val="67D611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C0497D"/>
    <w:multiLevelType w:val="hybridMultilevel"/>
    <w:tmpl w:val="2AFE99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CD31F5"/>
    <w:multiLevelType w:val="hybridMultilevel"/>
    <w:tmpl w:val="9566EB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C22135"/>
    <w:multiLevelType w:val="hybridMultilevel"/>
    <w:tmpl w:val="3B405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222E3"/>
    <w:multiLevelType w:val="hybridMultilevel"/>
    <w:tmpl w:val="7D4C6E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3096336"/>
    <w:multiLevelType w:val="hybridMultilevel"/>
    <w:tmpl w:val="BC78D4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456D"/>
    <w:multiLevelType w:val="hybridMultilevel"/>
    <w:tmpl w:val="8A927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020F"/>
    <w:multiLevelType w:val="hybridMultilevel"/>
    <w:tmpl w:val="53C65D4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2"/>
  </w:num>
  <w:num w:numId="13">
    <w:abstractNumId w:val="21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2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ttachedTemplate r:id="rId1"/>
  <w:defaultTabStop w:val="709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22"/>
    <w:rsid w:val="000019DC"/>
    <w:rsid w:val="0000422D"/>
    <w:rsid w:val="00005195"/>
    <w:rsid w:val="00006B52"/>
    <w:rsid w:val="00007E71"/>
    <w:rsid w:val="00040D17"/>
    <w:rsid w:val="00065531"/>
    <w:rsid w:val="00080C1A"/>
    <w:rsid w:val="000A4F9A"/>
    <w:rsid w:val="000B26D4"/>
    <w:rsid w:val="000D119C"/>
    <w:rsid w:val="000D7310"/>
    <w:rsid w:val="000E196D"/>
    <w:rsid w:val="000F01E4"/>
    <w:rsid w:val="001129CD"/>
    <w:rsid w:val="0011506D"/>
    <w:rsid w:val="001262F6"/>
    <w:rsid w:val="00137303"/>
    <w:rsid w:val="00141356"/>
    <w:rsid w:val="001505D5"/>
    <w:rsid w:val="00153456"/>
    <w:rsid w:val="00181D5A"/>
    <w:rsid w:val="00183095"/>
    <w:rsid w:val="001C1149"/>
    <w:rsid w:val="001C7C8A"/>
    <w:rsid w:val="001C7DDD"/>
    <w:rsid w:val="001E0781"/>
    <w:rsid w:val="001E2AF8"/>
    <w:rsid w:val="001E31AF"/>
    <w:rsid w:val="001E4608"/>
    <w:rsid w:val="001F407D"/>
    <w:rsid w:val="001F5913"/>
    <w:rsid w:val="00226015"/>
    <w:rsid w:val="00254796"/>
    <w:rsid w:val="0026743F"/>
    <w:rsid w:val="002748A0"/>
    <w:rsid w:val="00276101"/>
    <w:rsid w:val="00280452"/>
    <w:rsid w:val="0028128D"/>
    <w:rsid w:val="0028177D"/>
    <w:rsid w:val="0028189B"/>
    <w:rsid w:val="002A7AEA"/>
    <w:rsid w:val="002E4018"/>
    <w:rsid w:val="00317B8E"/>
    <w:rsid w:val="003238DD"/>
    <w:rsid w:val="00332209"/>
    <w:rsid w:val="00346CF5"/>
    <w:rsid w:val="003505F7"/>
    <w:rsid w:val="00363304"/>
    <w:rsid w:val="00367935"/>
    <w:rsid w:val="003702EA"/>
    <w:rsid w:val="00394F6D"/>
    <w:rsid w:val="003A7D86"/>
    <w:rsid w:val="003C4ED8"/>
    <w:rsid w:val="003C5DF4"/>
    <w:rsid w:val="003D0CD3"/>
    <w:rsid w:val="003F500F"/>
    <w:rsid w:val="003F5FB2"/>
    <w:rsid w:val="00427012"/>
    <w:rsid w:val="00455701"/>
    <w:rsid w:val="00465793"/>
    <w:rsid w:val="00466261"/>
    <w:rsid w:val="00470F54"/>
    <w:rsid w:val="00480050"/>
    <w:rsid w:val="0048192A"/>
    <w:rsid w:val="00492A2E"/>
    <w:rsid w:val="004A1613"/>
    <w:rsid w:val="004B1116"/>
    <w:rsid w:val="004B7D5A"/>
    <w:rsid w:val="004C152A"/>
    <w:rsid w:val="00515013"/>
    <w:rsid w:val="00516699"/>
    <w:rsid w:val="005173D9"/>
    <w:rsid w:val="00524B9D"/>
    <w:rsid w:val="00527134"/>
    <w:rsid w:val="00533DB8"/>
    <w:rsid w:val="00543BC4"/>
    <w:rsid w:val="00556B12"/>
    <w:rsid w:val="00557525"/>
    <w:rsid w:val="005745DA"/>
    <w:rsid w:val="00576239"/>
    <w:rsid w:val="005868CF"/>
    <w:rsid w:val="005B62D5"/>
    <w:rsid w:val="005E7C32"/>
    <w:rsid w:val="005F5BC5"/>
    <w:rsid w:val="0062776F"/>
    <w:rsid w:val="006431B3"/>
    <w:rsid w:val="0064422E"/>
    <w:rsid w:val="00651C37"/>
    <w:rsid w:val="006720B4"/>
    <w:rsid w:val="00674F03"/>
    <w:rsid w:val="0067722E"/>
    <w:rsid w:val="006778D0"/>
    <w:rsid w:val="00681FDA"/>
    <w:rsid w:val="00690034"/>
    <w:rsid w:val="00690B5C"/>
    <w:rsid w:val="006A3439"/>
    <w:rsid w:val="006B0822"/>
    <w:rsid w:val="006C7D11"/>
    <w:rsid w:val="006D0EF6"/>
    <w:rsid w:val="006E6D68"/>
    <w:rsid w:val="006F3C3B"/>
    <w:rsid w:val="006F6699"/>
    <w:rsid w:val="00711D20"/>
    <w:rsid w:val="00716D37"/>
    <w:rsid w:val="00741E03"/>
    <w:rsid w:val="00763E1F"/>
    <w:rsid w:val="00770B91"/>
    <w:rsid w:val="00777294"/>
    <w:rsid w:val="007808C5"/>
    <w:rsid w:val="00791988"/>
    <w:rsid w:val="007952A3"/>
    <w:rsid w:val="007A0CBE"/>
    <w:rsid w:val="007B0B6F"/>
    <w:rsid w:val="007B4C8F"/>
    <w:rsid w:val="007B6637"/>
    <w:rsid w:val="007E52D1"/>
    <w:rsid w:val="007F0C9C"/>
    <w:rsid w:val="007F4CF4"/>
    <w:rsid w:val="007F7A3A"/>
    <w:rsid w:val="00810E4C"/>
    <w:rsid w:val="00811C14"/>
    <w:rsid w:val="00816F19"/>
    <w:rsid w:val="008212D5"/>
    <w:rsid w:val="00825B51"/>
    <w:rsid w:val="00833866"/>
    <w:rsid w:val="008460A0"/>
    <w:rsid w:val="00857C53"/>
    <w:rsid w:val="00862C69"/>
    <w:rsid w:val="00866476"/>
    <w:rsid w:val="00880BC6"/>
    <w:rsid w:val="00883BC9"/>
    <w:rsid w:val="00893B92"/>
    <w:rsid w:val="008A470E"/>
    <w:rsid w:val="008A490D"/>
    <w:rsid w:val="008A57F5"/>
    <w:rsid w:val="008C4D10"/>
    <w:rsid w:val="008D7922"/>
    <w:rsid w:val="008E30EE"/>
    <w:rsid w:val="008E49D8"/>
    <w:rsid w:val="008F06D6"/>
    <w:rsid w:val="008F6FAA"/>
    <w:rsid w:val="009130B5"/>
    <w:rsid w:val="009229E4"/>
    <w:rsid w:val="00923798"/>
    <w:rsid w:val="00942A9E"/>
    <w:rsid w:val="0096233A"/>
    <w:rsid w:val="00994280"/>
    <w:rsid w:val="009B48DC"/>
    <w:rsid w:val="009C0C84"/>
    <w:rsid w:val="009D7FF5"/>
    <w:rsid w:val="009F2522"/>
    <w:rsid w:val="00A003C6"/>
    <w:rsid w:val="00A03F58"/>
    <w:rsid w:val="00A0668D"/>
    <w:rsid w:val="00A176DD"/>
    <w:rsid w:val="00A20528"/>
    <w:rsid w:val="00A20A21"/>
    <w:rsid w:val="00A457E4"/>
    <w:rsid w:val="00A53339"/>
    <w:rsid w:val="00A71CD1"/>
    <w:rsid w:val="00A723F6"/>
    <w:rsid w:val="00A81DE4"/>
    <w:rsid w:val="00A94DD7"/>
    <w:rsid w:val="00AA045F"/>
    <w:rsid w:val="00AA488B"/>
    <w:rsid w:val="00AC2C56"/>
    <w:rsid w:val="00AC4B41"/>
    <w:rsid w:val="00B05105"/>
    <w:rsid w:val="00B12831"/>
    <w:rsid w:val="00B14EE9"/>
    <w:rsid w:val="00B16A58"/>
    <w:rsid w:val="00B25AA2"/>
    <w:rsid w:val="00B37949"/>
    <w:rsid w:val="00B463B2"/>
    <w:rsid w:val="00B76A02"/>
    <w:rsid w:val="00B7718F"/>
    <w:rsid w:val="00B77C8C"/>
    <w:rsid w:val="00B87777"/>
    <w:rsid w:val="00B93C32"/>
    <w:rsid w:val="00BA4C79"/>
    <w:rsid w:val="00BC1373"/>
    <w:rsid w:val="00BC227F"/>
    <w:rsid w:val="00BC4DDA"/>
    <w:rsid w:val="00BE097D"/>
    <w:rsid w:val="00BF10BC"/>
    <w:rsid w:val="00BF3012"/>
    <w:rsid w:val="00BF4335"/>
    <w:rsid w:val="00C00569"/>
    <w:rsid w:val="00C04464"/>
    <w:rsid w:val="00C12A8F"/>
    <w:rsid w:val="00C145DD"/>
    <w:rsid w:val="00C23D8C"/>
    <w:rsid w:val="00C262A4"/>
    <w:rsid w:val="00C27DF7"/>
    <w:rsid w:val="00C41BF4"/>
    <w:rsid w:val="00C621D9"/>
    <w:rsid w:val="00C64E0D"/>
    <w:rsid w:val="00C66860"/>
    <w:rsid w:val="00C7191B"/>
    <w:rsid w:val="00C745A2"/>
    <w:rsid w:val="00C843A4"/>
    <w:rsid w:val="00C95F7D"/>
    <w:rsid w:val="00CD4EBF"/>
    <w:rsid w:val="00D0261A"/>
    <w:rsid w:val="00D039BC"/>
    <w:rsid w:val="00D41928"/>
    <w:rsid w:val="00D42B02"/>
    <w:rsid w:val="00D650D1"/>
    <w:rsid w:val="00D66D3A"/>
    <w:rsid w:val="00D77748"/>
    <w:rsid w:val="00D857C9"/>
    <w:rsid w:val="00D91F30"/>
    <w:rsid w:val="00DA1DFC"/>
    <w:rsid w:val="00DA79AB"/>
    <w:rsid w:val="00DB05CD"/>
    <w:rsid w:val="00DB2391"/>
    <w:rsid w:val="00DC05BB"/>
    <w:rsid w:val="00DC6406"/>
    <w:rsid w:val="00DD2151"/>
    <w:rsid w:val="00DD314E"/>
    <w:rsid w:val="00DE544D"/>
    <w:rsid w:val="00DF56ED"/>
    <w:rsid w:val="00E0439D"/>
    <w:rsid w:val="00E1163D"/>
    <w:rsid w:val="00E13EAF"/>
    <w:rsid w:val="00E37D15"/>
    <w:rsid w:val="00E47465"/>
    <w:rsid w:val="00E510E0"/>
    <w:rsid w:val="00E6090E"/>
    <w:rsid w:val="00E644DD"/>
    <w:rsid w:val="00E70E51"/>
    <w:rsid w:val="00E73421"/>
    <w:rsid w:val="00E828EA"/>
    <w:rsid w:val="00EA489B"/>
    <w:rsid w:val="00EB3117"/>
    <w:rsid w:val="00EB5848"/>
    <w:rsid w:val="00EB65CC"/>
    <w:rsid w:val="00EC2D8C"/>
    <w:rsid w:val="00EC348F"/>
    <w:rsid w:val="00EC51B2"/>
    <w:rsid w:val="00EE1CD8"/>
    <w:rsid w:val="00F0134A"/>
    <w:rsid w:val="00F021D4"/>
    <w:rsid w:val="00F02309"/>
    <w:rsid w:val="00F074AC"/>
    <w:rsid w:val="00F10753"/>
    <w:rsid w:val="00F1356E"/>
    <w:rsid w:val="00F14B2D"/>
    <w:rsid w:val="00F150CC"/>
    <w:rsid w:val="00F308BE"/>
    <w:rsid w:val="00F427AA"/>
    <w:rsid w:val="00F42F69"/>
    <w:rsid w:val="00F43778"/>
    <w:rsid w:val="00F52929"/>
    <w:rsid w:val="00F5546C"/>
    <w:rsid w:val="00F55726"/>
    <w:rsid w:val="00F73155"/>
    <w:rsid w:val="00F95419"/>
    <w:rsid w:val="00FA72F6"/>
    <w:rsid w:val="00FB1FDD"/>
    <w:rsid w:val="00FB5E9D"/>
    <w:rsid w:val="00FD4EEB"/>
    <w:rsid w:val="00FD63F2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4781261-CABE-413E-A3E7-51E003B4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928"/>
    <w:rPr>
      <w:rFonts w:ascii="Gill Sans" w:hAnsi="Gill Sans" w:cs="Gill Sans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CF4"/>
  </w:style>
  <w:style w:type="paragraph" w:styleId="Pidipagina">
    <w:name w:val="footer"/>
    <w:basedOn w:val="Normale"/>
    <w:link w:val="PidipaginaCarattere"/>
    <w:uiPriority w:val="99"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F4"/>
  </w:style>
  <w:style w:type="paragraph" w:styleId="Testofumetto">
    <w:name w:val="Balloon Text"/>
    <w:basedOn w:val="Normale"/>
    <w:link w:val="TestofumettoCarattere"/>
    <w:uiPriority w:val="99"/>
    <w:semiHidden/>
    <w:rsid w:val="007F4C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CF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422E"/>
    <w:pPr>
      <w:ind w:left="720"/>
      <w:contextualSpacing/>
    </w:pPr>
  </w:style>
  <w:style w:type="table" w:styleId="Grigliatabella">
    <w:name w:val="Table Grid"/>
    <w:basedOn w:val="Tabellanormale"/>
    <w:uiPriority w:val="99"/>
    <w:rsid w:val="0064422E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1613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29E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29E4"/>
    <w:rPr>
      <w:rFonts w:ascii="Gill Sans" w:hAnsi="Gill Sans" w:cs="Gill Sans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229E4"/>
    <w:rPr>
      <w:vertAlign w:val="superscript"/>
    </w:rPr>
  </w:style>
  <w:style w:type="paragraph" w:customStyle="1" w:styleId="Corpo">
    <w:name w:val="Corpo"/>
    <w:rsid w:val="00F150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a">
    <w:basedOn w:val="Normale"/>
    <w:next w:val="Corpotesto"/>
    <w:rsid w:val="007F0C9C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0C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0C9C"/>
    <w:rPr>
      <w:rFonts w:ascii="Gill Sans" w:hAnsi="Gill Sans" w:cs="Gill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913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60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smgoretti@ausl.lat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vid19.ausl.latina.it/covid19/vaccinazioni.js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@pec.ausl.lat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intestata_DMP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F147-D02B-4968-8EA0-DAAE2F59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intestata_DMP 2020</Template>
  <TotalTime>0</TotalTime>
  <Pages>1</Pages>
  <Words>105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Giuseppe Di Stefano</cp:lastModifiedBy>
  <cp:revision>2</cp:revision>
  <cp:lastPrinted>2019-05-21T14:16:00Z</cp:lastPrinted>
  <dcterms:created xsi:type="dcterms:W3CDTF">2020-12-14T12:35:00Z</dcterms:created>
  <dcterms:modified xsi:type="dcterms:W3CDTF">2020-12-14T12:35:00Z</dcterms:modified>
</cp:coreProperties>
</file>