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95" w:rsidRPr="00C904BD" w:rsidRDefault="000A6795" w:rsidP="000A6795">
      <w:pPr>
        <w:pStyle w:val="Titolo"/>
        <w:spacing w:line="240" w:lineRule="auto"/>
        <w:rPr>
          <w:sz w:val="22"/>
          <w:szCs w:val="22"/>
        </w:rPr>
      </w:pPr>
      <w:bookmarkStart w:id="0" w:name="_GoBack"/>
      <w:bookmarkEnd w:id="0"/>
      <w:r w:rsidRPr="00C904BD">
        <w:rPr>
          <w:sz w:val="22"/>
          <w:szCs w:val="22"/>
        </w:rPr>
        <w:t>UNIVERSITA’ DEGLI STUDI DI ROMA “LA SAPIENZA”</w:t>
      </w:r>
    </w:p>
    <w:p w:rsidR="000A6795" w:rsidRPr="00C904BD" w:rsidRDefault="000A6795" w:rsidP="000A6795">
      <w:pPr>
        <w:spacing w:line="360" w:lineRule="auto"/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>Facoltà di Medicina e Psicologia</w:t>
      </w:r>
    </w:p>
    <w:p w:rsidR="000A6795" w:rsidRPr="00C904BD" w:rsidRDefault="000A6795" w:rsidP="000A6795">
      <w:pPr>
        <w:spacing w:line="360" w:lineRule="auto"/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>Dipartimento di Medicina Clinica e Molecolare</w:t>
      </w:r>
    </w:p>
    <w:p w:rsidR="000A6795" w:rsidRPr="00C904BD" w:rsidRDefault="000A6795" w:rsidP="000A6795">
      <w:pPr>
        <w:pStyle w:val="Corpotesto"/>
        <w:rPr>
          <w:sz w:val="22"/>
          <w:szCs w:val="22"/>
        </w:rPr>
      </w:pPr>
      <w:r w:rsidRPr="00C904BD">
        <w:rPr>
          <w:sz w:val="22"/>
          <w:szCs w:val="22"/>
        </w:rPr>
        <w:t>Corsi di laurea in Tecnico Sanitario di laboratorio Biomedico</w:t>
      </w:r>
    </w:p>
    <w:p w:rsidR="000A6795" w:rsidRPr="00C130F1" w:rsidRDefault="000A6795" w:rsidP="000A6795">
      <w:pPr>
        <w:jc w:val="center"/>
        <w:rPr>
          <w:b/>
          <w:sz w:val="22"/>
          <w:szCs w:val="22"/>
          <w:u w:val="single"/>
        </w:rPr>
      </w:pPr>
      <w:r w:rsidRPr="00C130F1">
        <w:rPr>
          <w:b/>
          <w:sz w:val="22"/>
          <w:szCs w:val="22"/>
          <w:u w:val="single"/>
        </w:rPr>
        <w:t xml:space="preserve">Aula </w:t>
      </w:r>
      <w:r w:rsidR="00831642" w:rsidRPr="00C130F1">
        <w:rPr>
          <w:b/>
          <w:sz w:val="22"/>
          <w:szCs w:val="22"/>
          <w:u w:val="single"/>
        </w:rPr>
        <w:t>UOC Medicina di Laboratorio</w:t>
      </w:r>
      <w:r w:rsidR="004E7902" w:rsidRPr="00C130F1">
        <w:rPr>
          <w:b/>
          <w:sz w:val="22"/>
          <w:szCs w:val="22"/>
          <w:u w:val="single"/>
        </w:rPr>
        <w:t xml:space="preserve"> piano terra</w:t>
      </w:r>
      <w:r w:rsidR="00680F18">
        <w:rPr>
          <w:b/>
          <w:sz w:val="22"/>
          <w:szCs w:val="22"/>
          <w:u w:val="single"/>
        </w:rPr>
        <w:t xml:space="preserve"> Azienda Universitaria Ospedaliera Sant’Andrea</w:t>
      </w:r>
    </w:p>
    <w:p w:rsidR="000A6795" w:rsidRPr="00C904BD" w:rsidRDefault="000A6795" w:rsidP="000A6795">
      <w:pPr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 xml:space="preserve">ORARIO DELLE LEZIONI </w:t>
      </w:r>
      <w:r w:rsidR="00F7209C" w:rsidRPr="00C904BD">
        <w:rPr>
          <w:b/>
          <w:sz w:val="22"/>
          <w:szCs w:val="22"/>
        </w:rPr>
        <w:t>A.A.</w:t>
      </w:r>
      <w:r w:rsidR="00102895" w:rsidRPr="00C904BD">
        <w:rPr>
          <w:b/>
          <w:sz w:val="22"/>
          <w:szCs w:val="22"/>
        </w:rPr>
        <w:t>2019</w:t>
      </w:r>
      <w:r w:rsidR="00F7209C" w:rsidRPr="00C904BD">
        <w:rPr>
          <w:b/>
          <w:sz w:val="22"/>
          <w:szCs w:val="22"/>
        </w:rPr>
        <w:t>/</w:t>
      </w:r>
      <w:r w:rsidR="00936EA3" w:rsidRPr="00C904BD">
        <w:rPr>
          <w:b/>
          <w:sz w:val="22"/>
          <w:szCs w:val="22"/>
        </w:rPr>
        <w:t>20</w:t>
      </w:r>
      <w:r w:rsidR="00F7209C" w:rsidRPr="00C904BD">
        <w:rPr>
          <w:b/>
          <w:sz w:val="22"/>
          <w:szCs w:val="22"/>
        </w:rPr>
        <w:t>20</w:t>
      </w:r>
    </w:p>
    <w:p w:rsidR="00AD7B00" w:rsidRPr="00C904BD" w:rsidRDefault="00AD7B00" w:rsidP="00AD7B00">
      <w:pPr>
        <w:rPr>
          <w:b/>
          <w:sz w:val="22"/>
          <w:szCs w:val="22"/>
        </w:rPr>
      </w:pPr>
    </w:p>
    <w:p w:rsidR="000A6795" w:rsidRPr="00C904BD" w:rsidRDefault="000A6795" w:rsidP="000A6795">
      <w:pPr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 xml:space="preserve">ANNO 2° -  I Semestre INIZIO LEZIONI </w:t>
      </w:r>
      <w:r w:rsidR="005E5B25" w:rsidRPr="00C904BD">
        <w:rPr>
          <w:b/>
          <w:sz w:val="22"/>
          <w:szCs w:val="22"/>
        </w:rPr>
        <w:t>LUNEDI</w:t>
      </w:r>
      <w:r w:rsidRPr="00C904BD">
        <w:rPr>
          <w:b/>
          <w:sz w:val="22"/>
          <w:szCs w:val="22"/>
        </w:rPr>
        <w:t xml:space="preserve"> </w:t>
      </w:r>
      <w:r w:rsidR="00F7209C" w:rsidRPr="00C904BD">
        <w:rPr>
          <w:b/>
          <w:sz w:val="22"/>
          <w:szCs w:val="22"/>
        </w:rPr>
        <w:t>07</w:t>
      </w:r>
      <w:r w:rsidRPr="00C904BD">
        <w:rPr>
          <w:b/>
          <w:sz w:val="22"/>
          <w:szCs w:val="22"/>
        </w:rPr>
        <w:t xml:space="preserve"> OTTOBRE</w:t>
      </w:r>
    </w:p>
    <w:p w:rsidR="000A6795" w:rsidRPr="00C904BD" w:rsidRDefault="000A6795" w:rsidP="000A6795">
      <w:pPr>
        <w:jc w:val="center"/>
        <w:rPr>
          <w:b/>
          <w:sz w:val="22"/>
          <w:szCs w:val="22"/>
        </w:rPr>
      </w:pPr>
    </w:p>
    <w:p w:rsidR="000A6795" w:rsidRPr="00C904BD" w:rsidRDefault="000A6795" w:rsidP="000A6795">
      <w:pPr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557"/>
        <w:gridCol w:w="1418"/>
        <w:gridCol w:w="2126"/>
        <w:gridCol w:w="1701"/>
        <w:gridCol w:w="1559"/>
      </w:tblGrid>
      <w:tr w:rsidR="000A6795" w:rsidRPr="00C904BD" w:rsidTr="0059065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20384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Lunedì </w:t>
            </w:r>
            <w:r w:rsidR="00D7015D" w:rsidRPr="00C904BD">
              <w:rPr>
                <w:b/>
                <w:sz w:val="22"/>
                <w:szCs w:val="22"/>
              </w:rPr>
              <w:t>07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Martedì 08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710D1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09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C904BD" w:rsidRDefault="00D7015D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Giovedì 10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C904BD" w:rsidRDefault="00D7015D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Venerdì 11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</w:tr>
      <w:tr w:rsidR="00D150D4" w:rsidRPr="00C904BD" w:rsidTr="000127C7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D150D4" w:rsidRPr="00C904BD" w:rsidRDefault="00D150D4" w:rsidP="000127C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D150D4" w:rsidRPr="00C904BD" w:rsidTr="000127C7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D150D4" w:rsidRPr="00C904BD" w:rsidRDefault="00D150D4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7743E2" w:rsidRPr="00C904BD" w:rsidTr="000127C7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7743E2" w:rsidRPr="00C904BD" w:rsidRDefault="007743E2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7743E2" w:rsidRPr="00C904BD" w:rsidRDefault="007743E2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Patologia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3E2" w:rsidRPr="00C904BD" w:rsidRDefault="007743E2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7743E2" w:rsidRPr="00C904BD" w:rsidRDefault="007743E2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7743E2" w:rsidRPr="00C904BD" w:rsidRDefault="007743E2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743E2" w:rsidRPr="00C904BD" w:rsidRDefault="007743E2" w:rsidP="00B908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3E2" w:rsidRPr="00C904BD" w:rsidRDefault="007743E2" w:rsidP="00D40D97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7743E2" w:rsidRPr="00C904BD" w:rsidRDefault="007743E2" w:rsidP="00D40D97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7743E2" w:rsidRPr="00C904BD" w:rsidRDefault="007743E2" w:rsidP="00D40D9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3E2" w:rsidRPr="00C904BD" w:rsidRDefault="006E6055" w:rsidP="00B908B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7743E2" w:rsidRPr="00C904BD" w:rsidRDefault="007743E2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7743E2" w:rsidRPr="00C904BD" w:rsidTr="0059065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43E2" w:rsidRPr="00C904BD" w:rsidRDefault="007743E2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7743E2" w:rsidRPr="00C904BD" w:rsidRDefault="007743E2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Patologia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43E2" w:rsidRPr="00C904BD" w:rsidRDefault="007743E2" w:rsidP="00D701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43E2" w:rsidRPr="00C904BD" w:rsidRDefault="007743E2" w:rsidP="00B908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7743E2" w:rsidRPr="00C904BD" w:rsidRDefault="007743E2" w:rsidP="00180C75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7743E2" w:rsidRPr="00C904BD" w:rsidRDefault="007743E2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2" w:rsidRPr="00C904BD" w:rsidRDefault="006E6055" w:rsidP="00B908B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7743E2" w:rsidRPr="00C904BD" w:rsidRDefault="007743E2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</w:tbl>
    <w:p w:rsidR="000A6795" w:rsidRPr="00C904BD" w:rsidRDefault="000A6795" w:rsidP="000A6795">
      <w:pPr>
        <w:rPr>
          <w:b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5"/>
        <w:gridCol w:w="1984"/>
        <w:gridCol w:w="1559"/>
        <w:gridCol w:w="1559"/>
        <w:gridCol w:w="1701"/>
        <w:gridCol w:w="1559"/>
      </w:tblGrid>
      <w:tr w:rsidR="000A6795" w:rsidRPr="00C904BD" w:rsidTr="009E4F24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Lunedì </w:t>
            </w:r>
            <w:r w:rsidR="00D7015D" w:rsidRPr="00C904BD">
              <w:rPr>
                <w:b/>
                <w:sz w:val="22"/>
                <w:szCs w:val="22"/>
              </w:rPr>
              <w:t>14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Martedì </w:t>
            </w:r>
            <w:r w:rsidR="00D7015D" w:rsidRPr="00C904BD">
              <w:rPr>
                <w:b/>
                <w:sz w:val="22"/>
                <w:szCs w:val="22"/>
              </w:rPr>
              <w:t>15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20384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Mercoledì </w:t>
            </w:r>
            <w:r w:rsidR="007B5371" w:rsidRPr="00C904BD">
              <w:rPr>
                <w:b/>
                <w:sz w:val="22"/>
                <w:szCs w:val="22"/>
              </w:rPr>
              <w:t>1</w:t>
            </w:r>
            <w:r w:rsidR="00D7015D" w:rsidRPr="00C904BD">
              <w:rPr>
                <w:b/>
                <w:sz w:val="22"/>
                <w:szCs w:val="22"/>
              </w:rPr>
              <w:t>6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C904BD" w:rsidRDefault="000A6795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Giovedì </w:t>
            </w:r>
            <w:r w:rsidR="00D7015D" w:rsidRPr="00C904BD">
              <w:rPr>
                <w:b/>
                <w:sz w:val="22"/>
                <w:szCs w:val="22"/>
              </w:rPr>
              <w:t>17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C904BD" w:rsidRDefault="00D7015D" w:rsidP="007B5371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Venerdì 18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</w:tr>
      <w:tr w:rsidR="00D150D4" w:rsidRPr="00C904BD" w:rsidTr="000127C7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="00D150D4"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="00D150D4"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D150D4" w:rsidRPr="00C904BD" w:rsidRDefault="00D150D4" w:rsidP="000127C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D150D4" w:rsidRPr="00C904BD" w:rsidTr="000127C7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="00D150D4"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D150D4" w:rsidRPr="00C904BD" w:rsidRDefault="00D150D4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D150D4" w:rsidRPr="00C904BD">
              <w:rPr>
                <w:b/>
                <w:sz w:val="22"/>
                <w:szCs w:val="22"/>
              </w:rPr>
              <w:t>/</w:t>
            </w:r>
          </w:p>
          <w:p w:rsidR="00D150D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150D4" w:rsidRPr="00C904BD" w:rsidRDefault="00D150D4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Clin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0D4" w:rsidRPr="00C904BD" w:rsidRDefault="00C701BD" w:rsidP="000127C7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D150D4" w:rsidRPr="00C904BD" w:rsidRDefault="00D150D4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813054" w:rsidRPr="00C904BD" w:rsidTr="000127C7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81305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813054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="00813054"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813054" w:rsidRPr="00C904BD" w:rsidRDefault="00813054" w:rsidP="00D7015D">
            <w:pPr>
              <w:snapToGrid w:val="0"/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813054" w:rsidRPr="00C904BD" w:rsidRDefault="00813054" w:rsidP="000127C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="00813054"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813054" w:rsidRPr="00C904BD" w:rsidRDefault="00813054" w:rsidP="00D7015D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054" w:rsidRPr="00C904BD" w:rsidRDefault="006E6055" w:rsidP="00180C7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813054" w:rsidRPr="00C904BD" w:rsidRDefault="00813054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813054" w:rsidRPr="00C904BD" w:rsidTr="000127C7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813054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813054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813054" w:rsidP="00D7015D">
            <w:pPr>
              <w:snapToGri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3054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813054" w:rsidRPr="00C904BD" w:rsidRDefault="00813054" w:rsidP="000127C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813054" w:rsidRPr="00C904BD">
              <w:rPr>
                <w:b/>
                <w:sz w:val="22"/>
                <w:szCs w:val="22"/>
              </w:rPr>
              <w:t>/</w:t>
            </w:r>
          </w:p>
          <w:p w:rsidR="00813054" w:rsidRPr="00C904BD" w:rsidRDefault="00C701B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813054" w:rsidRPr="00C904BD" w:rsidRDefault="00813054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Clin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054" w:rsidRPr="00C904BD" w:rsidRDefault="006E6055" w:rsidP="00180C7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813054" w:rsidRPr="00C904BD" w:rsidRDefault="00813054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</w:tbl>
    <w:p w:rsidR="000A6795" w:rsidRPr="00C904BD" w:rsidRDefault="000A6795" w:rsidP="000A6795">
      <w:pPr>
        <w:rPr>
          <w:sz w:val="22"/>
          <w:szCs w:val="22"/>
          <w:lang w:val="pt-BR"/>
        </w:rPr>
      </w:pPr>
    </w:p>
    <w:p w:rsidR="00887CF7" w:rsidRPr="00C904BD" w:rsidRDefault="00887CF7">
      <w:pPr>
        <w:suppressAutoHyphens w:val="0"/>
        <w:spacing w:after="200" w:line="276" w:lineRule="auto"/>
        <w:rPr>
          <w:sz w:val="22"/>
          <w:szCs w:val="22"/>
          <w:lang w:val="pt-BR"/>
        </w:rPr>
      </w:pPr>
      <w:r w:rsidRPr="00C904BD">
        <w:rPr>
          <w:sz w:val="22"/>
          <w:szCs w:val="22"/>
          <w:lang w:val="pt-BR"/>
        </w:rPr>
        <w:br w:type="page"/>
      </w:r>
    </w:p>
    <w:p w:rsidR="00887CF7" w:rsidRPr="00C904BD" w:rsidRDefault="00887CF7" w:rsidP="000A6795">
      <w:pPr>
        <w:rPr>
          <w:sz w:val="22"/>
          <w:szCs w:val="22"/>
          <w:lang w:val="pt-BR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2028"/>
        <w:gridCol w:w="1559"/>
        <w:gridCol w:w="1559"/>
        <w:gridCol w:w="1701"/>
        <w:gridCol w:w="1701"/>
      </w:tblGrid>
      <w:tr w:rsidR="004C4342" w:rsidRPr="00C904BD" w:rsidTr="004C4342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42" w:rsidRPr="00C904BD" w:rsidRDefault="004C4342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42" w:rsidRPr="00C904BD" w:rsidRDefault="00D7015D" w:rsidP="0020384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Lunedì 21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42" w:rsidRPr="00C904BD" w:rsidRDefault="00D7015D" w:rsidP="00710D1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Martedì 22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42" w:rsidRPr="00C904BD" w:rsidRDefault="004C4342" w:rsidP="00710D1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Mercoledì </w:t>
            </w:r>
            <w:r w:rsidR="00D7015D" w:rsidRPr="00C904BD">
              <w:rPr>
                <w:b/>
                <w:sz w:val="22"/>
                <w:szCs w:val="22"/>
              </w:rPr>
              <w:t>23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  <w:r w:rsidRPr="00C904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342" w:rsidRPr="00C904BD" w:rsidRDefault="004C4342" w:rsidP="00710D1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Giovedì </w:t>
            </w:r>
            <w:r w:rsidR="00D7015D" w:rsidRPr="00C904BD">
              <w:rPr>
                <w:b/>
                <w:sz w:val="22"/>
                <w:szCs w:val="22"/>
              </w:rPr>
              <w:t>24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342" w:rsidRPr="00C904BD" w:rsidRDefault="004C4342" w:rsidP="00710D1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Venerdì </w:t>
            </w:r>
            <w:r w:rsidR="00D7015D" w:rsidRPr="00C904BD">
              <w:rPr>
                <w:b/>
                <w:sz w:val="22"/>
                <w:szCs w:val="22"/>
              </w:rPr>
              <w:t>25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</w:tr>
      <w:tr w:rsidR="00302FD8" w:rsidRPr="00C904BD" w:rsidTr="004C4342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302FD8" w:rsidRPr="00C904BD" w:rsidRDefault="00302FD8" w:rsidP="00E42FA7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en-US"/>
              </w:rPr>
              <w:t xml:space="preserve">(Pat.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180C7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302FD8" w:rsidRPr="00C904BD" w:rsidRDefault="00302FD8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0127C7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Papaspyropoulos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gramStart"/>
            <w:r w:rsidRPr="00C904BD">
              <w:rPr>
                <w:sz w:val="22"/>
                <w:szCs w:val="22"/>
              </w:rPr>
              <w:t>informatica</w:t>
            </w:r>
            <w:proofErr w:type="gram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02FD8" w:rsidRPr="00C904BD" w:rsidTr="004C4342">
        <w:trPr>
          <w:trHeight w:val="76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Cardelli</w:t>
            </w:r>
            <w:proofErr w:type="spellEnd"/>
            <w:r w:rsidRPr="00C904BD">
              <w:rPr>
                <w:b/>
                <w:sz w:val="22"/>
                <w:szCs w:val="22"/>
                <w:lang w:val="en-US"/>
              </w:rPr>
              <w:t>/</w:t>
            </w:r>
          </w:p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  <w:lang w:val="en-US"/>
              </w:rPr>
              <w:t>French</w:t>
            </w:r>
          </w:p>
          <w:p w:rsidR="00302FD8" w:rsidRPr="00C904BD" w:rsidRDefault="00302FD8" w:rsidP="009E4F24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C904BD">
              <w:rPr>
                <w:sz w:val="22"/>
                <w:szCs w:val="22"/>
                <w:lang w:val="en-US"/>
              </w:rPr>
              <w:t>pat</w:t>
            </w:r>
            <w:proofErr w:type="gramEnd"/>
            <w:r w:rsidRPr="00C904B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Clin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180C7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302FD8" w:rsidRPr="00C904BD" w:rsidRDefault="00302FD8" w:rsidP="00180C75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0127C7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Papaspyropoulos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informatica</w:t>
            </w:r>
            <w:proofErr w:type="gram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02FD8" w:rsidRPr="00C904BD" w:rsidTr="004C4342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D40D9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302FD8" w:rsidRPr="00C904BD" w:rsidRDefault="00302FD8" w:rsidP="00D40D9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(Gastroenterologia)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180C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0127C7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Papaspyropoulos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informatica</w:t>
            </w:r>
            <w:proofErr w:type="gram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02FD8" w:rsidRPr="00C904BD" w:rsidTr="004C4342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302FD8" w:rsidRPr="00C904BD" w:rsidRDefault="00302FD8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(Gastroenterologia)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180C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0127C7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Papaspyropoulos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</w:tbl>
    <w:p w:rsidR="00AA3C20" w:rsidRPr="00C904BD" w:rsidRDefault="00AA3C20" w:rsidP="000A6795">
      <w:pPr>
        <w:rPr>
          <w:b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49"/>
        <w:gridCol w:w="2030"/>
        <w:gridCol w:w="1559"/>
        <w:gridCol w:w="1701"/>
        <w:gridCol w:w="1843"/>
        <w:gridCol w:w="1275"/>
      </w:tblGrid>
      <w:tr w:rsidR="000A6795" w:rsidRPr="00C904BD" w:rsidTr="00D7015D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AA3C20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br w:type="page"/>
            </w:r>
            <w:r w:rsidR="000A6795"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B3516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Lunedì </w:t>
            </w:r>
            <w:r w:rsidR="00D7015D" w:rsidRPr="00C904BD">
              <w:rPr>
                <w:b/>
                <w:sz w:val="22"/>
                <w:szCs w:val="22"/>
              </w:rPr>
              <w:t>28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B3516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Martedì </w:t>
            </w:r>
            <w:r w:rsidR="00D7015D" w:rsidRPr="00C904BD">
              <w:rPr>
                <w:b/>
                <w:sz w:val="22"/>
                <w:szCs w:val="22"/>
              </w:rPr>
              <w:t>29</w:t>
            </w:r>
            <w:r w:rsidR="00710D1C"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20384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Mercoledi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30</w:t>
            </w:r>
            <w:r w:rsidR="0027727A" w:rsidRPr="00C904BD">
              <w:rPr>
                <w:b/>
                <w:sz w:val="22"/>
                <w:szCs w:val="22"/>
              </w:rPr>
              <w:t>/1</w:t>
            </w:r>
            <w:r w:rsidR="0020384F" w:rsidRPr="00C90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C904BD" w:rsidRDefault="00F94C5A" w:rsidP="00F94C5A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="0027727A" w:rsidRPr="00C904BD">
              <w:rPr>
                <w:b/>
                <w:sz w:val="22"/>
                <w:szCs w:val="22"/>
              </w:rPr>
              <w:t xml:space="preserve"> </w:t>
            </w:r>
            <w:r w:rsidR="00D7015D" w:rsidRPr="00C904BD">
              <w:rPr>
                <w:b/>
                <w:sz w:val="22"/>
                <w:szCs w:val="22"/>
              </w:rPr>
              <w:t>31</w:t>
            </w:r>
            <w:r w:rsidRPr="00C904BD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C904BD" w:rsidRDefault="00F94C5A" w:rsidP="00D7015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</w:t>
            </w:r>
            <w:r w:rsidR="00D7015D" w:rsidRPr="00C904BD">
              <w:rPr>
                <w:b/>
                <w:sz w:val="22"/>
                <w:szCs w:val="22"/>
              </w:rPr>
              <w:t>01/11</w:t>
            </w:r>
          </w:p>
        </w:tc>
      </w:tr>
      <w:tr w:rsidR="00D7015D" w:rsidRPr="00C904BD" w:rsidTr="00D7015D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D7015D" w:rsidRPr="00C904BD" w:rsidRDefault="00D7015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7015D" w:rsidRPr="00C904BD" w:rsidRDefault="00E42FA7" w:rsidP="00E42FA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7015D" w:rsidRPr="00C904BD" w:rsidRDefault="00E42FA7" w:rsidP="00E42FA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015D" w:rsidRPr="00C904BD" w:rsidRDefault="006B1937" w:rsidP="00D7015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D7015D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D" w:rsidRPr="00C904BD" w:rsidRDefault="00C701BD" w:rsidP="00D7015D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D7015D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D7015D" w:rsidRPr="00C904BD" w:rsidRDefault="00E42FA7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gramStart"/>
            <w:r w:rsidRPr="00C904BD">
              <w:rPr>
                <w:sz w:val="22"/>
                <w:szCs w:val="22"/>
              </w:rPr>
              <w:t>informatica</w:t>
            </w:r>
            <w:proofErr w:type="gram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5D" w:rsidRPr="00C904BD" w:rsidRDefault="00D7015D" w:rsidP="00D7015D">
            <w:pPr>
              <w:rPr>
                <w:sz w:val="22"/>
                <w:szCs w:val="22"/>
                <w:lang w:val="en-US"/>
              </w:rPr>
            </w:pPr>
          </w:p>
          <w:p w:rsidR="00D7015D" w:rsidRPr="00C904BD" w:rsidRDefault="00D7015D" w:rsidP="00D7015D">
            <w:pPr>
              <w:rPr>
                <w:sz w:val="22"/>
                <w:szCs w:val="22"/>
                <w:lang w:val="en-US"/>
              </w:rPr>
            </w:pPr>
          </w:p>
          <w:p w:rsidR="00D7015D" w:rsidRPr="00C904BD" w:rsidRDefault="00D7015D" w:rsidP="00D7015D">
            <w:pPr>
              <w:rPr>
                <w:sz w:val="22"/>
                <w:szCs w:val="22"/>
                <w:lang w:val="en-US"/>
              </w:rPr>
            </w:pPr>
          </w:p>
          <w:p w:rsidR="00D7015D" w:rsidRPr="00C904BD" w:rsidRDefault="00D7015D" w:rsidP="00D7015D">
            <w:pPr>
              <w:rPr>
                <w:sz w:val="22"/>
                <w:szCs w:val="22"/>
                <w:lang w:val="en-US"/>
              </w:rPr>
            </w:pPr>
          </w:p>
          <w:p w:rsidR="00D7015D" w:rsidRPr="00C904BD" w:rsidRDefault="00D7015D" w:rsidP="00D7015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904BD">
              <w:rPr>
                <w:sz w:val="32"/>
                <w:szCs w:val="32"/>
                <w:lang w:val="en-US"/>
              </w:rPr>
              <w:t>Festivo</w:t>
            </w:r>
            <w:proofErr w:type="spellEnd"/>
          </w:p>
        </w:tc>
      </w:tr>
      <w:tr w:rsidR="00D7015D" w:rsidRPr="00C904BD" w:rsidTr="00D7015D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D7015D" w:rsidRPr="00C904BD" w:rsidRDefault="00D7015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7015D" w:rsidRPr="00C904BD" w:rsidRDefault="00E42FA7" w:rsidP="00E42FA7">
            <w:pPr>
              <w:snapToGrid w:val="0"/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7015D" w:rsidRPr="00C904BD" w:rsidRDefault="00E42FA7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6B193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D7015D" w:rsidRPr="00C904BD" w:rsidRDefault="006B1937" w:rsidP="006B193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D" w:rsidRPr="00C904BD" w:rsidRDefault="00C701BD" w:rsidP="00D7015D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D7015D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D7015D" w:rsidRPr="00C904BD" w:rsidRDefault="00E42FA7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informatica</w:t>
            </w:r>
            <w:proofErr w:type="gram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5D" w:rsidRPr="00C904BD" w:rsidRDefault="00D7015D" w:rsidP="00D7015D">
            <w:pPr>
              <w:rPr>
                <w:sz w:val="22"/>
                <w:szCs w:val="22"/>
              </w:rPr>
            </w:pPr>
          </w:p>
        </w:tc>
      </w:tr>
      <w:tr w:rsidR="00D7015D" w:rsidRPr="00C904BD" w:rsidTr="00D7015D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D7015D" w:rsidRPr="00C904BD" w:rsidRDefault="00D7015D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D7015D" w:rsidRPr="00C904BD" w:rsidRDefault="00D7015D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D7015D" w:rsidRPr="00C904BD" w:rsidRDefault="00E42FA7" w:rsidP="00E42FA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  <w:r w:rsidR="00D7015D"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6B193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D7015D" w:rsidRPr="00C904BD" w:rsidRDefault="006B1937" w:rsidP="006B193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D" w:rsidRPr="00C904BD" w:rsidRDefault="00C701BD" w:rsidP="00D7015D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D7015D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D7015D" w:rsidRPr="00C904BD" w:rsidRDefault="00D7015D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(Informatica)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5D" w:rsidRPr="00C904BD" w:rsidRDefault="00D7015D" w:rsidP="00D7015D">
            <w:pPr>
              <w:rPr>
                <w:sz w:val="22"/>
                <w:szCs w:val="22"/>
                <w:lang w:val="en-US"/>
              </w:rPr>
            </w:pPr>
          </w:p>
        </w:tc>
      </w:tr>
      <w:tr w:rsidR="002638E6" w:rsidRPr="00C904BD" w:rsidTr="00D7015D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2638E6" w:rsidP="00D7015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2638E6" w:rsidP="00D701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6E6055" w:rsidP="00D701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2638E6" w:rsidRPr="00C904BD" w:rsidRDefault="002638E6" w:rsidP="00D7015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B1937" w:rsidRPr="00C904BD" w:rsidRDefault="006B1937" w:rsidP="006B193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2638E6" w:rsidRPr="00C904BD" w:rsidRDefault="006B1937" w:rsidP="006B193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D7015D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2638E6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2638E6" w:rsidRPr="00C904BD" w:rsidRDefault="002638E6" w:rsidP="00D7015D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(Informatica)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2638E6" w:rsidP="00D7015D">
            <w:pPr>
              <w:rPr>
                <w:sz w:val="22"/>
                <w:szCs w:val="22"/>
              </w:rPr>
            </w:pPr>
          </w:p>
        </w:tc>
      </w:tr>
    </w:tbl>
    <w:p w:rsidR="008C383B" w:rsidRPr="00C904BD" w:rsidRDefault="008C383B" w:rsidP="008C383B">
      <w:pPr>
        <w:jc w:val="center"/>
        <w:rPr>
          <w:b/>
          <w:sz w:val="22"/>
          <w:szCs w:val="22"/>
        </w:rPr>
      </w:pPr>
    </w:p>
    <w:p w:rsidR="0051139A" w:rsidRPr="00C904BD" w:rsidRDefault="0051139A">
      <w:pPr>
        <w:suppressAutoHyphens w:val="0"/>
        <w:spacing w:after="200" w:line="276" w:lineRule="auto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br w:type="page"/>
      </w:r>
    </w:p>
    <w:p w:rsidR="00327CDA" w:rsidRPr="00C904BD" w:rsidRDefault="00327CDA" w:rsidP="0051139A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8C383B" w:rsidRPr="00C904BD" w:rsidRDefault="008C383B" w:rsidP="008C383B">
      <w:pPr>
        <w:spacing w:line="360" w:lineRule="auto"/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>ANNO 2° -  I Semestre NOVEMBRE</w:t>
      </w:r>
    </w:p>
    <w:p w:rsidR="000A6795" w:rsidRPr="00C904BD" w:rsidRDefault="000A6795" w:rsidP="000A6795">
      <w:pPr>
        <w:jc w:val="center"/>
        <w:rPr>
          <w:b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2028"/>
        <w:gridCol w:w="1559"/>
        <w:gridCol w:w="1559"/>
        <w:gridCol w:w="1701"/>
        <w:gridCol w:w="1559"/>
      </w:tblGrid>
      <w:tr w:rsidR="000A6795" w:rsidRPr="00C904BD" w:rsidTr="009E4F2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FF2ED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04</w:t>
            </w:r>
            <w:r w:rsidR="0027727A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27727A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05</w:t>
            </w:r>
            <w:r w:rsidR="00FF2EDC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D7015D" w:rsidP="005A557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Mercoledi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06</w:t>
            </w:r>
            <w:r w:rsidR="0027727A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C904BD" w:rsidRDefault="00FF2EDC" w:rsidP="00FF2ED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Giov</w:t>
            </w:r>
            <w:r w:rsidR="000A6795" w:rsidRPr="00C904BD">
              <w:rPr>
                <w:b/>
                <w:sz w:val="22"/>
                <w:szCs w:val="22"/>
              </w:rPr>
              <w:t xml:space="preserve">edì </w:t>
            </w:r>
            <w:r w:rsidR="00D7015D" w:rsidRPr="00C904BD">
              <w:rPr>
                <w:b/>
                <w:sz w:val="22"/>
                <w:szCs w:val="22"/>
              </w:rPr>
              <w:t>07</w:t>
            </w:r>
            <w:r w:rsidR="0027727A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C904BD" w:rsidRDefault="00D7015D" w:rsidP="00FF2ED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08</w:t>
            </w:r>
            <w:r w:rsidR="0027727A" w:rsidRPr="00C904BD">
              <w:rPr>
                <w:b/>
                <w:sz w:val="22"/>
                <w:szCs w:val="22"/>
              </w:rPr>
              <w:t>/11</w:t>
            </w:r>
            <w:r w:rsidR="000A6795" w:rsidRPr="00C904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38E6" w:rsidRPr="00C904BD" w:rsidTr="009E4F24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2638E6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2638E6" w:rsidRPr="00C904BD" w:rsidRDefault="002638E6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8E6" w:rsidRPr="00C904BD" w:rsidRDefault="00B7296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2638E6" w:rsidRPr="00C904BD" w:rsidRDefault="002638E6" w:rsidP="00180C75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8E6" w:rsidRPr="00C904BD" w:rsidRDefault="00C701BD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2638E6" w:rsidRPr="00C904BD" w:rsidRDefault="002638E6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2638E6" w:rsidRPr="00C904BD" w:rsidTr="009E4F24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2638E6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2638E6" w:rsidRPr="00C904BD" w:rsidRDefault="002638E6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8E6" w:rsidRPr="00C904BD" w:rsidRDefault="00B7296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2638E6" w:rsidRPr="00C904BD" w:rsidRDefault="002638E6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8E6" w:rsidRPr="00C904BD" w:rsidRDefault="00C701BD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2638E6" w:rsidRPr="00C904BD" w:rsidTr="008C383B"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2638E6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2638E6" w:rsidRPr="00C904BD" w:rsidRDefault="002638E6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38E6" w:rsidRPr="00C904BD" w:rsidRDefault="00C701BD" w:rsidP="009E4F24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2638E6" w:rsidRPr="00C904BD" w:rsidRDefault="002638E6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8E6" w:rsidRPr="00C904BD" w:rsidRDefault="00B7296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2638E6" w:rsidRPr="00C904BD" w:rsidRDefault="002638E6" w:rsidP="00180C75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2638E6" w:rsidRPr="00C904BD" w:rsidRDefault="002638E6" w:rsidP="002638E6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2638E6" w:rsidRPr="00C904BD" w:rsidTr="008C383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2638E6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2638E6" w:rsidRPr="00C904BD">
              <w:rPr>
                <w:b/>
                <w:sz w:val="22"/>
                <w:szCs w:val="22"/>
              </w:rPr>
              <w:t>/</w:t>
            </w:r>
          </w:p>
          <w:p w:rsidR="002638E6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2638E6" w:rsidRPr="00C904BD" w:rsidRDefault="002638E6" w:rsidP="00E42FA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2638E6" w:rsidRPr="00C904BD" w:rsidRDefault="002638E6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2638E6" w:rsidRPr="00C904BD">
              <w:rPr>
                <w:b/>
                <w:sz w:val="22"/>
                <w:szCs w:val="22"/>
              </w:rPr>
              <w:t>/</w:t>
            </w:r>
          </w:p>
          <w:p w:rsidR="002638E6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2638E6" w:rsidRPr="00C904BD" w:rsidRDefault="002638E6" w:rsidP="00E42FA7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B7296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2638E6" w:rsidRPr="00C904BD" w:rsidRDefault="002638E6" w:rsidP="00180C75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C904BD" w:rsidRDefault="00C701BD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2638E6" w:rsidRPr="00C904BD" w:rsidRDefault="002638E6" w:rsidP="002638E6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</w:tbl>
    <w:p w:rsidR="000A6795" w:rsidRPr="00C904BD" w:rsidRDefault="000A6795" w:rsidP="000A6795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65"/>
        <w:gridCol w:w="1701"/>
        <w:gridCol w:w="1701"/>
        <w:gridCol w:w="1559"/>
        <w:gridCol w:w="1701"/>
      </w:tblGrid>
      <w:tr w:rsidR="000A6795" w:rsidRPr="00C904BD" w:rsidTr="00AC518A">
        <w:tc>
          <w:tcPr>
            <w:tcW w:w="1330" w:type="dxa"/>
          </w:tcPr>
          <w:p w:rsidR="000A6795" w:rsidRPr="00C904BD" w:rsidRDefault="000A6795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765" w:type="dxa"/>
          </w:tcPr>
          <w:p w:rsidR="000A6795" w:rsidRPr="00C904BD" w:rsidRDefault="00D7015D" w:rsidP="009372BB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11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</w:tcPr>
          <w:p w:rsidR="000A6795" w:rsidRPr="00C904BD" w:rsidRDefault="00FF2EDC" w:rsidP="00FF2ED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</w:t>
            </w:r>
            <w:r w:rsidR="00C405CC" w:rsidRPr="00C904BD">
              <w:rPr>
                <w:b/>
                <w:sz w:val="22"/>
                <w:szCs w:val="22"/>
              </w:rPr>
              <w:t>di</w:t>
            </w:r>
            <w:proofErr w:type="spellEnd"/>
            <w:r w:rsidR="00C405CC" w:rsidRPr="00C904BD">
              <w:rPr>
                <w:b/>
                <w:sz w:val="22"/>
                <w:szCs w:val="22"/>
              </w:rPr>
              <w:t xml:space="preserve"> </w:t>
            </w:r>
            <w:r w:rsidR="00D7015D" w:rsidRPr="00C904BD">
              <w:rPr>
                <w:b/>
                <w:sz w:val="22"/>
                <w:szCs w:val="22"/>
              </w:rPr>
              <w:t>12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  <w:r w:rsidR="000A6795" w:rsidRPr="00C904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A6795" w:rsidRPr="00C904BD" w:rsidRDefault="00D7015D" w:rsidP="00FF2ED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Mercoledi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13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  <w:r w:rsidR="000A6795" w:rsidRPr="00C904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A6795" w:rsidRPr="00C904BD" w:rsidRDefault="00D7015D" w:rsidP="00FF2ED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Giovedì 14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  <w:r w:rsidR="000A6795" w:rsidRPr="00C904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A6795" w:rsidRPr="00C904BD" w:rsidRDefault="007C332D" w:rsidP="00FF2ED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Venerdì 15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</w:p>
        </w:tc>
      </w:tr>
      <w:tr w:rsidR="00E6223A" w:rsidRPr="00C904BD" w:rsidTr="00AC518A">
        <w:tc>
          <w:tcPr>
            <w:tcW w:w="1330" w:type="dxa"/>
          </w:tcPr>
          <w:p w:rsidR="00E6223A" w:rsidRPr="00C904BD" w:rsidRDefault="00E6223A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765" w:type="dxa"/>
          </w:tcPr>
          <w:p w:rsidR="00E6223A" w:rsidRPr="00C904BD" w:rsidRDefault="00C701BD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E6223A" w:rsidRPr="00C904BD" w:rsidRDefault="00E6223A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E6223A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E6223A" w:rsidRPr="00C904BD" w:rsidRDefault="00E6223A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6223A" w:rsidRPr="00C904BD" w:rsidRDefault="00C701BD" w:rsidP="000127C7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E6223A" w:rsidRPr="00C904BD" w:rsidRDefault="00E6223A" w:rsidP="000127C7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</w:tc>
        <w:tc>
          <w:tcPr>
            <w:tcW w:w="1559" w:type="dxa"/>
          </w:tcPr>
          <w:p w:rsidR="00E6223A" w:rsidRPr="00C904BD" w:rsidRDefault="00C701BD" w:rsidP="00E6223A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E6223A" w:rsidRPr="00C904BD" w:rsidRDefault="00E6223A" w:rsidP="00E6223A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E6223A" w:rsidRPr="00C904BD" w:rsidRDefault="00E6223A" w:rsidP="00E622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23A" w:rsidRPr="00C904BD" w:rsidRDefault="00C701BD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E6223A" w:rsidRPr="00C904BD" w:rsidRDefault="00E6223A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E6223A" w:rsidRPr="00C904BD" w:rsidTr="00AC518A">
        <w:tc>
          <w:tcPr>
            <w:tcW w:w="1330" w:type="dxa"/>
          </w:tcPr>
          <w:p w:rsidR="00E6223A" w:rsidRPr="00C904BD" w:rsidRDefault="00E6223A" w:rsidP="00975B7E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765" w:type="dxa"/>
          </w:tcPr>
          <w:p w:rsidR="00E6223A" w:rsidRPr="00C904BD" w:rsidRDefault="00C701BD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Zampieri</w:t>
            </w:r>
          </w:p>
          <w:p w:rsidR="00E6223A" w:rsidRPr="00C904BD" w:rsidRDefault="00E6223A" w:rsidP="009E4F24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E6223A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Corleto</w:t>
            </w:r>
          </w:p>
          <w:p w:rsidR="00E6223A" w:rsidRPr="00C904BD" w:rsidRDefault="00E6223A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287919" w:rsidRPr="00C904BD">
              <w:rPr>
                <w:sz w:val="22"/>
                <w:szCs w:val="22"/>
              </w:rPr>
              <w:t>Gastroenterologia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6223A" w:rsidRPr="00C904BD" w:rsidRDefault="00C701BD" w:rsidP="000127C7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E6223A" w:rsidRPr="00C904BD" w:rsidRDefault="00E6223A" w:rsidP="000127C7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</w:tc>
        <w:tc>
          <w:tcPr>
            <w:tcW w:w="1559" w:type="dxa"/>
          </w:tcPr>
          <w:p w:rsidR="00E6223A" w:rsidRPr="00C904BD" w:rsidRDefault="00C701BD" w:rsidP="00E6223A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E6223A" w:rsidRPr="00C904BD" w:rsidRDefault="00E6223A" w:rsidP="00E6223A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E6223A" w:rsidRPr="00C904BD" w:rsidRDefault="00E6223A" w:rsidP="000127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23A" w:rsidRPr="00C904BD" w:rsidRDefault="00C701BD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E6223A" w:rsidRPr="00C904BD" w:rsidRDefault="00E6223A" w:rsidP="009E4F24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E619A5" w:rsidRPr="00C904BD" w:rsidTr="00AC518A">
        <w:tc>
          <w:tcPr>
            <w:tcW w:w="1330" w:type="dxa"/>
          </w:tcPr>
          <w:p w:rsidR="00E619A5" w:rsidRPr="00C904BD" w:rsidRDefault="00E619A5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765" w:type="dxa"/>
          </w:tcPr>
          <w:p w:rsidR="00E619A5" w:rsidRPr="00C904BD" w:rsidRDefault="00E619A5" w:rsidP="00E619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E619A5" w:rsidRPr="00C904BD" w:rsidRDefault="00E619A5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spellStart"/>
            <w:r w:rsidRPr="00C904BD">
              <w:rPr>
                <w:b/>
                <w:sz w:val="22"/>
                <w:szCs w:val="22"/>
              </w:rPr>
              <w:t>Med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b/>
                <w:sz w:val="22"/>
                <w:szCs w:val="22"/>
              </w:rPr>
              <w:t>Int</w:t>
            </w:r>
            <w:proofErr w:type="spellEnd"/>
            <w:r w:rsidRPr="00C904B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E619A5" w:rsidRPr="00C904BD" w:rsidRDefault="00E619A5" w:rsidP="00E619A5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E619A5" w:rsidRPr="00C904BD" w:rsidRDefault="00C701BD" w:rsidP="00E619A5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E619A5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E619A5" w:rsidRPr="00C904BD" w:rsidRDefault="00E619A5" w:rsidP="00E619A5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(Informatica)</w:t>
            </w: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E619A5" w:rsidRPr="00C904BD" w:rsidRDefault="00E619A5" w:rsidP="00E619A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E619A5" w:rsidRPr="00C904BD" w:rsidTr="00AC518A">
        <w:tc>
          <w:tcPr>
            <w:tcW w:w="1330" w:type="dxa"/>
          </w:tcPr>
          <w:p w:rsidR="00E619A5" w:rsidRPr="00C904BD" w:rsidRDefault="00E619A5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765" w:type="dxa"/>
          </w:tcPr>
          <w:p w:rsidR="00E619A5" w:rsidRPr="00C904BD" w:rsidRDefault="00E619A5" w:rsidP="00E619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E619A5" w:rsidRPr="00C904BD" w:rsidRDefault="00E619A5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E619A5" w:rsidRPr="00C904BD" w:rsidRDefault="00E619A5" w:rsidP="00E619A5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E619A5" w:rsidRPr="00C904BD" w:rsidRDefault="00C701BD" w:rsidP="00E619A5">
            <w:pPr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Papaspy</w:t>
            </w:r>
            <w:r w:rsidR="00E619A5" w:rsidRPr="00C904BD">
              <w:rPr>
                <w:b/>
                <w:sz w:val="22"/>
                <w:szCs w:val="22"/>
              </w:rPr>
              <w:t>ropoulos</w:t>
            </w:r>
            <w:proofErr w:type="spellEnd"/>
          </w:p>
          <w:p w:rsidR="00E619A5" w:rsidRPr="00C904BD" w:rsidRDefault="00E619A5" w:rsidP="00E619A5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(Informatica)</w:t>
            </w:r>
          </w:p>
        </w:tc>
        <w:tc>
          <w:tcPr>
            <w:tcW w:w="1701" w:type="dxa"/>
          </w:tcPr>
          <w:p w:rsidR="00E619A5" w:rsidRPr="00C904BD" w:rsidRDefault="00C701BD" w:rsidP="00E619A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E619A5" w:rsidRPr="00C904BD" w:rsidRDefault="00E619A5" w:rsidP="00E619A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</w:tbl>
    <w:p w:rsidR="00AA3C20" w:rsidRPr="00C904BD" w:rsidRDefault="00AA3C20" w:rsidP="000A6795">
      <w:pPr>
        <w:rPr>
          <w:b/>
          <w:sz w:val="22"/>
          <w:szCs w:val="22"/>
        </w:rPr>
      </w:pPr>
    </w:p>
    <w:p w:rsidR="000A6795" w:rsidRPr="00C904BD" w:rsidRDefault="000A6795" w:rsidP="00853629">
      <w:pPr>
        <w:suppressAutoHyphens w:val="0"/>
        <w:spacing w:after="200" w:line="276" w:lineRule="auto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843"/>
        <w:gridCol w:w="1417"/>
        <w:gridCol w:w="1701"/>
        <w:gridCol w:w="1701"/>
      </w:tblGrid>
      <w:tr w:rsidR="000A6795" w:rsidRPr="00C904BD" w:rsidTr="00AC518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0A6795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7C332D" w:rsidP="009372BB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18</w:t>
            </w:r>
            <w:r w:rsidR="00C405CC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7C332D" w:rsidP="009372BB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19</w:t>
            </w:r>
            <w:r w:rsidR="00C405CC" w:rsidRPr="00C904BD">
              <w:rPr>
                <w:b/>
                <w:sz w:val="22"/>
                <w:szCs w:val="22"/>
              </w:rPr>
              <w:t>/</w:t>
            </w:r>
            <w:r w:rsidR="00FF2EDC" w:rsidRPr="00C904B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95" w:rsidRPr="00C904BD" w:rsidRDefault="00FF2EDC" w:rsidP="00FF2EDC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</w:t>
            </w:r>
            <w:r w:rsidR="000A6795" w:rsidRPr="00C904BD">
              <w:rPr>
                <w:b/>
                <w:sz w:val="22"/>
                <w:szCs w:val="22"/>
              </w:rPr>
              <w:t xml:space="preserve">edì </w:t>
            </w:r>
            <w:r w:rsidR="007C332D" w:rsidRPr="00C904BD">
              <w:rPr>
                <w:b/>
                <w:sz w:val="22"/>
                <w:szCs w:val="22"/>
              </w:rPr>
              <w:t>20</w:t>
            </w:r>
            <w:r w:rsidR="00C405CC" w:rsidRPr="00C904BD">
              <w:rPr>
                <w:b/>
                <w:sz w:val="22"/>
                <w:szCs w:val="22"/>
              </w:rPr>
              <w:t>/1</w:t>
            </w:r>
            <w:r w:rsidRPr="00C904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795" w:rsidRPr="00C904BD" w:rsidRDefault="00FF2EDC" w:rsidP="00FF2ED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</w:t>
            </w:r>
            <w:r w:rsidR="00C405CC" w:rsidRPr="00C904BD">
              <w:rPr>
                <w:b/>
                <w:sz w:val="22"/>
                <w:szCs w:val="22"/>
              </w:rPr>
              <w:t>edi</w:t>
            </w:r>
            <w:proofErr w:type="spellEnd"/>
            <w:r w:rsidR="00C405CC" w:rsidRPr="00C904BD">
              <w:rPr>
                <w:b/>
                <w:sz w:val="22"/>
                <w:szCs w:val="22"/>
              </w:rPr>
              <w:t xml:space="preserve"> </w:t>
            </w:r>
            <w:r w:rsidR="007C332D" w:rsidRPr="00C904BD">
              <w:rPr>
                <w:b/>
                <w:sz w:val="22"/>
                <w:szCs w:val="22"/>
              </w:rPr>
              <w:t>21</w:t>
            </w:r>
            <w:r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795" w:rsidRPr="00C904BD" w:rsidRDefault="00FF2EDC" w:rsidP="00FF2ED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</w:t>
            </w:r>
            <w:r w:rsidR="007C332D" w:rsidRPr="00C904BD">
              <w:rPr>
                <w:b/>
                <w:sz w:val="22"/>
                <w:szCs w:val="22"/>
              </w:rPr>
              <w:t>di</w:t>
            </w:r>
            <w:proofErr w:type="spellEnd"/>
            <w:r w:rsidR="007C332D" w:rsidRPr="00C904BD">
              <w:rPr>
                <w:b/>
                <w:sz w:val="22"/>
                <w:szCs w:val="22"/>
              </w:rPr>
              <w:t xml:space="preserve"> 22</w:t>
            </w:r>
            <w:r w:rsidR="00C405CC" w:rsidRPr="00C904BD">
              <w:rPr>
                <w:b/>
                <w:sz w:val="22"/>
                <w:szCs w:val="22"/>
              </w:rPr>
              <w:t>/1</w:t>
            </w:r>
            <w:r w:rsidR="007C149F" w:rsidRPr="00C904BD">
              <w:rPr>
                <w:b/>
                <w:sz w:val="22"/>
                <w:szCs w:val="22"/>
              </w:rPr>
              <w:t>1</w:t>
            </w:r>
          </w:p>
        </w:tc>
      </w:tr>
      <w:tr w:rsidR="00302FD8" w:rsidRPr="00C904BD" w:rsidTr="000127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0127C7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302FD8" w:rsidRPr="00C904BD" w:rsidRDefault="00302FD8" w:rsidP="00E42FA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02FD8" w:rsidRPr="00C904BD" w:rsidTr="000127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7C332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180C75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180C75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0127C7">
            <w:pPr>
              <w:snapToGrid w:val="0"/>
              <w:rPr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Torrisi</w:t>
            </w:r>
            <w:proofErr w:type="spellEnd"/>
          </w:p>
          <w:p w:rsidR="00302FD8" w:rsidRPr="00C904BD" w:rsidRDefault="00302FD8" w:rsidP="000127C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Pat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302FD8" w:rsidRPr="00C904BD" w:rsidRDefault="00302FD8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302FD8" w:rsidRPr="00C904BD" w:rsidRDefault="00302FD8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B72968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Caprioli</w:t>
            </w:r>
          </w:p>
          <w:p w:rsidR="00302FD8" w:rsidRPr="00C904BD" w:rsidRDefault="00302FD8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 xml:space="preserve">Farmacologia </w:t>
            </w:r>
            <w:r w:rsidRPr="00C904B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02FD8" w:rsidRPr="00C904BD" w:rsidTr="000127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302FD8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(</w:t>
            </w:r>
            <w:proofErr w:type="spellStart"/>
            <w:r w:rsidRPr="00C904BD">
              <w:rPr>
                <w:b/>
                <w:sz w:val="22"/>
                <w:szCs w:val="22"/>
              </w:rPr>
              <w:t>Med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b/>
                <w:sz w:val="22"/>
                <w:szCs w:val="22"/>
              </w:rPr>
              <w:t>Int</w:t>
            </w:r>
            <w:proofErr w:type="spellEnd"/>
            <w:r w:rsidRPr="00C904B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302FD8" w:rsidRPr="00C904BD" w:rsidRDefault="00302FD8" w:rsidP="00302FD8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302FD8">
            <w:pPr>
              <w:rPr>
                <w:sz w:val="22"/>
                <w:szCs w:val="22"/>
                <w:lang w:val="en-US"/>
              </w:rPr>
            </w:pPr>
          </w:p>
        </w:tc>
      </w:tr>
      <w:tr w:rsidR="00302FD8" w:rsidRPr="00C904BD" w:rsidTr="00AC518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Mancini</w:t>
            </w:r>
          </w:p>
          <w:p w:rsidR="00302FD8" w:rsidRPr="00C904BD" w:rsidRDefault="00302FD8" w:rsidP="00302FD8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gramStart"/>
            <w:r w:rsidRPr="00C904BD">
              <w:rPr>
                <w:sz w:val="22"/>
                <w:szCs w:val="22"/>
              </w:rPr>
              <w:t>patologia</w:t>
            </w:r>
            <w:proofErr w:type="gramEnd"/>
            <w:r w:rsidRPr="00C904BD">
              <w:rPr>
                <w:sz w:val="22"/>
                <w:szCs w:val="22"/>
              </w:rPr>
              <w:t xml:space="preserve"> clinica)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DI ROSA</w:t>
            </w:r>
          </w:p>
          <w:p w:rsidR="00302FD8" w:rsidRPr="00C904BD" w:rsidRDefault="00302FD8" w:rsidP="00302FD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Med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Int</w:t>
            </w:r>
            <w:proofErr w:type="spellEnd"/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FD8" w:rsidRPr="00C904BD" w:rsidRDefault="00302FD8" w:rsidP="00302F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8" w:rsidRPr="00C904BD" w:rsidRDefault="00302FD8" w:rsidP="00302FD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A6795" w:rsidRPr="00C904BD" w:rsidRDefault="000A6795" w:rsidP="000A6795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7C149F" w:rsidRPr="00C904BD" w:rsidTr="009E4F2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C904BD" w:rsidRDefault="007C149F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C904BD" w:rsidRDefault="007C332D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25</w:t>
            </w:r>
            <w:r w:rsidR="007C149F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C904BD" w:rsidRDefault="007C332D" w:rsidP="009E4F2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26</w:t>
            </w:r>
            <w:r w:rsidR="007C149F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9F" w:rsidRPr="00C904BD" w:rsidRDefault="007C332D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27</w:t>
            </w:r>
            <w:r w:rsidR="007C149F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49F" w:rsidRPr="00C904BD" w:rsidRDefault="007C332D" w:rsidP="009E4F2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28</w:t>
            </w:r>
            <w:r w:rsidR="007C149F" w:rsidRPr="00C904BD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49F" w:rsidRPr="00C904BD" w:rsidRDefault="007C332D" w:rsidP="009E4F2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29</w:t>
            </w:r>
            <w:r w:rsidR="007C149F" w:rsidRPr="00C904BD">
              <w:rPr>
                <w:b/>
                <w:sz w:val="22"/>
                <w:szCs w:val="22"/>
              </w:rPr>
              <w:t>/11</w:t>
            </w:r>
          </w:p>
        </w:tc>
      </w:tr>
      <w:tr w:rsidR="00FC30B6" w:rsidRPr="00C904BD" w:rsidTr="000127C7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FC30B6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FC30B6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 xml:space="preserve"> </w:t>
            </w:r>
            <w:r w:rsidR="00C701BD" w:rsidRPr="00C904BD">
              <w:rPr>
                <w:b/>
                <w:sz w:val="22"/>
                <w:szCs w:val="22"/>
              </w:rPr>
              <w:t>Zampieri</w:t>
            </w:r>
          </w:p>
          <w:p w:rsidR="00FC30B6" w:rsidRPr="00C904BD" w:rsidRDefault="0022043C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C701BD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C701BD" w:rsidP="000127C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FC30B6" w:rsidRPr="00C904BD" w:rsidRDefault="00FC30B6" w:rsidP="000127C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6" w:rsidRPr="00C904BD" w:rsidRDefault="00C701BD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FC30B6" w:rsidRPr="00C904BD" w:rsidRDefault="00FC30B6" w:rsidP="005338E3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0B6" w:rsidRPr="00C904BD" w:rsidRDefault="00C701BD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5338E3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FC30B6" w:rsidRPr="00C904BD" w:rsidTr="000127C7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FC30B6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C701BD" w:rsidP="00FC30B6">
            <w:pPr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FC30B6">
            <w:pPr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C701BD" w:rsidP="00FC30B6">
            <w:pPr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FC30B6">
            <w:pPr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C30B6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FC30B6" w:rsidRPr="00C904BD" w:rsidRDefault="00FC30B6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6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FC30B6" w:rsidRPr="00C904BD" w:rsidRDefault="00FC30B6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0B6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CB1F82" w:rsidRPr="00C904BD" w:rsidTr="009E4F24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B1F82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701BD" w:rsidP="00180C75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CB1F82" w:rsidRPr="00C904BD" w:rsidRDefault="00CB1F82" w:rsidP="00180C75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701BD" w:rsidP="00180C75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CB1F82" w:rsidRPr="00C904BD" w:rsidRDefault="00CB1F82" w:rsidP="00180C75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CB1F82" w:rsidRPr="00C904BD" w:rsidRDefault="00CB1F82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F82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CB1F82" w:rsidRPr="00C904BD" w:rsidRDefault="00CB1F82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82" w:rsidRPr="00C904BD" w:rsidRDefault="00C701BD" w:rsidP="00180C75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CB1F82" w:rsidRPr="00C904BD" w:rsidRDefault="00CB1F82" w:rsidP="00180C75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</w:tr>
      <w:tr w:rsidR="00CB1F82" w:rsidRPr="00C904BD" w:rsidTr="009E4F24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B1F82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701BD" w:rsidP="00180C75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CB1F82" w:rsidRPr="00C904BD" w:rsidRDefault="00CB1F82" w:rsidP="00180C75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1F82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CB1F82" w:rsidRPr="00C904BD" w:rsidRDefault="00CB1F82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F82" w:rsidRPr="00C904BD" w:rsidRDefault="00C701BD" w:rsidP="00FC30B6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CB1F82" w:rsidRPr="00C904BD" w:rsidRDefault="00CB1F82" w:rsidP="00FC30B6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82" w:rsidRPr="00C904BD" w:rsidRDefault="00C701BD" w:rsidP="00180C75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C904BD">
              <w:rPr>
                <w:b/>
                <w:sz w:val="22"/>
                <w:szCs w:val="22"/>
                <w:lang w:val="pt-BR"/>
              </w:rPr>
              <w:t>DE BIASE</w:t>
            </w:r>
          </w:p>
          <w:p w:rsidR="00CB1F82" w:rsidRPr="00C904BD" w:rsidRDefault="00CB1F82" w:rsidP="00180C75">
            <w:pPr>
              <w:rPr>
                <w:sz w:val="22"/>
                <w:szCs w:val="22"/>
                <w:lang w:val="pt-BR"/>
              </w:rPr>
            </w:pPr>
            <w:r w:rsidRPr="00C904BD">
              <w:rPr>
                <w:sz w:val="22"/>
                <w:szCs w:val="22"/>
                <w:lang w:val="pt-BR"/>
              </w:rPr>
              <w:t>(</w:t>
            </w:r>
            <w:r w:rsidR="00AD7B00" w:rsidRPr="00C904BD">
              <w:rPr>
                <w:sz w:val="22"/>
                <w:szCs w:val="22"/>
                <w:lang w:val="pt-BR"/>
              </w:rPr>
              <w:t>Patologia clinica</w:t>
            </w:r>
            <w:r w:rsidRPr="00C904BD">
              <w:rPr>
                <w:sz w:val="22"/>
                <w:szCs w:val="22"/>
                <w:lang w:val="pt-BR"/>
              </w:rPr>
              <w:t>Cardio.)</w:t>
            </w:r>
          </w:p>
          <w:p w:rsidR="00CB1F82" w:rsidRPr="00C904BD" w:rsidRDefault="00CB1F82" w:rsidP="00180C75">
            <w:pPr>
              <w:rPr>
                <w:sz w:val="22"/>
                <w:szCs w:val="22"/>
              </w:rPr>
            </w:pPr>
          </w:p>
        </w:tc>
      </w:tr>
    </w:tbl>
    <w:p w:rsidR="00E86F46" w:rsidRPr="00C904BD" w:rsidRDefault="00E86F46" w:rsidP="008C383B">
      <w:pPr>
        <w:rPr>
          <w:b/>
          <w:sz w:val="22"/>
          <w:szCs w:val="22"/>
        </w:rPr>
      </w:pPr>
    </w:p>
    <w:p w:rsidR="005A0878" w:rsidRPr="00C904BD" w:rsidRDefault="005A0878" w:rsidP="00B522E9">
      <w:pPr>
        <w:spacing w:line="360" w:lineRule="auto"/>
        <w:jc w:val="center"/>
        <w:rPr>
          <w:b/>
          <w:sz w:val="22"/>
          <w:szCs w:val="22"/>
        </w:rPr>
      </w:pPr>
    </w:p>
    <w:p w:rsidR="005A0878" w:rsidRPr="00C904BD" w:rsidRDefault="005A0878" w:rsidP="00B522E9">
      <w:pPr>
        <w:spacing w:line="360" w:lineRule="auto"/>
        <w:jc w:val="center"/>
        <w:rPr>
          <w:b/>
          <w:sz w:val="22"/>
          <w:szCs w:val="22"/>
        </w:rPr>
      </w:pPr>
    </w:p>
    <w:p w:rsidR="005A0878" w:rsidRPr="00C904BD" w:rsidRDefault="005A0878" w:rsidP="00B522E9">
      <w:pPr>
        <w:spacing w:line="360" w:lineRule="auto"/>
        <w:jc w:val="center"/>
        <w:rPr>
          <w:b/>
          <w:sz w:val="22"/>
          <w:szCs w:val="22"/>
        </w:rPr>
      </w:pPr>
    </w:p>
    <w:p w:rsidR="00B522E9" w:rsidRPr="00C904BD" w:rsidRDefault="00B522E9" w:rsidP="00B522E9">
      <w:pPr>
        <w:spacing w:line="360" w:lineRule="auto"/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>ANNO 2° -  I Semestre DICEMBRE</w:t>
      </w: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B522E9" w:rsidRPr="00C904BD" w:rsidTr="00543DC8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C904BD" w:rsidRDefault="00B522E9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C904BD" w:rsidRDefault="00A367BF" w:rsidP="00B522E9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02</w:t>
            </w:r>
            <w:r w:rsidR="00B522E9" w:rsidRPr="00C904BD"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C904BD" w:rsidRDefault="00A367BF" w:rsidP="00B522E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03</w:t>
            </w:r>
            <w:r w:rsidR="00B522E9" w:rsidRPr="00C904BD"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E9" w:rsidRPr="00C904BD" w:rsidRDefault="00A367BF" w:rsidP="009E4F24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04</w:t>
            </w:r>
            <w:r w:rsidR="007C332D" w:rsidRPr="00C904BD">
              <w:rPr>
                <w:b/>
                <w:sz w:val="22"/>
                <w:szCs w:val="22"/>
              </w:rPr>
              <w:t>/</w:t>
            </w:r>
            <w:r w:rsidR="00B522E9" w:rsidRPr="00C904B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2E9" w:rsidRPr="00C904BD" w:rsidRDefault="00A367BF" w:rsidP="009E4F2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05</w:t>
            </w:r>
            <w:r w:rsidR="00B522E9" w:rsidRPr="00C904BD"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E9" w:rsidRPr="00C904BD" w:rsidRDefault="00A367BF" w:rsidP="009E4F2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06</w:t>
            </w:r>
            <w:r w:rsidR="00B522E9" w:rsidRPr="00C904BD">
              <w:rPr>
                <w:b/>
                <w:sz w:val="22"/>
                <w:szCs w:val="22"/>
              </w:rPr>
              <w:t>/12</w:t>
            </w:r>
          </w:p>
        </w:tc>
      </w:tr>
      <w:tr w:rsidR="00E42FA7" w:rsidRPr="00C904BD" w:rsidTr="00543DC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E42FA7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  <w:r w:rsidR="00E42FA7" w:rsidRPr="00C904BD">
              <w:rPr>
                <w:b/>
                <w:sz w:val="22"/>
                <w:szCs w:val="22"/>
              </w:rPr>
              <w:t xml:space="preserve"> </w:t>
            </w:r>
          </w:p>
          <w:p w:rsidR="0022043C" w:rsidRPr="00C904BD" w:rsidRDefault="0022043C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</w:tr>
      <w:tr w:rsidR="00E42FA7" w:rsidRPr="00C904BD" w:rsidTr="00543DC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E42FA7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Zampieri</w:t>
            </w:r>
          </w:p>
          <w:p w:rsidR="0022043C" w:rsidRPr="00C904BD" w:rsidRDefault="0022043C" w:rsidP="00E42FA7">
            <w:pPr>
              <w:rPr>
                <w:b/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</w:t>
            </w:r>
            <w:r w:rsidR="00E42FA7" w:rsidRPr="00C904BD">
              <w:rPr>
                <w:b/>
                <w:sz w:val="22"/>
                <w:szCs w:val="22"/>
              </w:rPr>
              <w:t>/</w:t>
            </w:r>
          </w:p>
          <w:p w:rsidR="00E42FA7" w:rsidRPr="00C904BD" w:rsidRDefault="00C701BD" w:rsidP="00E42FA7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E42FA7" w:rsidRPr="00C904BD" w:rsidRDefault="00E42FA7" w:rsidP="00E42FA7">
            <w:pPr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r w:rsidR="00AD7B00" w:rsidRPr="00C904BD">
              <w:rPr>
                <w:sz w:val="22"/>
                <w:szCs w:val="22"/>
              </w:rPr>
              <w:t>Patologia clinica</w:t>
            </w:r>
            <w:r w:rsidRPr="00C904BD">
              <w:rPr>
                <w:sz w:val="22"/>
                <w:szCs w:val="22"/>
              </w:rPr>
              <w:t>)</w:t>
            </w:r>
          </w:p>
        </w:tc>
      </w:tr>
      <w:tr w:rsidR="00A1106D" w:rsidRPr="00C904BD" w:rsidTr="009E4F24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6E6055" w:rsidP="00A1106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Cardelli/</w:t>
            </w:r>
          </w:p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French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(Patologia clinica)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6D" w:rsidRPr="00C904BD" w:rsidRDefault="006E6055" w:rsidP="00A1106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06D" w:rsidRPr="00C904BD" w:rsidRDefault="006E6055" w:rsidP="00A1106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</w:tr>
      <w:tr w:rsidR="00A1106D" w:rsidRPr="00C904BD" w:rsidTr="009E4F24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6E6055" w:rsidP="00A1106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6D" w:rsidRPr="00C904BD" w:rsidRDefault="006E6055" w:rsidP="00A1106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Stigliano</w:t>
            </w:r>
          </w:p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 xml:space="preserve"> (</w:t>
            </w:r>
            <w:proofErr w:type="spellStart"/>
            <w:r w:rsidRPr="00C904BD">
              <w:rPr>
                <w:sz w:val="22"/>
                <w:szCs w:val="22"/>
              </w:rPr>
              <w:t>Diagn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Endocr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1106D" w:rsidRPr="00C904BD" w:rsidTr="009E4F24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6D" w:rsidRPr="00C904BD" w:rsidRDefault="00A1106D" w:rsidP="00A110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D" w:rsidRPr="00C904BD" w:rsidRDefault="00A1106D" w:rsidP="00A1106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522E9" w:rsidRPr="00C904BD" w:rsidRDefault="00B522E9" w:rsidP="008C383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FA1FE2" w:rsidRPr="00C904BD" w:rsidTr="00B908BF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09/12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10/12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11/12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E2" w:rsidRPr="00C904BD" w:rsidRDefault="00FA1FE2" w:rsidP="00B908B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13/12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FA1F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FA1FE2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FA1FE2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FA1F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53041" w:rsidRPr="00C904BD" w:rsidRDefault="00953041" w:rsidP="008C383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6B1937" w:rsidRPr="00C904BD" w:rsidTr="00B908BF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16/12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17/12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18/12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19/12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6B1937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20/12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904BD">
              <w:rPr>
                <w:sz w:val="22"/>
                <w:szCs w:val="22"/>
              </w:rPr>
              <w:t>biol</w:t>
            </w:r>
            <w:proofErr w:type="spellEnd"/>
            <w:proofErr w:type="gram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6B1937" w:rsidRPr="00C904BD" w:rsidTr="00B908B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B1937" w:rsidRPr="00C904BD" w:rsidRDefault="006B1937" w:rsidP="00B908BF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Scarpino</w:t>
            </w:r>
          </w:p>
          <w:p w:rsidR="006B1937" w:rsidRPr="00C904BD" w:rsidRDefault="006B1937" w:rsidP="00B908BF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</w:rPr>
              <w:t>(</w:t>
            </w:r>
            <w:proofErr w:type="spellStart"/>
            <w:r w:rsidRPr="00C904BD">
              <w:rPr>
                <w:sz w:val="22"/>
                <w:szCs w:val="22"/>
              </w:rPr>
              <w:t>Biol</w:t>
            </w:r>
            <w:proofErr w:type="spellEnd"/>
            <w:r w:rsidRPr="00C904BD">
              <w:rPr>
                <w:sz w:val="22"/>
                <w:szCs w:val="22"/>
              </w:rPr>
              <w:t xml:space="preserve">. </w:t>
            </w:r>
            <w:proofErr w:type="spellStart"/>
            <w:r w:rsidRPr="00C904BD">
              <w:rPr>
                <w:sz w:val="22"/>
                <w:szCs w:val="22"/>
              </w:rPr>
              <w:t>Mol</w:t>
            </w:r>
            <w:proofErr w:type="spellEnd"/>
            <w:r w:rsidRPr="00C904B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37" w:rsidRPr="00C904BD" w:rsidRDefault="006B1937" w:rsidP="00B908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6B1937" w:rsidRPr="00C904BD" w:rsidRDefault="006B1937" w:rsidP="00B908BF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908BF" w:rsidRPr="00C904BD" w:rsidRDefault="00B908BF" w:rsidP="006B1937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B908BF" w:rsidRPr="00C904BD" w:rsidRDefault="00B908BF" w:rsidP="006B1937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9D2A48" w:rsidRPr="00C904BD" w:rsidRDefault="00B908BF">
      <w:pPr>
        <w:suppressAutoHyphens w:val="0"/>
        <w:spacing w:after="200" w:line="276" w:lineRule="auto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Y="1403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9D2A48" w:rsidRPr="00C904BD" w:rsidTr="009D2A48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07/01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08/01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09/01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10/01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D2A48" w:rsidRPr="00C904BD" w:rsidRDefault="009D2A48" w:rsidP="009D2A48">
      <w:pPr>
        <w:spacing w:line="360" w:lineRule="auto"/>
        <w:jc w:val="center"/>
        <w:rPr>
          <w:b/>
          <w:sz w:val="22"/>
          <w:szCs w:val="22"/>
        </w:rPr>
      </w:pPr>
      <w:r w:rsidRPr="00C904BD">
        <w:rPr>
          <w:b/>
          <w:sz w:val="22"/>
          <w:szCs w:val="22"/>
        </w:rPr>
        <w:t xml:space="preserve">ANNO 2° -  I Semestre </w:t>
      </w:r>
      <w:r w:rsidR="00C904BD">
        <w:rPr>
          <w:b/>
          <w:sz w:val="22"/>
          <w:szCs w:val="22"/>
        </w:rPr>
        <w:t>GENNAIO 2020</w:t>
      </w:r>
    </w:p>
    <w:p w:rsidR="00B908BF" w:rsidRPr="00C904BD" w:rsidRDefault="00B908BF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B908BF" w:rsidRPr="00C904BD" w:rsidRDefault="00B908BF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B908BF" w:rsidRPr="00C904BD" w:rsidRDefault="00B908BF" w:rsidP="006B1937">
      <w:pPr>
        <w:suppressAutoHyphens w:val="0"/>
        <w:spacing w:after="200" w:line="276" w:lineRule="auto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76"/>
        <w:tblW w:w="9747" w:type="dxa"/>
        <w:tblLayout w:type="fixed"/>
        <w:tblLook w:val="0000" w:firstRow="0" w:lastRow="0" w:firstColumn="0" w:lastColumn="0" w:noHBand="0" w:noVBand="0"/>
      </w:tblPr>
      <w:tblGrid>
        <w:gridCol w:w="1362"/>
        <w:gridCol w:w="1581"/>
        <w:gridCol w:w="1985"/>
        <w:gridCol w:w="1559"/>
        <w:gridCol w:w="1701"/>
        <w:gridCol w:w="1559"/>
      </w:tblGrid>
      <w:tr w:rsidR="009D2A48" w:rsidRPr="00C904BD" w:rsidTr="009D2A48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Lunedi 13/01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Martedi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14/01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Mercoledì 15/01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Giovedi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16/01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904BD">
              <w:rPr>
                <w:b/>
                <w:sz w:val="22"/>
                <w:szCs w:val="22"/>
              </w:rPr>
              <w:t>Venerdi</w:t>
            </w:r>
            <w:proofErr w:type="spellEnd"/>
            <w:r w:rsidRPr="00C904BD">
              <w:rPr>
                <w:b/>
                <w:sz w:val="22"/>
                <w:szCs w:val="22"/>
              </w:rPr>
              <w:t xml:space="preserve"> 17/01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C904BD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  <w:tr w:rsidR="009D2A48" w:rsidRPr="00590650" w:rsidTr="009D2A48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b/>
                <w:sz w:val="22"/>
                <w:szCs w:val="22"/>
              </w:rPr>
            </w:pPr>
            <w:r w:rsidRPr="00C904BD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2A48" w:rsidRPr="00C904BD" w:rsidRDefault="009D2A48" w:rsidP="009D2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904BD" w:rsidRDefault="009D2A48" w:rsidP="009D2A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04BD">
              <w:rPr>
                <w:b/>
                <w:sz w:val="22"/>
                <w:szCs w:val="22"/>
                <w:lang w:val="en-US"/>
              </w:rPr>
              <w:t>Ciotoli</w:t>
            </w:r>
            <w:proofErr w:type="spellEnd"/>
          </w:p>
          <w:p w:rsidR="009D2A48" w:rsidRPr="00C904BD" w:rsidRDefault="009D2A48" w:rsidP="009D2A48">
            <w:pPr>
              <w:rPr>
                <w:sz w:val="22"/>
                <w:szCs w:val="22"/>
                <w:lang w:val="en-US"/>
              </w:rPr>
            </w:pPr>
            <w:r w:rsidRPr="00C904B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C904BD">
              <w:rPr>
                <w:sz w:val="22"/>
                <w:szCs w:val="22"/>
                <w:lang w:val="en-US"/>
              </w:rPr>
              <w:t>ricerca</w:t>
            </w:r>
            <w:proofErr w:type="spellEnd"/>
            <w:r w:rsidRPr="00C904BD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908BF" w:rsidRDefault="00B908BF" w:rsidP="009D2A48">
      <w:pPr>
        <w:suppressAutoHyphens w:val="0"/>
        <w:spacing w:after="200" w:line="276" w:lineRule="auto"/>
        <w:rPr>
          <w:b/>
          <w:sz w:val="22"/>
          <w:szCs w:val="22"/>
        </w:rPr>
      </w:pPr>
    </w:p>
    <w:sectPr w:rsidR="00B908BF" w:rsidSect="00413900">
      <w:footnotePr>
        <w:pos w:val="beneathText"/>
      </w:footnotePr>
      <w:pgSz w:w="11900" w:h="1682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3"/>
    <w:rsid w:val="00011270"/>
    <w:rsid w:val="000127C7"/>
    <w:rsid w:val="000128D4"/>
    <w:rsid w:val="00025E9E"/>
    <w:rsid w:val="00061FFC"/>
    <w:rsid w:val="00073343"/>
    <w:rsid w:val="00095880"/>
    <w:rsid w:val="000A6795"/>
    <w:rsid w:val="000A7F89"/>
    <w:rsid w:val="000D292A"/>
    <w:rsid w:val="000E6B11"/>
    <w:rsid w:val="000F3EF1"/>
    <w:rsid w:val="00102895"/>
    <w:rsid w:val="00102A1F"/>
    <w:rsid w:val="00111785"/>
    <w:rsid w:val="0011774C"/>
    <w:rsid w:val="00126FB1"/>
    <w:rsid w:val="00140AB0"/>
    <w:rsid w:val="00143C2D"/>
    <w:rsid w:val="0015307A"/>
    <w:rsid w:val="00166B7B"/>
    <w:rsid w:val="00180C75"/>
    <w:rsid w:val="001B6CA0"/>
    <w:rsid w:val="001D0B13"/>
    <w:rsid w:val="001D22EB"/>
    <w:rsid w:val="001E1E09"/>
    <w:rsid w:val="0020384F"/>
    <w:rsid w:val="00216F20"/>
    <w:rsid w:val="0022043C"/>
    <w:rsid w:val="0023527E"/>
    <w:rsid w:val="002638E6"/>
    <w:rsid w:val="0027727A"/>
    <w:rsid w:val="00284142"/>
    <w:rsid w:val="00287919"/>
    <w:rsid w:val="002A06D9"/>
    <w:rsid w:val="002A32E9"/>
    <w:rsid w:val="002F7530"/>
    <w:rsid w:val="00302FD8"/>
    <w:rsid w:val="00312A7B"/>
    <w:rsid w:val="00314745"/>
    <w:rsid w:val="00323D31"/>
    <w:rsid w:val="00327CDA"/>
    <w:rsid w:val="00353EFA"/>
    <w:rsid w:val="00373ECD"/>
    <w:rsid w:val="00385A30"/>
    <w:rsid w:val="00387982"/>
    <w:rsid w:val="00392BA2"/>
    <w:rsid w:val="00395836"/>
    <w:rsid w:val="003A68F4"/>
    <w:rsid w:val="003E3DA1"/>
    <w:rsid w:val="003E7555"/>
    <w:rsid w:val="003E79D5"/>
    <w:rsid w:val="00413900"/>
    <w:rsid w:val="00432B59"/>
    <w:rsid w:val="00453C5B"/>
    <w:rsid w:val="00496DA3"/>
    <w:rsid w:val="004B3DE9"/>
    <w:rsid w:val="004C4342"/>
    <w:rsid w:val="004E7902"/>
    <w:rsid w:val="004F159D"/>
    <w:rsid w:val="005007EE"/>
    <w:rsid w:val="00504B46"/>
    <w:rsid w:val="0051139A"/>
    <w:rsid w:val="00514D43"/>
    <w:rsid w:val="00515E7F"/>
    <w:rsid w:val="00517DE3"/>
    <w:rsid w:val="005338E3"/>
    <w:rsid w:val="00533BE7"/>
    <w:rsid w:val="00543DC8"/>
    <w:rsid w:val="00553188"/>
    <w:rsid w:val="00563CDE"/>
    <w:rsid w:val="005818AC"/>
    <w:rsid w:val="00585A13"/>
    <w:rsid w:val="00590650"/>
    <w:rsid w:val="005A0878"/>
    <w:rsid w:val="005A557C"/>
    <w:rsid w:val="005B430E"/>
    <w:rsid w:val="005E2624"/>
    <w:rsid w:val="005E5B25"/>
    <w:rsid w:val="00615F6A"/>
    <w:rsid w:val="00616EE4"/>
    <w:rsid w:val="00617A89"/>
    <w:rsid w:val="00620695"/>
    <w:rsid w:val="006243EB"/>
    <w:rsid w:val="00644D33"/>
    <w:rsid w:val="006503CC"/>
    <w:rsid w:val="00651412"/>
    <w:rsid w:val="00660D93"/>
    <w:rsid w:val="00676043"/>
    <w:rsid w:val="00680F18"/>
    <w:rsid w:val="00692BC9"/>
    <w:rsid w:val="00696219"/>
    <w:rsid w:val="006A3E77"/>
    <w:rsid w:val="006B1937"/>
    <w:rsid w:val="006B3BC1"/>
    <w:rsid w:val="006E6055"/>
    <w:rsid w:val="00710D1C"/>
    <w:rsid w:val="00717371"/>
    <w:rsid w:val="007304F2"/>
    <w:rsid w:val="00746658"/>
    <w:rsid w:val="00765993"/>
    <w:rsid w:val="007743E2"/>
    <w:rsid w:val="00780588"/>
    <w:rsid w:val="007A1331"/>
    <w:rsid w:val="007B5217"/>
    <w:rsid w:val="007B5371"/>
    <w:rsid w:val="007C149F"/>
    <w:rsid w:val="007C332D"/>
    <w:rsid w:val="007F6995"/>
    <w:rsid w:val="00805A2A"/>
    <w:rsid w:val="00813054"/>
    <w:rsid w:val="00813979"/>
    <w:rsid w:val="00820535"/>
    <w:rsid w:val="00831642"/>
    <w:rsid w:val="00840211"/>
    <w:rsid w:val="008461D9"/>
    <w:rsid w:val="00853629"/>
    <w:rsid w:val="008836FB"/>
    <w:rsid w:val="00887CF7"/>
    <w:rsid w:val="008C383B"/>
    <w:rsid w:val="00915D70"/>
    <w:rsid w:val="00916340"/>
    <w:rsid w:val="00936EA3"/>
    <w:rsid w:val="009372BB"/>
    <w:rsid w:val="00950FF1"/>
    <w:rsid w:val="00953041"/>
    <w:rsid w:val="00975B7E"/>
    <w:rsid w:val="009C4D5F"/>
    <w:rsid w:val="009D2997"/>
    <w:rsid w:val="009D2A48"/>
    <w:rsid w:val="009D45EE"/>
    <w:rsid w:val="009E0240"/>
    <w:rsid w:val="009E4F24"/>
    <w:rsid w:val="00A039EE"/>
    <w:rsid w:val="00A1106D"/>
    <w:rsid w:val="00A367BF"/>
    <w:rsid w:val="00A562FE"/>
    <w:rsid w:val="00A7431D"/>
    <w:rsid w:val="00A77F56"/>
    <w:rsid w:val="00A823C0"/>
    <w:rsid w:val="00A8352D"/>
    <w:rsid w:val="00A84CE5"/>
    <w:rsid w:val="00A85511"/>
    <w:rsid w:val="00AA3C20"/>
    <w:rsid w:val="00AA61E6"/>
    <w:rsid w:val="00AA73C6"/>
    <w:rsid w:val="00AC518A"/>
    <w:rsid w:val="00AD7B00"/>
    <w:rsid w:val="00B07510"/>
    <w:rsid w:val="00B35165"/>
    <w:rsid w:val="00B46CA0"/>
    <w:rsid w:val="00B522E9"/>
    <w:rsid w:val="00B72968"/>
    <w:rsid w:val="00B741B6"/>
    <w:rsid w:val="00B84548"/>
    <w:rsid w:val="00B908BF"/>
    <w:rsid w:val="00BC69F0"/>
    <w:rsid w:val="00BF3BDA"/>
    <w:rsid w:val="00C130F1"/>
    <w:rsid w:val="00C272AC"/>
    <w:rsid w:val="00C32E74"/>
    <w:rsid w:val="00C405CC"/>
    <w:rsid w:val="00C43C65"/>
    <w:rsid w:val="00C44E1B"/>
    <w:rsid w:val="00C57A15"/>
    <w:rsid w:val="00C701BD"/>
    <w:rsid w:val="00C75670"/>
    <w:rsid w:val="00C904BD"/>
    <w:rsid w:val="00C913C2"/>
    <w:rsid w:val="00C93765"/>
    <w:rsid w:val="00CA1372"/>
    <w:rsid w:val="00CA2574"/>
    <w:rsid w:val="00CB1F82"/>
    <w:rsid w:val="00CF7C86"/>
    <w:rsid w:val="00D0778E"/>
    <w:rsid w:val="00D150D4"/>
    <w:rsid w:val="00D32FAB"/>
    <w:rsid w:val="00D36F27"/>
    <w:rsid w:val="00D40D97"/>
    <w:rsid w:val="00D5239A"/>
    <w:rsid w:val="00D53BC2"/>
    <w:rsid w:val="00D56904"/>
    <w:rsid w:val="00D7015D"/>
    <w:rsid w:val="00D95881"/>
    <w:rsid w:val="00D95D1C"/>
    <w:rsid w:val="00DA72F1"/>
    <w:rsid w:val="00DC39D4"/>
    <w:rsid w:val="00DE49EA"/>
    <w:rsid w:val="00E155FD"/>
    <w:rsid w:val="00E1657F"/>
    <w:rsid w:val="00E166B0"/>
    <w:rsid w:val="00E249A3"/>
    <w:rsid w:val="00E26D57"/>
    <w:rsid w:val="00E36C7E"/>
    <w:rsid w:val="00E42FA7"/>
    <w:rsid w:val="00E51DD4"/>
    <w:rsid w:val="00E619A5"/>
    <w:rsid w:val="00E6223A"/>
    <w:rsid w:val="00E65041"/>
    <w:rsid w:val="00E710F0"/>
    <w:rsid w:val="00E72125"/>
    <w:rsid w:val="00E722FD"/>
    <w:rsid w:val="00E86F46"/>
    <w:rsid w:val="00E92A16"/>
    <w:rsid w:val="00EC3BC3"/>
    <w:rsid w:val="00EC7CD0"/>
    <w:rsid w:val="00ED5E58"/>
    <w:rsid w:val="00EE178F"/>
    <w:rsid w:val="00F11C5B"/>
    <w:rsid w:val="00F36089"/>
    <w:rsid w:val="00F41BE2"/>
    <w:rsid w:val="00F45450"/>
    <w:rsid w:val="00F55466"/>
    <w:rsid w:val="00F7209C"/>
    <w:rsid w:val="00F83E1B"/>
    <w:rsid w:val="00F87F7A"/>
    <w:rsid w:val="00F9424A"/>
    <w:rsid w:val="00F94C5A"/>
    <w:rsid w:val="00F960FA"/>
    <w:rsid w:val="00FA1FE2"/>
    <w:rsid w:val="00FA4611"/>
    <w:rsid w:val="00FC30B6"/>
    <w:rsid w:val="00FE6F9A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8A799-2F47-4C01-8192-9D1025FD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6795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0A6795"/>
    <w:rPr>
      <w:rFonts w:ascii="Times New Roman" w:eastAsia="Times New Roman" w:hAnsi="Times New Roman" w:cs="Times New Roman"/>
      <w:b/>
      <w:sz w:val="20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rsid w:val="000A6795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A6795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A679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A6795"/>
    <w:rPr>
      <w:rFonts w:ascii="Arial" w:eastAsia="Times New Roman" w:hAnsi="Arial" w:cs="Tahoma"/>
      <w:i/>
      <w:iCs/>
      <w:sz w:val="28"/>
      <w:szCs w:val="28"/>
      <w:lang w:eastAsia="he-IL" w:bidi="he-IL"/>
    </w:rPr>
  </w:style>
  <w:style w:type="paragraph" w:styleId="Nessunaspaziatura">
    <w:name w:val="No Spacing"/>
    <w:uiPriority w:val="1"/>
    <w:qFormat/>
    <w:rsid w:val="00D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van\Desktop\CL%20TECNICI%20LAB%20BIOMED%202014-2018\ORARIO%20I%20SEMESTRE%202018-2019\orario%20II%20anno%20I%20semestre%202018-%202019%20TL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orario II anno I semestre 2018- 2019 TLB.dotx</Template>
  <TotalTime>0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Azienda Ospedaliera Sant'Andrea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apavan</dc:creator>
  <cp:lastModifiedBy>Grand Canyon</cp:lastModifiedBy>
  <cp:revision>2</cp:revision>
  <cp:lastPrinted>2019-10-04T14:13:00Z</cp:lastPrinted>
  <dcterms:created xsi:type="dcterms:W3CDTF">2019-10-07T10:56:00Z</dcterms:created>
  <dcterms:modified xsi:type="dcterms:W3CDTF">2019-10-07T10:56:00Z</dcterms:modified>
</cp:coreProperties>
</file>