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28BF" w14:textId="77777777" w:rsidR="000A6795" w:rsidRPr="003511AC" w:rsidRDefault="000A6795" w:rsidP="0042599B">
      <w:pPr>
        <w:pStyle w:val="Titolo"/>
        <w:spacing w:line="276" w:lineRule="auto"/>
        <w:rPr>
          <w:sz w:val="18"/>
          <w:szCs w:val="18"/>
        </w:rPr>
      </w:pPr>
      <w:r w:rsidRPr="003511AC">
        <w:rPr>
          <w:sz w:val="18"/>
          <w:szCs w:val="18"/>
        </w:rPr>
        <w:t>UNIVERSITA’ DEGLI STUDI DI ROMA “LA SAPIENZA”</w:t>
      </w:r>
    </w:p>
    <w:p w14:paraId="631F0FFC" w14:textId="77777777" w:rsidR="000A6795" w:rsidRPr="003511AC" w:rsidRDefault="000A6795" w:rsidP="0042599B">
      <w:pPr>
        <w:spacing w:line="276" w:lineRule="auto"/>
        <w:jc w:val="center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t>Facoltà di Medicina e Psicologia</w:t>
      </w:r>
      <w:r w:rsidR="0042599B">
        <w:rPr>
          <w:b/>
          <w:sz w:val="18"/>
          <w:szCs w:val="18"/>
        </w:rPr>
        <w:t xml:space="preserve"> </w:t>
      </w:r>
      <w:r w:rsidRPr="003511AC">
        <w:rPr>
          <w:b/>
          <w:sz w:val="18"/>
          <w:szCs w:val="18"/>
        </w:rPr>
        <w:t>Dipartimento di Medicina Clinica e Molecolare</w:t>
      </w:r>
    </w:p>
    <w:p w14:paraId="39B52644" w14:textId="77777777" w:rsidR="000A6795" w:rsidRPr="003511AC" w:rsidRDefault="000A6795" w:rsidP="0042599B">
      <w:pPr>
        <w:pStyle w:val="Corpotesto"/>
        <w:spacing w:line="276" w:lineRule="auto"/>
        <w:rPr>
          <w:sz w:val="18"/>
          <w:szCs w:val="18"/>
        </w:rPr>
      </w:pPr>
      <w:r w:rsidRPr="003511AC">
        <w:rPr>
          <w:sz w:val="18"/>
          <w:szCs w:val="18"/>
        </w:rPr>
        <w:t>Corsi di laurea in Tecnico Sanitario di laboratorio Biomedico</w:t>
      </w:r>
      <w:r w:rsidR="003A336C">
        <w:rPr>
          <w:sz w:val="18"/>
          <w:szCs w:val="18"/>
        </w:rPr>
        <w:t xml:space="preserve"> cod. 30020</w:t>
      </w:r>
    </w:p>
    <w:p w14:paraId="7589D1DF" w14:textId="77777777" w:rsidR="000A6795" w:rsidRPr="003511AC" w:rsidRDefault="000A6795" w:rsidP="0042599B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3511AC">
        <w:rPr>
          <w:b/>
          <w:sz w:val="18"/>
          <w:szCs w:val="18"/>
          <w:u w:val="single"/>
        </w:rPr>
        <w:t xml:space="preserve">Aula </w:t>
      </w:r>
      <w:r w:rsidR="00704402" w:rsidRPr="003511AC">
        <w:rPr>
          <w:b/>
          <w:sz w:val="18"/>
          <w:szCs w:val="18"/>
          <w:u w:val="single"/>
        </w:rPr>
        <w:t xml:space="preserve">12 </w:t>
      </w:r>
      <w:r w:rsidR="00680F18" w:rsidRPr="003511AC">
        <w:rPr>
          <w:b/>
          <w:sz w:val="18"/>
          <w:szCs w:val="18"/>
          <w:u w:val="single"/>
        </w:rPr>
        <w:t>A</w:t>
      </w:r>
      <w:r w:rsidR="00704402" w:rsidRPr="003511AC">
        <w:rPr>
          <w:b/>
          <w:sz w:val="18"/>
          <w:szCs w:val="18"/>
          <w:u w:val="single"/>
        </w:rPr>
        <w:t>zienda Ospedaliero</w:t>
      </w:r>
      <w:r w:rsidR="00680F18" w:rsidRPr="003511AC">
        <w:rPr>
          <w:b/>
          <w:sz w:val="18"/>
          <w:szCs w:val="18"/>
          <w:u w:val="single"/>
        </w:rPr>
        <w:t xml:space="preserve"> </w:t>
      </w:r>
      <w:r w:rsidR="00704402" w:rsidRPr="003511AC">
        <w:rPr>
          <w:b/>
          <w:sz w:val="18"/>
          <w:szCs w:val="18"/>
          <w:u w:val="single"/>
        </w:rPr>
        <w:t xml:space="preserve">Universitaria </w:t>
      </w:r>
      <w:r w:rsidR="00680F18" w:rsidRPr="003511AC">
        <w:rPr>
          <w:b/>
          <w:sz w:val="18"/>
          <w:szCs w:val="18"/>
          <w:u w:val="single"/>
        </w:rPr>
        <w:t>Sant’Andrea</w:t>
      </w:r>
      <w:r w:rsidR="007277B7" w:rsidRPr="003511AC">
        <w:rPr>
          <w:b/>
          <w:sz w:val="18"/>
          <w:szCs w:val="18"/>
          <w:u w:val="single"/>
        </w:rPr>
        <w:t xml:space="preserve"> Nuovo Edificio</w:t>
      </w:r>
      <w:r w:rsidR="003A336C">
        <w:rPr>
          <w:b/>
          <w:sz w:val="18"/>
          <w:szCs w:val="18"/>
          <w:u w:val="single"/>
        </w:rPr>
        <w:t xml:space="preserve"> Facolt</w:t>
      </w:r>
      <w:r w:rsidR="0042599B">
        <w:rPr>
          <w:b/>
          <w:sz w:val="18"/>
          <w:szCs w:val="18"/>
          <w:u w:val="single"/>
        </w:rPr>
        <w:t xml:space="preserve">à di </w:t>
      </w:r>
      <w:proofErr w:type="spellStart"/>
      <w:r w:rsidR="0042599B">
        <w:rPr>
          <w:b/>
          <w:sz w:val="18"/>
          <w:szCs w:val="18"/>
          <w:u w:val="single"/>
        </w:rPr>
        <w:t>MeP</w:t>
      </w:r>
      <w:proofErr w:type="spellEnd"/>
      <w:r w:rsidR="0042599B">
        <w:rPr>
          <w:b/>
          <w:sz w:val="18"/>
          <w:szCs w:val="18"/>
          <w:u w:val="single"/>
        </w:rPr>
        <w:t xml:space="preserve"> codice RM154</w:t>
      </w:r>
    </w:p>
    <w:p w14:paraId="434549AE" w14:textId="77777777" w:rsidR="00DC127C" w:rsidRPr="003511AC" w:rsidRDefault="00822C69" w:rsidP="0042599B">
      <w:pPr>
        <w:spacing w:line="276" w:lineRule="auto"/>
        <w:jc w:val="center"/>
        <w:rPr>
          <w:b/>
          <w:sz w:val="18"/>
          <w:szCs w:val="18"/>
          <w:u w:val="single"/>
        </w:rPr>
      </w:pPr>
      <w:r w:rsidRPr="00822C69">
        <w:rPr>
          <w:b/>
          <w:sz w:val="18"/>
          <w:szCs w:val="18"/>
          <w:highlight w:val="green"/>
          <w:u w:val="single"/>
        </w:rPr>
        <w:t>II ANNO</w:t>
      </w:r>
      <w:r>
        <w:rPr>
          <w:b/>
          <w:sz w:val="18"/>
          <w:szCs w:val="18"/>
          <w:u w:val="single"/>
        </w:rPr>
        <w:t xml:space="preserve"> </w:t>
      </w:r>
    </w:p>
    <w:p w14:paraId="542860D1" w14:textId="616ED4E3" w:rsidR="000A6795" w:rsidRPr="003511AC" w:rsidRDefault="000A6795" w:rsidP="0042599B">
      <w:pPr>
        <w:spacing w:line="276" w:lineRule="auto"/>
        <w:jc w:val="center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t xml:space="preserve">ORARIO DELLE LEZIONI </w:t>
      </w:r>
      <w:r w:rsidR="00F7209C" w:rsidRPr="003511AC">
        <w:rPr>
          <w:b/>
          <w:sz w:val="18"/>
          <w:szCs w:val="18"/>
        </w:rPr>
        <w:t>A.A.</w:t>
      </w:r>
      <w:r w:rsidR="00704402" w:rsidRPr="003511AC">
        <w:rPr>
          <w:b/>
          <w:sz w:val="18"/>
          <w:szCs w:val="18"/>
        </w:rPr>
        <w:t>202</w:t>
      </w:r>
      <w:r w:rsidR="005B5B8D">
        <w:rPr>
          <w:b/>
          <w:sz w:val="18"/>
          <w:szCs w:val="18"/>
        </w:rPr>
        <w:t>1</w:t>
      </w:r>
      <w:r w:rsidR="00F7209C" w:rsidRPr="003511AC">
        <w:rPr>
          <w:b/>
          <w:sz w:val="18"/>
          <w:szCs w:val="18"/>
        </w:rPr>
        <w:t>/</w:t>
      </w:r>
      <w:r w:rsidR="00936EA3" w:rsidRPr="003511AC">
        <w:rPr>
          <w:b/>
          <w:sz w:val="18"/>
          <w:szCs w:val="18"/>
        </w:rPr>
        <w:t>20</w:t>
      </w:r>
      <w:r w:rsidR="00704402" w:rsidRPr="003511AC">
        <w:rPr>
          <w:b/>
          <w:sz w:val="18"/>
          <w:szCs w:val="18"/>
        </w:rPr>
        <w:t>2</w:t>
      </w:r>
      <w:r w:rsidR="005B5B8D">
        <w:rPr>
          <w:b/>
          <w:sz w:val="18"/>
          <w:szCs w:val="18"/>
        </w:rPr>
        <w:t>2</w:t>
      </w:r>
      <w:r w:rsidR="00DC127C" w:rsidRPr="003511AC">
        <w:rPr>
          <w:b/>
          <w:sz w:val="18"/>
          <w:szCs w:val="18"/>
        </w:rPr>
        <w:t xml:space="preserve"> I Semestre </w:t>
      </w:r>
      <w:r w:rsidRPr="003511AC">
        <w:rPr>
          <w:b/>
          <w:sz w:val="18"/>
          <w:szCs w:val="18"/>
        </w:rPr>
        <w:t xml:space="preserve">INIZIO LEZIONI </w:t>
      </w:r>
      <w:r w:rsidR="00461D09">
        <w:rPr>
          <w:b/>
          <w:sz w:val="18"/>
          <w:szCs w:val="18"/>
        </w:rPr>
        <w:t>MARTEDI 0</w:t>
      </w:r>
      <w:r w:rsidR="00D64B1D">
        <w:rPr>
          <w:b/>
          <w:sz w:val="18"/>
          <w:szCs w:val="18"/>
        </w:rPr>
        <w:t>5</w:t>
      </w:r>
      <w:r w:rsidR="00461D09">
        <w:rPr>
          <w:b/>
          <w:sz w:val="18"/>
          <w:szCs w:val="18"/>
        </w:rPr>
        <w:t>/10</w:t>
      </w:r>
    </w:p>
    <w:p w14:paraId="2C170C24" w14:textId="0BAD6759" w:rsidR="00332EC3" w:rsidRPr="003511AC" w:rsidRDefault="00637474" w:rsidP="000A6795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TUTTE LE LEZIONI SONO EROGATE </w:t>
      </w:r>
      <w:r w:rsidR="005B5B8D">
        <w:rPr>
          <w:b/>
          <w:sz w:val="18"/>
          <w:szCs w:val="18"/>
        </w:rPr>
        <w:t>IN P</w:t>
      </w:r>
      <w:r w:rsidR="000815DF">
        <w:rPr>
          <w:b/>
          <w:sz w:val="18"/>
          <w:szCs w:val="18"/>
        </w:rPr>
        <w:t>R</w:t>
      </w:r>
      <w:r w:rsidR="005B5B8D">
        <w:rPr>
          <w:b/>
          <w:sz w:val="18"/>
          <w:szCs w:val="18"/>
        </w:rPr>
        <w:t>E</w:t>
      </w:r>
      <w:r w:rsidR="000815DF">
        <w:rPr>
          <w:b/>
          <w:sz w:val="18"/>
          <w:szCs w:val="18"/>
        </w:rPr>
        <w:t>S</w:t>
      </w:r>
      <w:r w:rsidR="005B5B8D">
        <w:rPr>
          <w:b/>
          <w:sz w:val="18"/>
          <w:szCs w:val="18"/>
        </w:rPr>
        <w:t>ENZA</w:t>
      </w:r>
    </w:p>
    <w:p w14:paraId="0B398F3B" w14:textId="77777777" w:rsidR="00637474" w:rsidRPr="004E0A4A" w:rsidRDefault="00637474" w:rsidP="00637474">
      <w:pPr>
        <w:suppressAutoHyphens w:val="0"/>
        <w:rPr>
          <w:rFonts w:ascii="Arial" w:hAnsi="Arial" w:cs="Arial"/>
          <w:sz w:val="22"/>
          <w:szCs w:val="22"/>
          <w:lang w:eastAsia="it-IT" w:bidi="ar-SA"/>
        </w:rPr>
      </w:pPr>
      <w:r w:rsidRPr="004E0A4A">
        <w:rPr>
          <w:rFonts w:ascii="Arial" w:hAnsi="Arial" w:cs="Arial"/>
          <w:sz w:val="22"/>
          <w:szCs w:val="22"/>
          <w:lang w:eastAsia="it-IT" w:bidi="ar-SA"/>
        </w:rPr>
        <w:t>II anno</w:t>
      </w:r>
    </w:p>
    <w:p w14:paraId="676B07AD" w14:textId="77777777" w:rsidR="00637474" w:rsidRDefault="00637474" w:rsidP="00E403D5">
      <w:pPr>
        <w:rPr>
          <w:b/>
          <w:sz w:val="18"/>
          <w:szCs w:val="18"/>
        </w:rPr>
      </w:pPr>
    </w:p>
    <w:p w14:paraId="2A6ECA4C" w14:textId="12E4185E" w:rsidR="0040105C" w:rsidRPr="004E0A4A" w:rsidRDefault="0040105C" w:rsidP="00E26A69">
      <w:pPr>
        <w:suppressAutoHyphens w:val="0"/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1. </w:t>
      </w:r>
      <w:r w:rsidRPr="004E0A4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hyperlink r:id="rId6" w:history="1">
        <w:r w:rsidR="00E26A69" w:rsidRPr="00464955">
          <w:rPr>
            <w:rStyle w:val="Collegamentoipertestuale"/>
            <w:rFonts w:ascii="Arial" w:hAnsi="Arial" w:cs="Arial"/>
            <w:sz w:val="22"/>
            <w:szCs w:val="22"/>
            <w:shd w:val="clear" w:color="auto" w:fill="FFFFFF"/>
          </w:rPr>
          <w:t>sabrinaalessio108@gmail.com</w:t>
        </w:r>
      </w:hyperlink>
      <w:r w:rsidRPr="004E0A4A">
        <w:rPr>
          <w:rFonts w:ascii="Arial" w:hAnsi="Arial" w:cs="Arial"/>
          <w:color w:val="222222"/>
          <w:sz w:val="22"/>
          <w:szCs w:val="22"/>
          <w:shd w:val="clear" w:color="auto" w:fill="FFFFFF"/>
        </w:rPr>
        <w:t>,</w:t>
      </w:r>
      <w:r w:rsidRPr="004E0A4A">
        <w:rPr>
          <w:rFonts w:ascii="Arial" w:hAnsi="Arial" w:cs="Arial"/>
          <w:sz w:val="22"/>
          <w:szCs w:val="22"/>
          <w:lang w:eastAsia="it-IT" w:bidi="ar-SA"/>
        </w:rPr>
        <w:t xml:space="preserve"> alessio.1943334@studenti.uniroma1.it</w:t>
      </w:r>
    </w:p>
    <w:p w14:paraId="77537FD3" w14:textId="77777777" w:rsidR="0040105C" w:rsidRPr="004E0A4A" w:rsidRDefault="0040105C" w:rsidP="00E26A6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it-IT" w:bidi="ar-SA"/>
        </w:rPr>
      </w:pPr>
      <w:r>
        <w:t xml:space="preserve">2. </w:t>
      </w:r>
      <w:hyperlink r:id="rId7" w:history="1">
        <w:r w:rsidRPr="004E0A4A">
          <w:rPr>
            <w:rStyle w:val="Collegamentoipertestuale"/>
            <w:rFonts w:ascii="Arial" w:hAnsi="Arial" w:cs="Arial"/>
            <w:sz w:val="22"/>
            <w:szCs w:val="22"/>
            <w:shd w:val="clear" w:color="auto" w:fill="FFFFFF"/>
          </w:rPr>
          <w:t>natalijabaljozovic@gmail.com</w:t>
        </w:r>
      </w:hyperlink>
      <w:r w:rsidRPr="004E0A4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hyperlink r:id="rId8" w:history="1">
        <w:r w:rsidRPr="004E0A4A">
          <w:rPr>
            <w:rStyle w:val="Collegamentoipertestuale"/>
            <w:rFonts w:ascii="Arial" w:hAnsi="Arial" w:cs="Arial"/>
            <w:sz w:val="22"/>
            <w:szCs w:val="22"/>
            <w:lang w:eastAsia="it-IT" w:bidi="ar-SA"/>
          </w:rPr>
          <w:t>baljozovic.1383114@studenti.uniroma1.it</w:t>
        </w:r>
      </w:hyperlink>
    </w:p>
    <w:p w14:paraId="595BC706" w14:textId="77777777" w:rsidR="0040105C" w:rsidRPr="004E0A4A" w:rsidRDefault="0040105C" w:rsidP="00E26A6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it-IT" w:bidi="ar-SA"/>
        </w:rPr>
      </w:pPr>
      <w:r>
        <w:t xml:space="preserve">3. </w:t>
      </w:r>
      <w:hyperlink r:id="rId9" w:history="1">
        <w:r w:rsidRPr="004E0A4A">
          <w:rPr>
            <w:rStyle w:val="Collegamentoipertestuale"/>
            <w:rFonts w:ascii="Arial" w:hAnsi="Arial" w:cs="Arial"/>
            <w:sz w:val="22"/>
            <w:szCs w:val="22"/>
            <w:lang w:eastAsia="it-IT" w:bidi="ar-SA"/>
          </w:rPr>
          <w:t>cammarota1mattia@gmail.com</w:t>
        </w:r>
      </w:hyperlink>
      <w:r w:rsidRPr="004E0A4A">
        <w:rPr>
          <w:rFonts w:ascii="Arial" w:hAnsi="Arial" w:cs="Arial"/>
          <w:sz w:val="22"/>
          <w:szCs w:val="22"/>
          <w:lang w:eastAsia="it-IT" w:bidi="ar-SA"/>
        </w:rPr>
        <w:t>,  cammarota.1952828@studenti.uniroma1.it</w:t>
      </w:r>
    </w:p>
    <w:p w14:paraId="30EF174F" w14:textId="4230C3CF" w:rsidR="0040105C" w:rsidRPr="004E0A4A" w:rsidRDefault="0040105C" w:rsidP="00E26A69">
      <w:pPr>
        <w:suppressAutoHyphens w:val="0"/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4. </w:t>
      </w:r>
      <w:r w:rsidRPr="004E0A4A">
        <w:rPr>
          <w:rFonts w:ascii="Arial" w:hAnsi="Arial" w:cs="Arial"/>
          <w:color w:val="222222"/>
          <w:sz w:val="22"/>
          <w:szCs w:val="22"/>
          <w:shd w:val="clear" w:color="auto" w:fill="FFFFFF"/>
        </w:rPr>
        <w:t>fabiana capuani &lt;capuani.1898241@studenti.uniroma1.it&gt;</w:t>
      </w:r>
    </w:p>
    <w:p w14:paraId="5F5DFB47" w14:textId="77777777" w:rsidR="0040105C" w:rsidRPr="004E0A4A" w:rsidRDefault="0040105C" w:rsidP="00E26A6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it-IT" w:bidi="ar-SA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5. </w:t>
      </w:r>
      <w:r w:rsidRPr="004E0A4A">
        <w:rPr>
          <w:rFonts w:ascii="Arial" w:hAnsi="Arial" w:cs="Arial"/>
          <w:color w:val="222222"/>
          <w:sz w:val="22"/>
          <w:szCs w:val="22"/>
          <w:shd w:val="clear" w:color="auto" w:fill="FFFFFF"/>
        </w:rPr>
        <w:t>damico.1943872@studenti.uniroma1.it,</w:t>
      </w:r>
      <w:r w:rsidRPr="004E0A4A">
        <w:rPr>
          <w:rFonts w:ascii="Arial" w:hAnsi="Arial" w:cs="Arial"/>
          <w:sz w:val="22"/>
          <w:szCs w:val="22"/>
          <w:lang w:eastAsia="it-IT" w:bidi="ar-SA"/>
        </w:rPr>
        <w:t xml:space="preserve"> </w:t>
      </w:r>
      <w:hyperlink r:id="rId10" w:history="1">
        <w:r w:rsidRPr="004E0A4A">
          <w:rPr>
            <w:rStyle w:val="Collegamentoipertestuale"/>
            <w:rFonts w:ascii="Arial" w:hAnsi="Arial" w:cs="Arial"/>
            <w:sz w:val="22"/>
            <w:szCs w:val="22"/>
            <w:lang w:eastAsia="it-IT" w:bidi="ar-SA"/>
          </w:rPr>
          <w:t>paodabla0@gmail.com</w:t>
        </w:r>
      </w:hyperlink>
      <w:r w:rsidRPr="004E0A4A">
        <w:rPr>
          <w:rFonts w:ascii="Arial" w:hAnsi="Arial" w:cs="Arial"/>
          <w:sz w:val="22"/>
          <w:szCs w:val="22"/>
          <w:lang w:eastAsia="it-IT" w:bidi="ar-SA"/>
        </w:rPr>
        <w:t>,</w:t>
      </w:r>
    </w:p>
    <w:p w14:paraId="337DBADF" w14:textId="7439719D" w:rsidR="0040105C" w:rsidRPr="00E34ABB" w:rsidRDefault="0040105C" w:rsidP="00E26A6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it-IT" w:bidi="ar-SA"/>
        </w:rPr>
      </w:pPr>
      <w:r w:rsidRPr="000F70B0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6. </w:t>
      </w:r>
      <w:proofErr w:type="spellStart"/>
      <w:r w:rsidRPr="000F70B0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sylwia</w:t>
      </w:r>
      <w:proofErr w:type="spellEnd"/>
      <w:r w:rsidRPr="000F70B0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0F70B0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>markut</w:t>
      </w:r>
      <w:proofErr w:type="spellEnd"/>
      <w:r w:rsidRPr="000F70B0">
        <w:rPr>
          <w:rFonts w:ascii="Arial" w:hAnsi="Arial" w:cs="Arial"/>
          <w:color w:val="222222"/>
          <w:sz w:val="22"/>
          <w:szCs w:val="22"/>
          <w:shd w:val="clear" w:color="auto" w:fill="FFFFFF"/>
          <w:lang w:val="en-US"/>
        </w:rPr>
        <w:t xml:space="preserve"> &lt;markut.1864349@studenti.uniroma1.it&gt;, </w:t>
      </w:r>
      <w:r w:rsidRPr="000F70B0">
        <w:rPr>
          <w:rFonts w:ascii="Arial" w:hAnsi="Arial" w:cs="Arial"/>
          <w:sz w:val="22"/>
          <w:szCs w:val="22"/>
          <w:lang w:val="en-US" w:eastAsia="it-IT" w:bidi="ar-SA"/>
        </w:rPr>
        <w:t>silviamarkut24@gmail.com</w:t>
      </w:r>
      <w:r w:rsidRPr="000F70B0">
        <w:rPr>
          <w:rFonts w:ascii="Arial" w:hAnsi="Arial" w:cs="Arial"/>
          <w:color w:val="222222"/>
          <w:sz w:val="22"/>
          <w:szCs w:val="22"/>
          <w:lang w:val="en-US"/>
        </w:rPr>
        <w:br/>
      </w:r>
      <w:r w:rsidRPr="000F70B0">
        <w:rPr>
          <w:rFonts w:ascii="Arial" w:hAnsi="Arial" w:cs="Arial"/>
          <w:sz w:val="22"/>
          <w:szCs w:val="22"/>
          <w:lang w:val="en-US" w:eastAsia="it-IT" w:bidi="ar-SA"/>
        </w:rPr>
        <w:t xml:space="preserve">7.  </w:t>
      </w:r>
      <w:hyperlink r:id="rId11" w:history="1">
        <w:r w:rsidRPr="004E0A4A">
          <w:rPr>
            <w:rStyle w:val="Collegamentoipertestuale"/>
            <w:rFonts w:ascii="Arial" w:hAnsi="Arial" w:cs="Arial"/>
            <w:sz w:val="22"/>
            <w:szCs w:val="22"/>
            <w:lang w:eastAsia="it-IT" w:bidi="ar-SA"/>
          </w:rPr>
          <w:t>manu.piombino@email.it</w:t>
        </w:r>
      </w:hyperlink>
      <w:r w:rsidRPr="004E0A4A">
        <w:rPr>
          <w:rFonts w:ascii="Arial" w:hAnsi="Arial" w:cs="Arial"/>
          <w:sz w:val="22"/>
          <w:szCs w:val="22"/>
          <w:lang w:eastAsia="it-IT" w:bidi="ar-SA"/>
        </w:rPr>
        <w:t xml:space="preserve">, </w:t>
      </w:r>
      <w:hyperlink r:id="rId12" w:history="1">
        <w:r w:rsidRPr="004E0A4A">
          <w:rPr>
            <w:rStyle w:val="Collegamentoipertestuale"/>
            <w:rFonts w:ascii="Arial" w:hAnsi="Arial" w:cs="Arial"/>
            <w:sz w:val="22"/>
            <w:szCs w:val="22"/>
            <w:lang w:eastAsia="it-IT" w:bidi="ar-SA"/>
          </w:rPr>
          <w:t>piombino.667059@studenti.uniroma1.it</w:t>
        </w:r>
      </w:hyperlink>
      <w:r>
        <w:t xml:space="preserve"> </w:t>
      </w:r>
    </w:p>
    <w:p w14:paraId="7976BBF3" w14:textId="77777777" w:rsidR="0040105C" w:rsidRPr="00E34ABB" w:rsidRDefault="0040105C" w:rsidP="00E26A69">
      <w:p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t xml:space="preserve">8. </w:t>
      </w:r>
      <w:hyperlink r:id="rId13" w:history="1">
        <w:r w:rsidRPr="00E34ABB">
          <w:rPr>
            <w:rStyle w:val="Collegamentoipertestuale"/>
            <w:rFonts w:ascii="Arial" w:hAnsi="Arial" w:cs="Arial"/>
            <w:sz w:val="22"/>
            <w:szCs w:val="22"/>
            <w:lang w:eastAsia="it-IT" w:bidi="ar-SA"/>
          </w:rPr>
          <w:t>alexscatola@gmail.com</w:t>
        </w:r>
      </w:hyperlink>
      <w:r w:rsidRPr="00E34ABB">
        <w:rPr>
          <w:rFonts w:ascii="Arial" w:hAnsi="Arial" w:cs="Arial"/>
          <w:sz w:val="22"/>
          <w:szCs w:val="22"/>
          <w:lang w:eastAsia="it-IT" w:bidi="ar-SA"/>
        </w:rPr>
        <w:t>, scatolini.1942734@studenti.uniroma1.it</w:t>
      </w:r>
    </w:p>
    <w:p w14:paraId="5B15494B" w14:textId="77777777" w:rsidR="0040105C" w:rsidRPr="00E34ABB" w:rsidRDefault="0040105C" w:rsidP="00E26A6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it-IT" w:bidi="ar-SA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9. </w:t>
      </w:r>
      <w:r w:rsidRPr="00E34AB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Benedetta </w:t>
      </w:r>
      <w:proofErr w:type="spellStart"/>
      <w:r w:rsidRPr="00E34ABB">
        <w:rPr>
          <w:rFonts w:ascii="Arial" w:hAnsi="Arial" w:cs="Arial"/>
          <w:color w:val="222222"/>
          <w:sz w:val="22"/>
          <w:szCs w:val="22"/>
          <w:shd w:val="clear" w:color="auto" w:fill="FFFFFF"/>
        </w:rPr>
        <w:t>Serami</w:t>
      </w:r>
      <w:proofErr w:type="spellEnd"/>
      <w:r w:rsidRPr="00E34AB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&lt;serami.1943787@studenti.uniroma1.it&gt;, </w:t>
      </w:r>
      <w:r w:rsidRPr="00E34ABB">
        <w:rPr>
          <w:rFonts w:ascii="Arial" w:hAnsi="Arial" w:cs="Arial"/>
          <w:sz w:val="22"/>
          <w:szCs w:val="22"/>
          <w:lang w:eastAsia="it-IT" w:bidi="ar-SA"/>
        </w:rPr>
        <w:t>bene.serami@gmail.com</w:t>
      </w:r>
    </w:p>
    <w:p w14:paraId="5AA9B15D" w14:textId="77777777" w:rsidR="0040105C" w:rsidRPr="00E34ABB" w:rsidRDefault="0040105C" w:rsidP="00E26A6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it-IT" w:bidi="ar-SA"/>
        </w:rPr>
      </w:pPr>
      <w:r>
        <w:t>10.</w:t>
      </w:r>
      <w:hyperlink r:id="rId14" w:history="1">
        <w:r w:rsidRPr="00E34ABB">
          <w:rPr>
            <w:rStyle w:val="Collegamentoipertestuale"/>
            <w:rFonts w:ascii="Arial" w:hAnsi="Arial" w:cs="Arial"/>
            <w:sz w:val="22"/>
            <w:szCs w:val="22"/>
            <w:shd w:val="clear" w:color="auto" w:fill="FFFFFF"/>
          </w:rPr>
          <w:t>voso.1892738@studenti.uniroma1.it</w:t>
        </w:r>
      </w:hyperlink>
      <w:r w:rsidRPr="00E34ABB">
        <w:rPr>
          <w:rFonts w:ascii="Arial" w:hAnsi="Arial" w:cs="Arial"/>
          <w:sz w:val="22"/>
          <w:szCs w:val="22"/>
        </w:rPr>
        <w:t xml:space="preserve">,  </w:t>
      </w:r>
      <w:hyperlink r:id="rId15" w:history="1">
        <w:r w:rsidRPr="00E34ABB">
          <w:rPr>
            <w:rStyle w:val="Collegamentoipertestuale"/>
            <w:rFonts w:ascii="Arial" w:hAnsi="Arial" w:cs="Arial"/>
            <w:sz w:val="22"/>
            <w:szCs w:val="22"/>
            <w:lang w:eastAsia="it-IT" w:bidi="ar-SA"/>
          </w:rPr>
          <w:t>voso.andrea@gmail.com</w:t>
        </w:r>
      </w:hyperlink>
    </w:p>
    <w:p w14:paraId="3B0624F0" w14:textId="6EA352BB" w:rsidR="0040105C" w:rsidRPr="00E34ABB" w:rsidRDefault="0040105C" w:rsidP="00E26A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</w:t>
      </w:r>
      <w:r w:rsidR="00E26A69">
        <w:rPr>
          <w:rFonts w:ascii="Arial" w:hAnsi="Arial" w:cs="Arial"/>
          <w:sz w:val="22"/>
          <w:szCs w:val="22"/>
        </w:rPr>
        <w:t>Federica</w:t>
      </w:r>
      <w:r w:rsidRPr="00E34ABB">
        <w:rPr>
          <w:rFonts w:ascii="Arial" w:hAnsi="Arial" w:cs="Arial"/>
          <w:sz w:val="22"/>
          <w:szCs w:val="22"/>
        </w:rPr>
        <w:t xml:space="preserve"> </w:t>
      </w:r>
      <w:hyperlink r:id="rId16" w:tgtFrame="_blank" w:history="1">
        <w:r w:rsidRPr="00E34ABB">
          <w:rPr>
            <w:rStyle w:val="Collegamentoipertestuale"/>
            <w:rFonts w:ascii="Arial" w:eastAsia="MS Gothic" w:hAnsi="Arial" w:cs="Arial"/>
            <w:sz w:val="22"/>
            <w:szCs w:val="22"/>
          </w:rPr>
          <w:t>natalino.1905775@studenti.uniroma1.it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01271C2" w14:textId="4DDF814D" w:rsidR="00637474" w:rsidRPr="00E26A69" w:rsidRDefault="0040105C" w:rsidP="00E26A69">
      <w:pPr>
        <w:suppressAutoHyphens w:val="0"/>
        <w:spacing w:after="20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 w:rsidRPr="00F87F60">
        <w:rPr>
          <w:rFonts w:ascii="Arial" w:hAnsi="Arial" w:cs="Arial"/>
          <w:sz w:val="22"/>
          <w:szCs w:val="22"/>
        </w:rPr>
        <w:t xml:space="preserve">Alessia Moscaroli: </w:t>
      </w:r>
      <w:hyperlink r:id="rId17" w:history="1">
        <w:r w:rsidRPr="00F87F60">
          <w:rPr>
            <w:rStyle w:val="Collegamentoipertestuale"/>
            <w:rFonts w:ascii="Arial" w:hAnsi="Arial" w:cs="Arial"/>
            <w:sz w:val="22"/>
            <w:szCs w:val="22"/>
          </w:rPr>
          <w:t>1ale@live.it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2EA2E742" w14:textId="77777777" w:rsidR="000A6795" w:rsidRPr="003511AC" w:rsidRDefault="000A6795" w:rsidP="000A6795">
      <w:pPr>
        <w:rPr>
          <w:b/>
          <w:sz w:val="18"/>
          <w:szCs w:val="18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36"/>
        <w:gridCol w:w="1701"/>
        <w:gridCol w:w="1701"/>
        <w:gridCol w:w="1559"/>
        <w:gridCol w:w="1559"/>
        <w:gridCol w:w="1701"/>
      </w:tblGrid>
      <w:tr w:rsidR="000A6795" w:rsidRPr="003511AC" w14:paraId="6FFFB573" w14:textId="77777777" w:rsidTr="000F4C4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8EA944" w14:textId="77777777" w:rsidR="000A6795" w:rsidRPr="003511AC" w:rsidRDefault="000A6795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006AD3" w14:textId="7FC7D652" w:rsidR="000A6795" w:rsidRPr="003511AC" w:rsidRDefault="000A6795" w:rsidP="0020384F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Lunedì </w:t>
            </w:r>
            <w:r w:rsidR="00671ED2">
              <w:rPr>
                <w:b/>
                <w:sz w:val="18"/>
                <w:szCs w:val="18"/>
              </w:rPr>
              <w:t>04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EE151" w14:textId="42B5AE96" w:rsidR="000A6795" w:rsidRPr="003511AC" w:rsidRDefault="00F06788" w:rsidP="007B5371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Martedì </w:t>
            </w:r>
            <w:r w:rsidR="00671ED2">
              <w:rPr>
                <w:b/>
                <w:sz w:val="18"/>
                <w:szCs w:val="18"/>
              </w:rPr>
              <w:t>05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6B0E5" w14:textId="73F0F201" w:rsidR="000A6795" w:rsidRPr="003511AC" w:rsidRDefault="00F06788" w:rsidP="00F0678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Mercoledì </w:t>
            </w:r>
            <w:r w:rsidR="00671ED2">
              <w:rPr>
                <w:b/>
                <w:sz w:val="18"/>
                <w:szCs w:val="18"/>
              </w:rPr>
              <w:t>06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1D448B" w14:textId="09B06E2D" w:rsidR="000A6795" w:rsidRPr="003511AC" w:rsidRDefault="00F06788" w:rsidP="007B5371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Giovedì </w:t>
            </w:r>
            <w:r w:rsidR="00671ED2">
              <w:rPr>
                <w:b/>
                <w:sz w:val="18"/>
                <w:szCs w:val="18"/>
              </w:rPr>
              <w:t>07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DB4C01" w14:textId="5F40295B" w:rsidR="000A6795" w:rsidRPr="003511AC" w:rsidRDefault="00F06788" w:rsidP="007B5371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Venerdì </w:t>
            </w:r>
            <w:r w:rsidR="00671ED2">
              <w:rPr>
                <w:b/>
                <w:sz w:val="18"/>
                <w:szCs w:val="18"/>
              </w:rPr>
              <w:t>08</w:t>
            </w:r>
            <w:r w:rsidR="00710D1C" w:rsidRPr="003511AC">
              <w:rPr>
                <w:b/>
                <w:sz w:val="18"/>
                <w:szCs w:val="18"/>
              </w:rPr>
              <w:t>/10</w:t>
            </w:r>
          </w:p>
        </w:tc>
      </w:tr>
      <w:tr w:rsidR="00BD031D" w:rsidRPr="003511AC" w14:paraId="400323BA" w14:textId="77777777" w:rsidTr="000F4C40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14:paraId="3FE0FCFB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555FAEE" w14:textId="77777777" w:rsidR="00BD031D" w:rsidRPr="003511AC" w:rsidRDefault="00BD031D" w:rsidP="00BD031D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777A7" w14:textId="6885F2D6" w:rsidR="00BD031D" w:rsidRPr="003511AC" w:rsidRDefault="007D444A" w:rsidP="00BD031D">
            <w:pPr>
              <w:snapToGrid w:val="0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green"/>
              </w:rPr>
              <w:t>STIGLIANO</w:t>
            </w:r>
          </w:p>
          <w:p w14:paraId="3E885CD2" w14:textId="23E613F2" w:rsidR="00BD031D" w:rsidRPr="00654F90" w:rsidRDefault="00BD031D" w:rsidP="00BD031D">
            <w:pPr>
              <w:rPr>
                <w:b/>
                <w:i/>
                <w:sz w:val="18"/>
                <w:szCs w:val="18"/>
                <w:highlight w:val="green"/>
              </w:rPr>
            </w:pPr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5DAE65" w14:textId="20178ADE" w:rsidR="00BD031D" w:rsidRPr="003511AC" w:rsidRDefault="001A23E3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BD031D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74F824D1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6EA954BE" w14:textId="77777777" w:rsidR="00BD031D" w:rsidRPr="003511AC" w:rsidRDefault="00BD031D" w:rsidP="00BD031D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124EFBC" w14:textId="583F804B" w:rsidR="00BD031D" w:rsidRPr="003511AC" w:rsidRDefault="001A23E3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BD031D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310E0319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01999D0B" w14:textId="77777777" w:rsidR="00BD031D" w:rsidRPr="003511AC" w:rsidRDefault="00BD031D" w:rsidP="00BD031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2A62FE" w14:textId="77777777" w:rsidR="00BD031D" w:rsidRPr="003511AC" w:rsidRDefault="00BD031D" w:rsidP="00BD031D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5E24ACB9" w14:textId="77777777" w:rsidR="00BD031D" w:rsidRPr="003511AC" w:rsidRDefault="00BD031D" w:rsidP="00BD031D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BD031D" w:rsidRPr="003511AC" w14:paraId="7D488BCF" w14:textId="77777777" w:rsidTr="000F4C40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14:paraId="537E6D56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3435631F" w14:textId="77777777" w:rsidR="00BD031D" w:rsidRPr="003511AC" w:rsidRDefault="00BD031D" w:rsidP="00BD031D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97DFF6" w14:textId="28AA011D" w:rsidR="00BD031D" w:rsidRPr="003511AC" w:rsidRDefault="007D444A" w:rsidP="00BD031D">
            <w:pPr>
              <w:snapToGrid w:val="0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green"/>
              </w:rPr>
              <w:t>STIGLIANO</w:t>
            </w:r>
          </w:p>
          <w:p w14:paraId="7F285ECB" w14:textId="7977D148" w:rsidR="00BD031D" w:rsidRPr="00654F90" w:rsidRDefault="00BD031D" w:rsidP="00BD031D">
            <w:pPr>
              <w:rPr>
                <w:b/>
                <w:i/>
                <w:sz w:val="18"/>
                <w:szCs w:val="18"/>
                <w:highlight w:val="green"/>
              </w:rPr>
            </w:pPr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C99D56" w14:textId="349E15BF" w:rsidR="00BD031D" w:rsidRPr="003511AC" w:rsidRDefault="001A23E3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BD031D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33A5D55E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7BF74AEA" w14:textId="77777777" w:rsidR="00BD031D" w:rsidRPr="003511AC" w:rsidRDefault="00BD031D" w:rsidP="00BD031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901F60E" w14:textId="51A4F5C7" w:rsidR="00BD031D" w:rsidRPr="003511AC" w:rsidRDefault="001A23E3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BD031D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3B496B73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0AABF7FE" w14:textId="77777777" w:rsidR="00BD031D" w:rsidRPr="003511AC" w:rsidRDefault="00BD031D" w:rsidP="00BD031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557D41" w14:textId="77777777" w:rsidR="00BD031D" w:rsidRPr="003511AC" w:rsidRDefault="00BD031D" w:rsidP="00BD031D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24B2E003" w14:textId="77777777" w:rsidR="00BD031D" w:rsidRPr="003511AC" w:rsidRDefault="00BD031D" w:rsidP="00BD031D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A80128" w:rsidRPr="003511AC" w14:paraId="6F025904" w14:textId="77777777" w:rsidTr="000F4C40">
        <w:tc>
          <w:tcPr>
            <w:tcW w:w="1536" w:type="dxa"/>
            <w:tcBorders>
              <w:left w:val="single" w:sz="4" w:space="0" w:color="000000"/>
              <w:bottom w:val="single" w:sz="4" w:space="0" w:color="000000"/>
            </w:tcBorders>
          </w:tcPr>
          <w:p w14:paraId="6328884C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14:paraId="2501AE71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34804B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ALIMANDI</w:t>
            </w:r>
          </w:p>
          <w:p w14:paraId="4C8DEEEE" w14:textId="072AA1BB" w:rsidR="00A80128" w:rsidRPr="00654F90" w:rsidRDefault="00A80128" w:rsidP="00A80128">
            <w:pPr>
              <w:snapToGrid w:val="0"/>
              <w:rPr>
                <w:i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C13FE0B" w14:textId="7C9F8D1C" w:rsidR="00A80128" w:rsidRPr="003511AC" w:rsidRDefault="001A23E3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A8012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2605E72E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4B829ADD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Patologia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Clinica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7BF13D" w14:textId="5181BD86" w:rsidR="00A80128" w:rsidRPr="003511AC" w:rsidRDefault="001A23E3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A8012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69E2B302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38FA4BB0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36715B" w14:textId="28C5582D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14:paraId="44A7A8C5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A80128" w:rsidRPr="003511AC" w14:paraId="2397AC85" w14:textId="77777777" w:rsidTr="000F4C40"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481DEB49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17,00-18,00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ED81AAC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3A49279F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ALIMANDI</w:t>
            </w:r>
          </w:p>
          <w:p w14:paraId="03841972" w14:textId="2381DBD3" w:rsidR="00A80128" w:rsidRPr="003511AC" w:rsidRDefault="00A80128" w:rsidP="00A80128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7DD0DF89" w14:textId="23AC3CAC" w:rsidR="00A80128" w:rsidRPr="003511AC" w:rsidRDefault="001A23E3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A8012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511C82A7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4DCD327C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Patologia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 xml:space="preserve">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en-US"/>
              </w:rPr>
              <w:t>Clinica</w:t>
            </w:r>
            <w:proofErr w:type="spellEnd"/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169583" w14:textId="1EE1E66F" w:rsidR="00A80128" w:rsidRPr="003511AC" w:rsidRDefault="001A23E3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A8012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0172B3F6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286E9107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76E9" w14:textId="331A3C3C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14:paraId="09E4A4EC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</w:tbl>
    <w:p w14:paraId="0CC21DAF" w14:textId="77777777" w:rsidR="000A6795" w:rsidRPr="003511AC" w:rsidRDefault="000A6795" w:rsidP="000A6795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Y="796"/>
        <w:tblW w:w="9757" w:type="dxa"/>
        <w:tblLayout w:type="fixed"/>
        <w:tblLook w:val="0000" w:firstRow="0" w:lastRow="0" w:firstColumn="0" w:lastColumn="0" w:noHBand="0" w:noVBand="0"/>
      </w:tblPr>
      <w:tblGrid>
        <w:gridCol w:w="1395"/>
        <w:gridCol w:w="1558"/>
        <w:gridCol w:w="1418"/>
        <w:gridCol w:w="1984"/>
        <w:gridCol w:w="1843"/>
        <w:gridCol w:w="1559"/>
      </w:tblGrid>
      <w:tr w:rsidR="00971C48" w:rsidRPr="003511AC" w14:paraId="469CE8C6" w14:textId="77777777" w:rsidTr="00971C48"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9769E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48316D" w14:textId="23D823D4" w:rsidR="00971C48" w:rsidRPr="003511AC" w:rsidRDefault="00971C48" w:rsidP="00971C4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Lunedì 1</w:t>
            </w:r>
            <w:r w:rsidR="00671ED2">
              <w:rPr>
                <w:b/>
                <w:sz w:val="18"/>
                <w:szCs w:val="18"/>
              </w:rPr>
              <w:t>1</w:t>
            </w:r>
            <w:r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CF044" w14:textId="28C4040D" w:rsidR="00971C48" w:rsidRPr="003511AC" w:rsidRDefault="00971C48" w:rsidP="00971C4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Martedì </w:t>
            </w:r>
            <w:r w:rsidR="00671ED2">
              <w:rPr>
                <w:b/>
                <w:sz w:val="18"/>
                <w:szCs w:val="18"/>
              </w:rPr>
              <w:t>12</w:t>
            </w:r>
            <w:r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BA0B6A" w14:textId="77363F71" w:rsidR="00971C48" w:rsidRPr="003511AC" w:rsidRDefault="00971C48" w:rsidP="00971C4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Mercoledì </w:t>
            </w:r>
            <w:r w:rsidR="00671ED2">
              <w:rPr>
                <w:b/>
                <w:sz w:val="18"/>
                <w:szCs w:val="18"/>
              </w:rPr>
              <w:t>13</w:t>
            </w:r>
            <w:r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4A984" w14:textId="63697BC1" w:rsidR="00971C48" w:rsidRPr="003511AC" w:rsidRDefault="00971C48" w:rsidP="00971C4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Giovedì </w:t>
            </w:r>
            <w:r w:rsidR="00671ED2">
              <w:rPr>
                <w:b/>
                <w:sz w:val="18"/>
                <w:szCs w:val="18"/>
              </w:rPr>
              <w:t>14</w:t>
            </w:r>
            <w:r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F7F5C8" w14:textId="693080CA" w:rsidR="00971C48" w:rsidRPr="003511AC" w:rsidRDefault="00971C48" w:rsidP="00971C4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Venerdì </w:t>
            </w:r>
            <w:r w:rsidR="00671ED2">
              <w:rPr>
                <w:b/>
                <w:sz w:val="18"/>
                <w:szCs w:val="18"/>
              </w:rPr>
              <w:t>15</w:t>
            </w:r>
            <w:r w:rsidRPr="003511AC">
              <w:rPr>
                <w:b/>
                <w:sz w:val="18"/>
                <w:szCs w:val="18"/>
              </w:rPr>
              <w:t>/10</w:t>
            </w:r>
          </w:p>
        </w:tc>
      </w:tr>
      <w:tr w:rsidR="00971C48" w:rsidRPr="003511AC" w14:paraId="53D67782" w14:textId="77777777" w:rsidTr="00971C48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0C9ADC15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14,00-15,00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14:paraId="2BF9D78A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14:paraId="2ACE8EAB" w14:textId="77777777" w:rsidR="00971C48" w:rsidRPr="003511AC" w:rsidRDefault="00971C48" w:rsidP="00971C48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3FF2D" w14:textId="73BED18D" w:rsidR="00971C48" w:rsidRPr="003511AC" w:rsidRDefault="001A23E3" w:rsidP="00971C4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971C4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38A13F02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1CFB0B84" w14:textId="77777777" w:rsidR="00971C48" w:rsidRPr="003511AC" w:rsidRDefault="00971C48" w:rsidP="00971C48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5F58DFC" w14:textId="4BED884A" w:rsidR="00971C48" w:rsidRPr="003511AC" w:rsidRDefault="001A23E3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14:paraId="1854DDE2" w14:textId="77777777" w:rsidR="00971C48" w:rsidRPr="003511AC" w:rsidRDefault="00971C48" w:rsidP="00971C4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D0D8B5" w14:textId="3469214C" w:rsidR="00971C48" w:rsidRPr="003511AC" w:rsidRDefault="001A23E3" w:rsidP="00971C4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971C4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091654AD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38BB17D0" w14:textId="77777777" w:rsidR="00971C48" w:rsidRPr="003511AC" w:rsidRDefault="00971C48" w:rsidP="00971C48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8D4B6B" w14:textId="77777777" w:rsidR="00971C48" w:rsidRPr="003511AC" w:rsidRDefault="00971C48" w:rsidP="00971C48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5393454D" w14:textId="77777777" w:rsidR="00971C48" w:rsidRPr="003511AC" w:rsidRDefault="00971C48" w:rsidP="00971C4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971C48" w:rsidRPr="003511AC" w14:paraId="0DC06D9E" w14:textId="77777777" w:rsidTr="00971C48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65B39C94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15,00-16,00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14:paraId="368AB840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14:paraId="02CB4AF7" w14:textId="77777777" w:rsidR="00971C48" w:rsidRPr="003511AC" w:rsidRDefault="00971C48" w:rsidP="00971C4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C07A5CB" w14:textId="6F15DD1E" w:rsidR="00971C48" w:rsidRPr="003511AC" w:rsidRDefault="001A23E3" w:rsidP="00971C4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971C4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5C704233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59A88D1F" w14:textId="77777777" w:rsidR="00971C48" w:rsidRPr="003511AC" w:rsidRDefault="00971C48" w:rsidP="00971C48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23ABC00" w14:textId="74037BA2" w:rsidR="00971C48" w:rsidRPr="003511AC" w:rsidRDefault="001A23E3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14:paraId="124B0865" w14:textId="77777777" w:rsidR="00971C48" w:rsidRPr="003511AC" w:rsidRDefault="00971C48" w:rsidP="00971C4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DCD9A" w14:textId="48E9DB92" w:rsidR="00971C48" w:rsidRPr="003511AC" w:rsidRDefault="001A23E3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971C48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52156EA7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1B42D11D" w14:textId="77777777" w:rsidR="00971C48" w:rsidRPr="003511AC" w:rsidRDefault="00971C48" w:rsidP="00971C48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Clin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5D1435" w14:textId="77777777" w:rsidR="00971C48" w:rsidRPr="003511AC" w:rsidRDefault="00971C48" w:rsidP="00971C48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26DD2AD1" w14:textId="77777777" w:rsidR="00971C48" w:rsidRPr="003511AC" w:rsidRDefault="00971C48" w:rsidP="00971C48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A80128" w:rsidRPr="003511AC" w14:paraId="7D59BE92" w14:textId="77777777" w:rsidTr="00971C48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2A3A0A23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16,00-17,00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14:paraId="12A3E007" w14:textId="04A4AD19" w:rsidR="00A80128" w:rsidRPr="003511AC" w:rsidRDefault="00A80128" w:rsidP="00A80128">
            <w:pPr>
              <w:snapToGrid w:val="0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D618FA" w14:textId="6AA2A3AC" w:rsidR="00A80128" w:rsidRPr="003511AC" w:rsidRDefault="001A23E3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A8012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3788FDA5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1D778014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4755771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ALIMANDI</w:t>
            </w:r>
          </w:p>
          <w:p w14:paraId="0C7950A4" w14:textId="14A84C11" w:rsidR="00A80128" w:rsidRPr="00BE359A" w:rsidRDefault="00A80128" w:rsidP="00A80128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176119" w14:textId="231475D4" w:rsidR="00A80128" w:rsidRPr="003511AC" w:rsidRDefault="001A23E3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A8012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0CF4B46E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22BAAA38" w14:textId="77777777" w:rsidR="00A80128" w:rsidRPr="003511AC" w:rsidRDefault="00A80128" w:rsidP="00A80128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20DA0B" w14:textId="77777777" w:rsidR="00A80128" w:rsidRPr="003511AC" w:rsidRDefault="00A80128" w:rsidP="00A80128">
            <w:pPr>
              <w:snapToGrid w:val="0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</w:tr>
      <w:tr w:rsidR="00A80128" w:rsidRPr="003511AC" w14:paraId="0AACD7EE" w14:textId="77777777" w:rsidTr="00971C48">
        <w:tc>
          <w:tcPr>
            <w:tcW w:w="1395" w:type="dxa"/>
            <w:tcBorders>
              <w:left w:val="single" w:sz="4" w:space="0" w:color="000000"/>
              <w:bottom w:val="single" w:sz="4" w:space="0" w:color="000000"/>
            </w:tcBorders>
          </w:tcPr>
          <w:p w14:paraId="76F0DA80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000000"/>
            </w:tcBorders>
          </w:tcPr>
          <w:p w14:paraId="16357117" w14:textId="3C9147F6" w:rsidR="00A80128" w:rsidRPr="003511AC" w:rsidRDefault="00A80128" w:rsidP="00A80128">
            <w:pPr>
              <w:snapToGrid w:val="0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022A73D9" w14:textId="049F276A" w:rsidR="00A80128" w:rsidRPr="003511AC" w:rsidRDefault="001A23E3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A8012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31AAFDBD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1B40371B" w14:textId="07D4F99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5F6EC5A8" w14:textId="77777777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ALIMANDI</w:t>
            </w:r>
          </w:p>
          <w:p w14:paraId="098EBFAF" w14:textId="37A1AE93" w:rsidR="00A80128" w:rsidRPr="003511AC" w:rsidRDefault="00A80128" w:rsidP="00A8012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4AE1" w14:textId="6D310CAE" w:rsidR="00A80128" w:rsidRPr="003511AC" w:rsidRDefault="001A23E3" w:rsidP="00A8012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A80128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23B17D52" w14:textId="77777777" w:rsidR="00A80128" w:rsidRPr="003511AC" w:rsidRDefault="00A80128" w:rsidP="00A8012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6B21759F" w14:textId="77777777" w:rsidR="00A80128" w:rsidRPr="003511AC" w:rsidRDefault="00A80128" w:rsidP="00A80128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Clin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AA55DC" w14:textId="77777777" w:rsidR="00A80128" w:rsidRPr="003511AC" w:rsidRDefault="00A80128" w:rsidP="00A80128">
            <w:pPr>
              <w:snapToGrid w:val="0"/>
              <w:rPr>
                <w:color w:val="000000" w:themeColor="text1"/>
                <w:sz w:val="18"/>
                <w:szCs w:val="18"/>
                <w:highlight w:val="green"/>
              </w:rPr>
            </w:pPr>
          </w:p>
        </w:tc>
      </w:tr>
    </w:tbl>
    <w:p w14:paraId="23E47471" w14:textId="77777777" w:rsidR="00DA00FC" w:rsidRPr="003511AC" w:rsidRDefault="00DA00FC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p w14:paraId="0E53E89F" w14:textId="77777777" w:rsidR="000A6795" w:rsidRPr="003511AC" w:rsidRDefault="000A6795" w:rsidP="000A6795">
      <w:pPr>
        <w:rPr>
          <w:sz w:val="18"/>
          <w:szCs w:val="18"/>
          <w:lang w:val="pt-BR"/>
        </w:rPr>
      </w:pPr>
    </w:p>
    <w:tbl>
      <w:tblPr>
        <w:tblpPr w:leftFromText="141" w:rightFromText="141" w:vertAnchor="text" w:horzAnchor="margin" w:tblpY="4172"/>
        <w:tblW w:w="9899" w:type="dxa"/>
        <w:tblLayout w:type="fixed"/>
        <w:tblLook w:val="0000" w:firstRow="0" w:lastRow="0" w:firstColumn="0" w:lastColumn="0" w:noHBand="0" w:noVBand="0"/>
      </w:tblPr>
      <w:tblGrid>
        <w:gridCol w:w="1351"/>
        <w:gridCol w:w="1602"/>
        <w:gridCol w:w="1418"/>
        <w:gridCol w:w="1984"/>
        <w:gridCol w:w="1843"/>
        <w:gridCol w:w="1701"/>
      </w:tblGrid>
      <w:tr w:rsidR="00971C48" w:rsidRPr="003511AC" w14:paraId="2C6F777E" w14:textId="77777777" w:rsidTr="00971C48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0FDFDF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0C4C1F" w14:textId="3769557D" w:rsidR="00971C48" w:rsidRPr="003511AC" w:rsidRDefault="00971C48" w:rsidP="00971C4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Lunedì </w:t>
            </w:r>
            <w:r w:rsidR="00671ED2">
              <w:rPr>
                <w:b/>
                <w:sz w:val="18"/>
                <w:szCs w:val="18"/>
              </w:rPr>
              <w:t>18</w:t>
            </w:r>
            <w:r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1207E" w14:textId="12395705" w:rsidR="00971C48" w:rsidRPr="003511AC" w:rsidRDefault="00971C48" w:rsidP="00971C4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Martedì </w:t>
            </w:r>
            <w:r w:rsidR="00671ED2">
              <w:rPr>
                <w:b/>
                <w:sz w:val="18"/>
                <w:szCs w:val="18"/>
              </w:rPr>
              <w:t>19</w:t>
            </w:r>
            <w:r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D87CCF" w14:textId="7C051CA3" w:rsidR="00971C48" w:rsidRPr="003511AC" w:rsidRDefault="00971C48" w:rsidP="00971C4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Mercoledì 2</w:t>
            </w:r>
            <w:r w:rsidR="00671ED2">
              <w:rPr>
                <w:b/>
                <w:sz w:val="18"/>
                <w:szCs w:val="18"/>
              </w:rPr>
              <w:t>0</w:t>
            </w:r>
            <w:r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38CE6B" w14:textId="1039281F" w:rsidR="00971C48" w:rsidRPr="003511AC" w:rsidRDefault="00971C48" w:rsidP="00971C48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Giovedì 2</w:t>
            </w:r>
            <w:r w:rsidR="00671ED2">
              <w:rPr>
                <w:b/>
                <w:sz w:val="18"/>
                <w:szCs w:val="18"/>
              </w:rPr>
              <w:t>1</w:t>
            </w:r>
            <w:r w:rsidRPr="003511AC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53A1B6" w14:textId="456EE135" w:rsidR="00971C48" w:rsidRPr="003511AC" w:rsidRDefault="00971C48" w:rsidP="00971C4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Venerdì </w:t>
            </w:r>
            <w:r w:rsidR="00671ED2">
              <w:rPr>
                <w:b/>
                <w:sz w:val="18"/>
                <w:szCs w:val="18"/>
              </w:rPr>
              <w:t>22</w:t>
            </w:r>
            <w:r w:rsidRPr="003511AC">
              <w:rPr>
                <w:b/>
                <w:sz w:val="18"/>
                <w:szCs w:val="18"/>
              </w:rPr>
              <w:t>/10</w:t>
            </w:r>
          </w:p>
        </w:tc>
      </w:tr>
      <w:tr w:rsidR="00971C48" w:rsidRPr="003511AC" w14:paraId="4ADEDCF8" w14:textId="77777777" w:rsidTr="00971C48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4B47F557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229BD8E8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14:paraId="4FDD0F00" w14:textId="77777777" w:rsidR="00971C48" w:rsidRPr="003511AC" w:rsidRDefault="00971C48" w:rsidP="00971C48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E956138" w14:textId="29E98DFB" w:rsidR="00971C48" w:rsidRPr="003511AC" w:rsidRDefault="001A23E3" w:rsidP="00971C48">
            <w:pPr>
              <w:snapToGrid w:val="0"/>
              <w:jc w:val="center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971C4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73BF8299" w14:textId="77777777" w:rsidR="00971C48" w:rsidRPr="003511AC" w:rsidRDefault="00971C48" w:rsidP="00971C48">
            <w:pPr>
              <w:snapToGrid w:val="0"/>
              <w:jc w:val="center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15021F18" w14:textId="77777777" w:rsidR="00971C48" w:rsidRPr="003511AC" w:rsidRDefault="00971C48" w:rsidP="00971C48">
            <w:pPr>
              <w:jc w:val="center"/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6FAAC6" w14:textId="77777777" w:rsidR="00971C48" w:rsidRPr="003511AC" w:rsidRDefault="00971C48" w:rsidP="00971C48">
            <w:pPr>
              <w:pStyle w:val="Titolo5"/>
              <w:numPr>
                <w:ilvl w:val="4"/>
                <w:numId w:val="1"/>
              </w:num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0FF7133F" w14:textId="77777777" w:rsidR="00971C48" w:rsidRPr="003511AC" w:rsidRDefault="00971C48" w:rsidP="00971C48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AA1CE6" w14:textId="77777777" w:rsidR="00971C48" w:rsidRPr="003511AC" w:rsidRDefault="00971C48" w:rsidP="00971C48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14:paraId="5D236231" w14:textId="77777777" w:rsidR="00971C48" w:rsidRPr="003511AC" w:rsidRDefault="00971C48" w:rsidP="00971C48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7AEC4F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14:paraId="53C86BDD" w14:textId="77777777" w:rsidR="00971C48" w:rsidRPr="003511AC" w:rsidRDefault="00971C48" w:rsidP="00971C48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  <w:tr w:rsidR="00971C48" w:rsidRPr="003511AC" w14:paraId="6AFA9ECE" w14:textId="77777777" w:rsidTr="00971C48">
        <w:trPr>
          <w:trHeight w:val="767"/>
        </w:trPr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62CFEE35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5DF25878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14:paraId="3538DF0B" w14:textId="77777777" w:rsidR="00971C48" w:rsidRPr="003511AC" w:rsidRDefault="00971C48" w:rsidP="00971C4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61D16E9A" w14:textId="011E5805" w:rsidR="00971C48" w:rsidRPr="003511AC" w:rsidRDefault="001A23E3" w:rsidP="00971C48">
            <w:pPr>
              <w:snapToGrid w:val="0"/>
              <w:jc w:val="center"/>
              <w:rPr>
                <w:b/>
                <w:sz w:val="18"/>
                <w:szCs w:val="18"/>
                <w:highlight w:val="green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  <w:lang w:val="en-US"/>
              </w:rPr>
              <w:t>Cardelli</w:t>
            </w:r>
            <w:proofErr w:type="spellEnd"/>
            <w:r w:rsidR="00971C48" w:rsidRPr="003511AC">
              <w:rPr>
                <w:b/>
                <w:sz w:val="18"/>
                <w:szCs w:val="18"/>
                <w:highlight w:val="green"/>
                <w:lang w:val="en-US"/>
              </w:rPr>
              <w:t>/</w:t>
            </w:r>
          </w:p>
          <w:p w14:paraId="3A8D0055" w14:textId="77777777" w:rsidR="00971C48" w:rsidRPr="003511AC" w:rsidRDefault="00971C48" w:rsidP="00971C48">
            <w:pPr>
              <w:snapToGrid w:val="0"/>
              <w:jc w:val="center"/>
              <w:rPr>
                <w:b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  <w:lang w:val="en-US"/>
              </w:rPr>
              <w:t>French</w:t>
            </w:r>
          </w:p>
          <w:p w14:paraId="4E52966B" w14:textId="77777777" w:rsidR="00971C48" w:rsidRPr="003511AC" w:rsidRDefault="00971C48" w:rsidP="00971C48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  <w:lang w:val="en-US"/>
              </w:rPr>
              <w:t>(pat. Clin)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616308" w14:textId="77777777" w:rsidR="00971C48" w:rsidRPr="003511AC" w:rsidRDefault="00971C48" w:rsidP="00971C48">
            <w:pPr>
              <w:pStyle w:val="Titolo5"/>
              <w:numPr>
                <w:ilvl w:val="4"/>
                <w:numId w:val="1"/>
              </w:num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202113C8" w14:textId="77777777" w:rsidR="00971C48" w:rsidRPr="003511AC" w:rsidRDefault="00971C48" w:rsidP="00971C48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00AC62" w14:textId="77777777" w:rsidR="00971C48" w:rsidRPr="003511AC" w:rsidRDefault="00971C48" w:rsidP="00971C48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14:paraId="24E20571" w14:textId="77777777" w:rsidR="00971C48" w:rsidRPr="003511AC" w:rsidRDefault="00971C48" w:rsidP="00971C48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791BA" w14:textId="77777777" w:rsidR="00971C48" w:rsidRPr="003511AC" w:rsidRDefault="00971C48" w:rsidP="00971C48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14:paraId="6D9E3F98" w14:textId="77777777" w:rsidR="00971C48" w:rsidRPr="003511AC" w:rsidRDefault="00971C48" w:rsidP="00971C48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  <w:tr w:rsidR="00BD031D" w:rsidRPr="003511AC" w14:paraId="5D2260A0" w14:textId="77777777" w:rsidTr="00971C48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2BAB36F4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6267FAB1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14:paraId="4A094027" w14:textId="77777777" w:rsidR="00BD031D" w:rsidRPr="003511AC" w:rsidRDefault="00BD031D" w:rsidP="00BD031D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5FEEE890" w14:textId="6D8BCA62" w:rsidR="00BD031D" w:rsidRPr="003511AC" w:rsidRDefault="001A23E3" w:rsidP="00BD031D">
            <w:pPr>
              <w:snapToGrid w:val="0"/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14:paraId="6B5CD8B1" w14:textId="77777777" w:rsidR="00BD031D" w:rsidRPr="003511AC" w:rsidRDefault="00BD031D" w:rsidP="00BD031D">
            <w:pPr>
              <w:jc w:val="center"/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5FF953" w14:textId="72BDEC0E" w:rsidR="00BD031D" w:rsidRPr="003511AC" w:rsidRDefault="007D444A" w:rsidP="00BD031D">
            <w:pPr>
              <w:snapToGrid w:val="0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green"/>
              </w:rPr>
              <w:t>STIGLIANO</w:t>
            </w:r>
          </w:p>
          <w:p w14:paraId="63F1EC38" w14:textId="68ECDB2A" w:rsidR="00BD031D" w:rsidRPr="003511AC" w:rsidRDefault="00BD031D" w:rsidP="00BD031D">
            <w:pPr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000C2A" w14:textId="77777777" w:rsidR="00BD031D" w:rsidRPr="003511AC" w:rsidRDefault="00BD031D" w:rsidP="00BD031D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14:paraId="43DF8FB5" w14:textId="77777777" w:rsidR="00BD031D" w:rsidRPr="003511AC" w:rsidRDefault="00BD031D" w:rsidP="00BD031D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8F488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14:paraId="70EA072E" w14:textId="77777777" w:rsidR="00BD031D" w:rsidRPr="003511AC" w:rsidRDefault="00BD031D" w:rsidP="00BD031D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  <w:tr w:rsidR="00BD031D" w:rsidRPr="003511AC" w14:paraId="101C4A9C" w14:textId="77777777" w:rsidTr="00971C48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0AE1D024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13FAABC7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14:paraId="129CBBB3" w14:textId="77777777" w:rsidR="00BD031D" w:rsidRPr="003511AC" w:rsidRDefault="00BD031D" w:rsidP="00BD031D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21D983AB" w14:textId="79FBA17A" w:rsidR="00BD031D" w:rsidRPr="003511AC" w:rsidRDefault="001A23E3" w:rsidP="00BD031D">
            <w:pPr>
              <w:snapToGrid w:val="0"/>
              <w:jc w:val="center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14:paraId="309CEF18" w14:textId="77777777" w:rsidR="00BD031D" w:rsidRPr="003511AC" w:rsidRDefault="00BD031D" w:rsidP="00BD031D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0B751" w14:textId="0EA19546" w:rsidR="00BD031D" w:rsidRPr="003511AC" w:rsidRDefault="007D444A" w:rsidP="00BD031D">
            <w:pPr>
              <w:snapToGrid w:val="0"/>
              <w:rPr>
                <w:b/>
                <w:color w:val="000000" w:themeColor="text1"/>
                <w:sz w:val="18"/>
                <w:szCs w:val="18"/>
                <w:highlight w:val="green"/>
              </w:rPr>
            </w:pPr>
            <w:r>
              <w:rPr>
                <w:b/>
                <w:color w:val="000000" w:themeColor="text1"/>
                <w:sz w:val="18"/>
                <w:szCs w:val="18"/>
                <w:highlight w:val="green"/>
              </w:rPr>
              <w:t>STIGLIANO</w:t>
            </w:r>
          </w:p>
          <w:p w14:paraId="0F8D397F" w14:textId="6DA58F31" w:rsidR="00BD031D" w:rsidRPr="003511AC" w:rsidRDefault="00BD031D" w:rsidP="00BD031D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color w:val="000000" w:themeColor="text1"/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E38571" w14:textId="77777777" w:rsidR="00BD031D" w:rsidRPr="003511AC" w:rsidRDefault="00BD031D" w:rsidP="00BD031D">
            <w:pPr>
              <w:jc w:val="center"/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14:paraId="2E8324C1" w14:textId="77777777" w:rsidR="00BD031D" w:rsidRPr="003511AC" w:rsidRDefault="00BD031D" w:rsidP="00BD031D">
            <w:pPr>
              <w:jc w:val="center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25DEBF" w14:textId="77777777" w:rsidR="00BD031D" w:rsidRPr="003511AC" w:rsidRDefault="00BD031D" w:rsidP="00BD031D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14:paraId="5FDF2F09" w14:textId="77777777" w:rsidR="00BD031D" w:rsidRPr="003511AC" w:rsidRDefault="00BD031D" w:rsidP="00BD031D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</w:tbl>
    <w:p w14:paraId="2866EA16" w14:textId="77777777" w:rsidR="00AA3C20" w:rsidRPr="00971C48" w:rsidRDefault="0064109E" w:rsidP="00971C48">
      <w:pPr>
        <w:suppressAutoHyphens w:val="0"/>
        <w:spacing w:after="200" w:line="276" w:lineRule="auto"/>
        <w:rPr>
          <w:sz w:val="18"/>
          <w:szCs w:val="18"/>
          <w:lang w:val="pt-BR"/>
        </w:rPr>
      </w:pPr>
      <w:r w:rsidRPr="003511AC">
        <w:rPr>
          <w:b/>
          <w:sz w:val="18"/>
          <w:szCs w:val="18"/>
        </w:rPr>
        <w:br w:type="page"/>
      </w:r>
    </w:p>
    <w:p w14:paraId="0F2F164D" w14:textId="77777777" w:rsidR="0064109E" w:rsidRPr="003511AC" w:rsidRDefault="0064109E" w:rsidP="000A6795">
      <w:pPr>
        <w:rPr>
          <w:b/>
          <w:sz w:val="18"/>
          <w:szCs w:val="18"/>
        </w:rPr>
      </w:pP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49"/>
        <w:gridCol w:w="1604"/>
        <w:gridCol w:w="1985"/>
        <w:gridCol w:w="1559"/>
        <w:gridCol w:w="1701"/>
        <w:gridCol w:w="1559"/>
      </w:tblGrid>
      <w:tr w:rsidR="000A6795" w:rsidRPr="003511AC" w14:paraId="11451CE0" w14:textId="77777777" w:rsidTr="00554BAE">
        <w:trPr>
          <w:trHeight w:val="195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774651" w14:textId="77777777" w:rsidR="000A6795" w:rsidRPr="003511AC" w:rsidRDefault="00AA3C20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br w:type="page"/>
            </w:r>
            <w:r w:rsidR="000A6795"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149B3" w14:textId="10FF9F5A" w:rsidR="000A6795" w:rsidRPr="003511AC" w:rsidRDefault="000A6795" w:rsidP="00F06788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3511AC">
              <w:rPr>
                <w:b/>
                <w:sz w:val="18"/>
                <w:szCs w:val="18"/>
              </w:rPr>
              <w:t xml:space="preserve">Lunedì </w:t>
            </w:r>
            <w:r w:rsidR="00681A1A">
              <w:rPr>
                <w:b/>
                <w:sz w:val="18"/>
                <w:szCs w:val="18"/>
              </w:rPr>
              <w:t xml:space="preserve"> 25</w:t>
            </w:r>
            <w:proofErr w:type="gramEnd"/>
            <w:r w:rsidR="00681A1A">
              <w:rPr>
                <w:b/>
                <w:sz w:val="18"/>
                <w:szCs w:val="18"/>
              </w:rPr>
              <w:t>/10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51B50" w14:textId="5E8FB8E2" w:rsidR="000A6795" w:rsidRPr="003511AC" w:rsidRDefault="000A6795" w:rsidP="00B35165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Martedì </w:t>
            </w:r>
            <w:r w:rsidR="00681A1A">
              <w:rPr>
                <w:b/>
                <w:sz w:val="18"/>
                <w:szCs w:val="18"/>
              </w:rPr>
              <w:t>26</w:t>
            </w:r>
            <w:r w:rsidR="00710D1C" w:rsidRPr="003511AC">
              <w:rPr>
                <w:b/>
                <w:sz w:val="18"/>
                <w:szCs w:val="18"/>
              </w:rPr>
              <w:t>/1</w:t>
            </w:r>
            <w:r w:rsidR="00681A1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5AA3F" w14:textId="0356E446" w:rsidR="000A6795" w:rsidRPr="003511AC" w:rsidRDefault="00F06788" w:rsidP="0020384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681A1A">
              <w:rPr>
                <w:b/>
                <w:sz w:val="18"/>
                <w:szCs w:val="18"/>
              </w:rPr>
              <w:t>27</w:t>
            </w:r>
            <w:r w:rsidR="0027727A" w:rsidRPr="003511AC">
              <w:rPr>
                <w:b/>
                <w:sz w:val="18"/>
                <w:szCs w:val="18"/>
              </w:rPr>
              <w:t>/1</w:t>
            </w:r>
            <w:r w:rsidR="00681A1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911918" w14:textId="02FF05C0" w:rsidR="000A6795" w:rsidRPr="003511AC" w:rsidRDefault="00F94C5A" w:rsidP="00F94C5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="0027727A" w:rsidRPr="003511AC">
              <w:rPr>
                <w:b/>
                <w:sz w:val="18"/>
                <w:szCs w:val="18"/>
              </w:rPr>
              <w:t xml:space="preserve"> </w:t>
            </w:r>
            <w:r w:rsidR="00681A1A">
              <w:rPr>
                <w:b/>
                <w:sz w:val="18"/>
                <w:szCs w:val="18"/>
              </w:rPr>
              <w:t>28</w:t>
            </w:r>
            <w:r w:rsidRPr="003511AC">
              <w:rPr>
                <w:b/>
                <w:sz w:val="18"/>
                <w:szCs w:val="18"/>
              </w:rPr>
              <w:t>/1</w:t>
            </w:r>
            <w:r w:rsidR="00681A1A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7C57E7" w14:textId="0D81D17A" w:rsidR="000A6795" w:rsidRPr="00D66BBD" w:rsidRDefault="00F94C5A" w:rsidP="00D7015D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D66BBD">
              <w:rPr>
                <w:b/>
                <w:sz w:val="18"/>
                <w:szCs w:val="18"/>
              </w:rPr>
              <w:t>Venerdi</w:t>
            </w:r>
            <w:proofErr w:type="spellEnd"/>
            <w:r w:rsidRPr="00D66BBD">
              <w:rPr>
                <w:b/>
                <w:sz w:val="18"/>
                <w:szCs w:val="18"/>
              </w:rPr>
              <w:t xml:space="preserve"> </w:t>
            </w:r>
            <w:r w:rsidR="00681A1A">
              <w:rPr>
                <w:b/>
                <w:sz w:val="18"/>
                <w:szCs w:val="18"/>
              </w:rPr>
              <w:t>29</w:t>
            </w:r>
            <w:r w:rsidR="00D7015D" w:rsidRPr="00D66BBD">
              <w:rPr>
                <w:b/>
                <w:sz w:val="18"/>
                <w:szCs w:val="18"/>
              </w:rPr>
              <w:t>/1</w:t>
            </w:r>
            <w:r w:rsidR="00681A1A">
              <w:rPr>
                <w:b/>
                <w:sz w:val="18"/>
                <w:szCs w:val="18"/>
              </w:rPr>
              <w:t>0</w:t>
            </w:r>
          </w:p>
        </w:tc>
      </w:tr>
      <w:tr w:rsidR="007D444A" w:rsidRPr="003511AC" w14:paraId="2C06CB31" w14:textId="77777777" w:rsidTr="00554BAE">
        <w:trPr>
          <w:trHeight w:val="614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23717CB1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53C9586F" w14:textId="603F123E" w:rsidR="007D444A" w:rsidRPr="003511AC" w:rsidRDefault="001A23E3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7D444A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6E5274C3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6C563FE5" w14:textId="77777777" w:rsidR="007D444A" w:rsidRPr="003511AC" w:rsidRDefault="007D444A" w:rsidP="007D444A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3DE1320" w14:textId="4D0605A3" w:rsidR="007D444A" w:rsidRPr="003511AC" w:rsidRDefault="001A23E3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7D444A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399091DC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7A387996" w14:textId="77777777" w:rsidR="007D444A" w:rsidRPr="003511AC" w:rsidRDefault="007D444A" w:rsidP="007D444A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C544B4A" w14:textId="561F1886" w:rsidR="007D444A" w:rsidRPr="003511AC" w:rsidRDefault="00ED2D3B" w:rsidP="007D444A">
            <w:p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ALIMANDI</w:t>
            </w:r>
          </w:p>
          <w:p w14:paraId="639D796F" w14:textId="58D945F9" w:rsidR="007D444A" w:rsidRPr="00BA20DE" w:rsidRDefault="007D444A" w:rsidP="007D444A">
            <w:pPr>
              <w:rPr>
                <w:i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48809A" w14:textId="77777777" w:rsidR="007D444A" w:rsidRPr="003511AC" w:rsidRDefault="007D444A" w:rsidP="007D444A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14:paraId="177A4F4B" w14:textId="77777777" w:rsidR="007D444A" w:rsidRPr="003511AC" w:rsidRDefault="007D444A" w:rsidP="007D444A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(informatica)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A5D4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4A409E54" w14:textId="38E07854" w:rsidR="007D444A" w:rsidRPr="00BA20DE" w:rsidRDefault="007D444A" w:rsidP="007D444A">
            <w:pPr>
              <w:rPr>
                <w:i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7D444A" w:rsidRPr="003511AC" w14:paraId="3F185242" w14:textId="77777777" w:rsidTr="00554BAE">
        <w:trPr>
          <w:trHeight w:val="614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1BADE601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795D679C" w14:textId="26EA9E9F" w:rsidR="007D444A" w:rsidRPr="003511AC" w:rsidRDefault="001A23E3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7D444A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0F5CD52B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776A9215" w14:textId="77777777" w:rsidR="007D444A" w:rsidRPr="003511AC" w:rsidRDefault="007D444A" w:rsidP="007D444A">
            <w:pPr>
              <w:snapToGrid w:val="0"/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E732A10" w14:textId="0D716A1B" w:rsidR="007D444A" w:rsidRPr="003511AC" w:rsidRDefault="001A23E3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7D444A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33217A29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26584246" w14:textId="77777777" w:rsidR="007D444A" w:rsidRPr="003511AC" w:rsidRDefault="007D444A" w:rsidP="007D444A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225E5779" w14:textId="573EEEF3" w:rsidR="007D444A" w:rsidRPr="003511AC" w:rsidRDefault="00ED2D3B" w:rsidP="007D444A">
            <w:p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ALIMANDI</w:t>
            </w:r>
          </w:p>
          <w:p w14:paraId="22F346EE" w14:textId="184E73A8" w:rsidR="007D444A" w:rsidRPr="00BA20DE" w:rsidRDefault="007D444A" w:rsidP="007D444A">
            <w:pPr>
              <w:snapToGrid w:val="0"/>
              <w:rPr>
                <w:i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F4E795" w14:textId="77777777" w:rsidR="007D444A" w:rsidRPr="003511AC" w:rsidRDefault="007D444A" w:rsidP="007D444A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14:paraId="73653823" w14:textId="77777777" w:rsidR="007D444A" w:rsidRPr="003511AC" w:rsidRDefault="007D444A" w:rsidP="007D444A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FED7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0D277DF8" w14:textId="21614D28" w:rsidR="007D444A" w:rsidRPr="00BA20DE" w:rsidRDefault="007D444A" w:rsidP="007D444A">
            <w:pPr>
              <w:snapToGrid w:val="0"/>
              <w:rPr>
                <w:i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7D444A" w:rsidRPr="003511AC" w14:paraId="299FB3D7" w14:textId="77777777" w:rsidTr="00554BAE">
        <w:trPr>
          <w:trHeight w:val="404"/>
        </w:trPr>
        <w:tc>
          <w:tcPr>
            <w:tcW w:w="1349" w:type="dxa"/>
            <w:tcBorders>
              <w:left w:val="single" w:sz="4" w:space="0" w:color="000000"/>
              <w:bottom w:val="single" w:sz="4" w:space="0" w:color="000000"/>
            </w:tcBorders>
          </w:tcPr>
          <w:p w14:paraId="23188C8A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000000"/>
            </w:tcBorders>
          </w:tcPr>
          <w:p w14:paraId="0D9F8C16" w14:textId="15860389" w:rsidR="007D444A" w:rsidRPr="002B6015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CCDE775" w14:textId="4E987F60" w:rsidR="007D444A" w:rsidRPr="003511AC" w:rsidRDefault="001A23E3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7D444A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42354793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1107A49A" w14:textId="77777777" w:rsidR="007D444A" w:rsidRPr="003511AC" w:rsidRDefault="007D444A" w:rsidP="007D444A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  <w:r w:rsidRPr="003511AC">
              <w:rPr>
                <w:sz w:val="18"/>
                <w:szCs w:val="18"/>
                <w:highlight w:val="green"/>
                <w:lang w:val="en-US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4B7BE70" w14:textId="555EABDD" w:rsidR="007D444A" w:rsidRPr="003511AC" w:rsidRDefault="00ED2D3B" w:rsidP="007D444A">
            <w:p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ALIMANDI</w:t>
            </w:r>
          </w:p>
          <w:p w14:paraId="6D426562" w14:textId="68119053" w:rsidR="007D444A" w:rsidRPr="00BA20DE" w:rsidRDefault="007D444A" w:rsidP="007D444A">
            <w:pPr>
              <w:rPr>
                <w:i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385EB5" w14:textId="77777777" w:rsidR="007D444A" w:rsidRPr="003511AC" w:rsidRDefault="007D444A" w:rsidP="007D444A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14:paraId="38961434" w14:textId="77777777" w:rsidR="007D444A" w:rsidRPr="003511AC" w:rsidRDefault="007D444A" w:rsidP="007D444A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C336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7091EF8C" w14:textId="3922B3A0" w:rsidR="007D444A" w:rsidRPr="00BA20DE" w:rsidRDefault="007D444A" w:rsidP="007D444A">
            <w:pPr>
              <w:rPr>
                <w:i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7D444A" w:rsidRPr="003511AC" w14:paraId="4ED56208" w14:textId="77777777" w:rsidTr="00554BAE">
        <w:trPr>
          <w:trHeight w:val="404"/>
        </w:trPr>
        <w:tc>
          <w:tcPr>
            <w:tcW w:w="1349" w:type="dxa"/>
            <w:tcBorders>
              <w:left w:val="single" w:sz="4" w:space="0" w:color="000000"/>
              <w:bottom w:val="single" w:sz="4" w:space="0" w:color="auto"/>
            </w:tcBorders>
          </w:tcPr>
          <w:p w14:paraId="6EC2FAD2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604" w:type="dxa"/>
            <w:tcBorders>
              <w:left w:val="single" w:sz="4" w:space="0" w:color="000000"/>
              <w:bottom w:val="single" w:sz="4" w:space="0" w:color="auto"/>
            </w:tcBorders>
          </w:tcPr>
          <w:p w14:paraId="026984D7" w14:textId="02C07648" w:rsidR="007D444A" w:rsidRPr="002B6015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14:paraId="2519D6D1" w14:textId="77777777" w:rsidR="007D444A" w:rsidRPr="003511AC" w:rsidRDefault="007D444A" w:rsidP="007D444A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6B52D7EF" w14:textId="77777777" w:rsidR="007D444A" w:rsidRPr="00BA20DE" w:rsidRDefault="007D444A" w:rsidP="007D444A">
            <w:pPr>
              <w:rPr>
                <w:i/>
                <w:sz w:val="18"/>
                <w:szCs w:val="18"/>
                <w:highlight w:val="green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432CBA8" w14:textId="77777777" w:rsidR="007D444A" w:rsidRPr="003511AC" w:rsidRDefault="007D444A" w:rsidP="007D444A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14:paraId="0BBBD229" w14:textId="77777777" w:rsidR="007D444A" w:rsidRPr="003511AC" w:rsidRDefault="007D444A" w:rsidP="007D444A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E622" w14:textId="77777777" w:rsidR="007D444A" w:rsidRPr="003511AC" w:rsidRDefault="007D444A" w:rsidP="007D444A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3F7A3879" w14:textId="77F65421" w:rsidR="007D444A" w:rsidRPr="00BA20DE" w:rsidRDefault="007D444A" w:rsidP="007D444A">
            <w:pPr>
              <w:rPr>
                <w:i/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</w:tbl>
    <w:p w14:paraId="6B1EB235" w14:textId="77777777" w:rsidR="008C383B" w:rsidRPr="003511AC" w:rsidRDefault="008C383B" w:rsidP="008C383B">
      <w:pPr>
        <w:jc w:val="center"/>
        <w:rPr>
          <w:b/>
          <w:sz w:val="18"/>
          <w:szCs w:val="18"/>
        </w:rPr>
      </w:pPr>
    </w:p>
    <w:p w14:paraId="13A78B46" w14:textId="77777777" w:rsidR="00F752A1" w:rsidRPr="003511AC" w:rsidRDefault="00F752A1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tbl>
      <w:tblPr>
        <w:tblW w:w="975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51"/>
        <w:gridCol w:w="1602"/>
        <w:gridCol w:w="1985"/>
        <w:gridCol w:w="1559"/>
        <w:gridCol w:w="1701"/>
        <w:gridCol w:w="1559"/>
      </w:tblGrid>
      <w:tr w:rsidR="008206D7" w:rsidRPr="003511AC" w14:paraId="4D03E1EB" w14:textId="77777777" w:rsidTr="00554BAE"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96C530" w14:textId="77777777" w:rsidR="008206D7" w:rsidRPr="003511AC" w:rsidRDefault="008206D7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lastRenderedPageBreak/>
              <w:t>Orario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17843A" w14:textId="07CD33E0" w:rsidR="008206D7" w:rsidRPr="003511AC" w:rsidRDefault="008206D7" w:rsidP="00FF2EDC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Lunedi </w:t>
            </w:r>
            <w:r w:rsidR="00681A1A">
              <w:rPr>
                <w:b/>
                <w:sz w:val="18"/>
                <w:szCs w:val="18"/>
              </w:rPr>
              <w:t>01</w:t>
            </w:r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386AFA" w14:textId="29040E40" w:rsidR="008206D7" w:rsidRPr="003511AC" w:rsidRDefault="008206D7" w:rsidP="0027727A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C5043F">
              <w:rPr>
                <w:b/>
                <w:sz w:val="18"/>
                <w:szCs w:val="18"/>
              </w:rPr>
              <w:t>02</w:t>
            </w:r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6CE4B8" w14:textId="6E799629" w:rsidR="008206D7" w:rsidRPr="003511AC" w:rsidRDefault="008206D7" w:rsidP="002C276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C5043F">
              <w:rPr>
                <w:b/>
                <w:sz w:val="18"/>
                <w:szCs w:val="18"/>
              </w:rPr>
              <w:t>03</w:t>
            </w:r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8F2FE5" w14:textId="6A389DCA" w:rsidR="008206D7" w:rsidRPr="003511AC" w:rsidRDefault="008206D7" w:rsidP="00FF2EDC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Giovedì </w:t>
            </w:r>
            <w:r w:rsidR="00C5043F">
              <w:rPr>
                <w:b/>
                <w:sz w:val="18"/>
                <w:szCs w:val="18"/>
              </w:rPr>
              <w:t>04</w:t>
            </w:r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D6837" w14:textId="66CFB94D" w:rsidR="008206D7" w:rsidRPr="003511AC" w:rsidRDefault="008206D7" w:rsidP="00FF2ED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C5043F">
              <w:rPr>
                <w:b/>
                <w:sz w:val="18"/>
                <w:szCs w:val="18"/>
              </w:rPr>
              <w:t>05</w:t>
            </w:r>
            <w:r w:rsidRPr="003511AC">
              <w:rPr>
                <w:b/>
                <w:sz w:val="18"/>
                <w:szCs w:val="18"/>
              </w:rPr>
              <w:t xml:space="preserve">/11 </w:t>
            </w:r>
          </w:p>
        </w:tc>
      </w:tr>
      <w:tr w:rsidR="008206D7" w:rsidRPr="003511AC" w14:paraId="3A035D89" w14:textId="77777777" w:rsidTr="00554BAE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28FEC957" w14:textId="77777777"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0C8B7062" w14:textId="5921E714" w:rsidR="008206D7" w:rsidRPr="00CC434C" w:rsidRDefault="00C5043F" w:rsidP="009E4F24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CC434C">
              <w:rPr>
                <w:b/>
                <w:bCs/>
                <w:sz w:val="18"/>
                <w:szCs w:val="18"/>
              </w:rPr>
              <w:t>FESTA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5C631579" w14:textId="77777777" w:rsidR="008206D7" w:rsidRPr="003511AC" w:rsidRDefault="008206D7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14:paraId="603BB3CC" w14:textId="77777777" w:rsidR="008206D7" w:rsidRPr="003511AC" w:rsidRDefault="008206D7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6D8813" w14:textId="5041801D" w:rsidR="008206D7" w:rsidRPr="003511AC" w:rsidRDefault="00ED2D3B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ALIMANDI</w:t>
            </w:r>
          </w:p>
          <w:p w14:paraId="1E0A417B" w14:textId="77777777"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ED9D6" w14:textId="77777777" w:rsidR="008206D7" w:rsidRPr="003511AC" w:rsidRDefault="008206D7" w:rsidP="00180C7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14:paraId="3F77AB87" w14:textId="77777777" w:rsidR="008206D7" w:rsidRPr="003511AC" w:rsidRDefault="008206D7" w:rsidP="00180C75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FC2A24" w14:textId="77777777" w:rsidR="008206D7" w:rsidRPr="003511AC" w:rsidRDefault="008206D7" w:rsidP="000A6795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20E98797" w14:textId="77777777" w:rsidR="008206D7" w:rsidRPr="003511AC" w:rsidRDefault="008206D7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8206D7" w:rsidRPr="003511AC" w14:paraId="22A97DF1" w14:textId="77777777" w:rsidTr="00554BAE">
        <w:tc>
          <w:tcPr>
            <w:tcW w:w="1351" w:type="dxa"/>
            <w:tcBorders>
              <w:left w:val="single" w:sz="4" w:space="0" w:color="000000"/>
              <w:bottom w:val="single" w:sz="4" w:space="0" w:color="000000"/>
            </w:tcBorders>
          </w:tcPr>
          <w:p w14:paraId="2E2814A8" w14:textId="77777777"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</w:tcPr>
          <w:p w14:paraId="5A9FFB65" w14:textId="24FF5500" w:rsidR="008206D7" w:rsidRPr="00CC434C" w:rsidRDefault="00CC434C" w:rsidP="009E4F24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CC434C">
              <w:rPr>
                <w:b/>
                <w:bCs/>
                <w:sz w:val="18"/>
                <w:szCs w:val="18"/>
              </w:rPr>
              <w:t>FESTA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67C253D" w14:textId="77777777" w:rsidR="008206D7" w:rsidRPr="003511AC" w:rsidRDefault="008206D7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14:paraId="23AD5CF2" w14:textId="77777777" w:rsidR="008206D7" w:rsidRPr="003511AC" w:rsidRDefault="008206D7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CD363D7" w14:textId="5C214524" w:rsidR="008206D7" w:rsidRPr="003511AC" w:rsidRDefault="00ED2D3B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ALIMANDI</w:t>
            </w:r>
          </w:p>
          <w:p w14:paraId="64AA0439" w14:textId="77777777"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70E5BB" w14:textId="77777777" w:rsidR="008206D7" w:rsidRPr="003511AC" w:rsidRDefault="008206D7" w:rsidP="00180C7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14:paraId="2B2A2DC5" w14:textId="77777777" w:rsidR="008206D7" w:rsidRPr="003511AC" w:rsidRDefault="008206D7" w:rsidP="00180C7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2ABB8E" w14:textId="77777777" w:rsidR="008206D7" w:rsidRPr="003511AC" w:rsidRDefault="008206D7" w:rsidP="000A6795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5E69FA05" w14:textId="77777777"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8206D7" w:rsidRPr="003511AC" w14:paraId="3288041F" w14:textId="77777777" w:rsidTr="00554BAE">
        <w:tc>
          <w:tcPr>
            <w:tcW w:w="1351" w:type="dxa"/>
            <w:tcBorders>
              <w:left w:val="single" w:sz="4" w:space="0" w:color="000000"/>
              <w:bottom w:val="single" w:sz="4" w:space="0" w:color="auto"/>
            </w:tcBorders>
          </w:tcPr>
          <w:p w14:paraId="5B513E25" w14:textId="77777777"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auto"/>
            </w:tcBorders>
          </w:tcPr>
          <w:p w14:paraId="1FCC075C" w14:textId="726CB930" w:rsidR="008206D7" w:rsidRPr="00CC434C" w:rsidRDefault="00CC434C" w:rsidP="009E4F24">
            <w:pPr>
              <w:rPr>
                <w:b/>
                <w:bCs/>
                <w:sz w:val="18"/>
                <w:szCs w:val="18"/>
                <w:highlight w:val="green"/>
              </w:rPr>
            </w:pPr>
            <w:r w:rsidRPr="00CC434C">
              <w:rPr>
                <w:b/>
                <w:bCs/>
                <w:sz w:val="18"/>
                <w:szCs w:val="18"/>
              </w:rPr>
              <w:t>FESTA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</w:tcPr>
          <w:p w14:paraId="714310E3" w14:textId="463A9063" w:rsidR="008206D7" w:rsidRPr="003511AC" w:rsidRDefault="001A23E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14:paraId="34EBC4B5" w14:textId="77777777" w:rsidR="008206D7" w:rsidRPr="003511AC" w:rsidRDefault="008206D7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53E6317D" w14:textId="09C69D02" w:rsidR="008206D7" w:rsidRPr="003511AC" w:rsidRDefault="00ED2D3B" w:rsidP="009E4F24">
            <w:p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ALIMANDI</w:t>
            </w:r>
          </w:p>
          <w:p w14:paraId="41056B2A" w14:textId="77777777" w:rsidR="008206D7" w:rsidRPr="003511AC" w:rsidRDefault="008206D7" w:rsidP="009E4F24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Pat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ED1389" w14:textId="77777777" w:rsidR="008206D7" w:rsidRPr="003511AC" w:rsidRDefault="008206D7" w:rsidP="00180C7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14:paraId="2D132A1D" w14:textId="77777777" w:rsidR="008206D7" w:rsidRPr="003511AC" w:rsidRDefault="008206D7" w:rsidP="00180C75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6EFA" w14:textId="77777777" w:rsidR="008206D7" w:rsidRPr="003511AC" w:rsidRDefault="008206D7" w:rsidP="002638E6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5D0561DB" w14:textId="77777777" w:rsidR="008206D7" w:rsidRPr="003511AC" w:rsidRDefault="008206D7" w:rsidP="002638E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8206D7" w:rsidRPr="003511AC" w14:paraId="33DF1EDF" w14:textId="77777777" w:rsidTr="00554BAE"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F2E1" w14:textId="77777777" w:rsidR="008206D7" w:rsidRPr="003511AC" w:rsidRDefault="008206D7" w:rsidP="00975B7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5A7F" w14:textId="50095E9F" w:rsidR="008206D7" w:rsidRPr="00CC434C" w:rsidRDefault="00CC434C" w:rsidP="00E42FA7">
            <w:pPr>
              <w:rPr>
                <w:b/>
                <w:bCs/>
                <w:sz w:val="18"/>
                <w:szCs w:val="18"/>
                <w:highlight w:val="green"/>
                <w:lang w:val="en-US"/>
              </w:rPr>
            </w:pPr>
            <w:r w:rsidRPr="00CC434C">
              <w:rPr>
                <w:b/>
                <w:bCs/>
                <w:sz w:val="18"/>
                <w:szCs w:val="18"/>
              </w:rPr>
              <w:t>FESTA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B6D1" w14:textId="630BD626" w:rsidR="008206D7" w:rsidRPr="003511AC" w:rsidRDefault="001A23E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14:paraId="70E7535A" w14:textId="77777777" w:rsidR="008206D7" w:rsidRPr="003511AC" w:rsidRDefault="008206D7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A565" w14:textId="0EAF9BE9" w:rsidR="008206D7" w:rsidRPr="003511AC" w:rsidRDefault="001A23E3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8206D7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3D56FDB7" w14:textId="77777777" w:rsidR="008206D7" w:rsidRPr="003511AC" w:rsidRDefault="008206D7" w:rsidP="00E42FA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4D503038" w14:textId="77777777" w:rsidR="008206D7" w:rsidRPr="003511AC" w:rsidRDefault="008206D7" w:rsidP="00E42FA7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ACE9" w14:textId="77777777" w:rsidR="008206D7" w:rsidRPr="003511AC" w:rsidRDefault="008206D7" w:rsidP="00180C7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14:paraId="503434F2" w14:textId="77777777" w:rsidR="008206D7" w:rsidRPr="003511AC" w:rsidRDefault="008206D7" w:rsidP="00180C75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FAA2" w14:textId="77777777" w:rsidR="008206D7" w:rsidRPr="003511AC" w:rsidRDefault="008206D7" w:rsidP="002638E6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149F0713" w14:textId="77777777" w:rsidR="008206D7" w:rsidRPr="003511AC" w:rsidRDefault="008206D7" w:rsidP="002638E6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</w:tbl>
    <w:p w14:paraId="11B028FB" w14:textId="77777777" w:rsidR="00B26194" w:rsidRPr="003511AC" w:rsidRDefault="00B26194" w:rsidP="000A6795">
      <w:pPr>
        <w:spacing w:line="360" w:lineRule="auto"/>
        <w:jc w:val="center"/>
        <w:rPr>
          <w:b/>
          <w:sz w:val="18"/>
          <w:szCs w:val="18"/>
        </w:rPr>
      </w:pPr>
    </w:p>
    <w:p w14:paraId="2E20E21A" w14:textId="77777777" w:rsidR="00B26194" w:rsidRPr="003511AC" w:rsidRDefault="00B26194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tbl>
      <w:tblPr>
        <w:tblW w:w="975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0"/>
        <w:gridCol w:w="1623"/>
        <w:gridCol w:w="1843"/>
        <w:gridCol w:w="1701"/>
        <w:gridCol w:w="1559"/>
        <w:gridCol w:w="1701"/>
      </w:tblGrid>
      <w:tr w:rsidR="003D7176" w:rsidRPr="003511AC" w14:paraId="1CB536A8" w14:textId="77777777" w:rsidTr="00554BAE">
        <w:tc>
          <w:tcPr>
            <w:tcW w:w="1330" w:type="dxa"/>
          </w:tcPr>
          <w:p w14:paraId="3E8ECCC6" w14:textId="77777777"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lastRenderedPageBreak/>
              <w:t>Orario</w:t>
            </w:r>
          </w:p>
        </w:tc>
        <w:tc>
          <w:tcPr>
            <w:tcW w:w="1623" w:type="dxa"/>
          </w:tcPr>
          <w:p w14:paraId="07528CCB" w14:textId="1F514F3E"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Lunedi </w:t>
            </w:r>
            <w:r w:rsidR="00C5043F">
              <w:rPr>
                <w:b/>
                <w:sz w:val="18"/>
                <w:szCs w:val="18"/>
              </w:rPr>
              <w:t>08</w:t>
            </w:r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843" w:type="dxa"/>
          </w:tcPr>
          <w:p w14:paraId="04EFF874" w14:textId="1362A888"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C5043F">
              <w:rPr>
                <w:b/>
                <w:sz w:val="18"/>
                <w:szCs w:val="18"/>
              </w:rPr>
              <w:t>09</w:t>
            </w:r>
            <w:r w:rsidRPr="003511AC">
              <w:rPr>
                <w:b/>
                <w:sz w:val="18"/>
                <w:szCs w:val="18"/>
              </w:rPr>
              <w:t xml:space="preserve">/11 </w:t>
            </w:r>
          </w:p>
        </w:tc>
        <w:tc>
          <w:tcPr>
            <w:tcW w:w="1701" w:type="dxa"/>
          </w:tcPr>
          <w:p w14:paraId="051B302B" w14:textId="448968B5"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Mercoledi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</w:t>
            </w:r>
            <w:r w:rsidR="00C5043F">
              <w:rPr>
                <w:b/>
                <w:sz w:val="18"/>
                <w:szCs w:val="18"/>
              </w:rPr>
              <w:t>0</w:t>
            </w:r>
            <w:r w:rsidRPr="003511AC">
              <w:rPr>
                <w:b/>
                <w:sz w:val="18"/>
                <w:szCs w:val="18"/>
              </w:rPr>
              <w:t xml:space="preserve">/11 </w:t>
            </w:r>
          </w:p>
        </w:tc>
        <w:tc>
          <w:tcPr>
            <w:tcW w:w="1559" w:type="dxa"/>
          </w:tcPr>
          <w:p w14:paraId="7F1393AB" w14:textId="3FBD07BD"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Giovedì 1</w:t>
            </w:r>
            <w:r w:rsidR="00C5043F">
              <w:rPr>
                <w:b/>
                <w:sz w:val="18"/>
                <w:szCs w:val="18"/>
              </w:rPr>
              <w:t>1</w:t>
            </w:r>
            <w:r w:rsidRPr="003511AC">
              <w:rPr>
                <w:b/>
                <w:sz w:val="18"/>
                <w:szCs w:val="18"/>
              </w:rPr>
              <w:t xml:space="preserve">/11 </w:t>
            </w:r>
          </w:p>
        </w:tc>
        <w:tc>
          <w:tcPr>
            <w:tcW w:w="1701" w:type="dxa"/>
          </w:tcPr>
          <w:p w14:paraId="2D151436" w14:textId="70C4BDA2" w:rsidR="003D7176" w:rsidRPr="003511AC" w:rsidRDefault="003D7176" w:rsidP="003D7176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Venerdì </w:t>
            </w:r>
            <w:r w:rsidR="00C5043F">
              <w:rPr>
                <w:b/>
                <w:sz w:val="18"/>
                <w:szCs w:val="18"/>
              </w:rPr>
              <w:t>12</w:t>
            </w:r>
            <w:r w:rsidRPr="003511AC">
              <w:rPr>
                <w:b/>
                <w:sz w:val="18"/>
                <w:szCs w:val="18"/>
              </w:rPr>
              <w:t>/11</w:t>
            </w:r>
          </w:p>
        </w:tc>
      </w:tr>
      <w:tr w:rsidR="00B653E5" w:rsidRPr="003511AC" w14:paraId="478CDB14" w14:textId="77777777" w:rsidTr="00554BAE">
        <w:tc>
          <w:tcPr>
            <w:tcW w:w="1330" w:type="dxa"/>
          </w:tcPr>
          <w:p w14:paraId="6EFE991B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623" w:type="dxa"/>
          </w:tcPr>
          <w:p w14:paraId="384484FD" w14:textId="77777777" w:rsidR="00B653E5" w:rsidRPr="003511AC" w:rsidRDefault="00B653E5" w:rsidP="00B653E5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37AEB235" w14:textId="77777777" w:rsidR="00B653E5" w:rsidRPr="003511AC" w:rsidRDefault="00B653E5" w:rsidP="00B653E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</w:tcPr>
          <w:p w14:paraId="43F75BFE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14:paraId="0390F6B8" w14:textId="77777777" w:rsidR="00B653E5" w:rsidRPr="003511AC" w:rsidRDefault="00B653E5" w:rsidP="00B653E5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b/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701" w:type="dxa"/>
          </w:tcPr>
          <w:p w14:paraId="5ADC3FD0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14:paraId="4F685124" w14:textId="4E88E4CE" w:rsidR="00B653E5" w:rsidRPr="003511AC" w:rsidRDefault="00B653E5" w:rsidP="00B653E5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</w:tcPr>
          <w:p w14:paraId="6FFDBAC0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14:paraId="31B7EDBD" w14:textId="664BCDA6" w:rsidR="00B653E5" w:rsidRPr="00681A1A" w:rsidRDefault="00B653E5" w:rsidP="00B653E5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</w:tc>
        <w:tc>
          <w:tcPr>
            <w:tcW w:w="1701" w:type="dxa"/>
          </w:tcPr>
          <w:p w14:paraId="78283769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39E2A97C" w14:textId="77777777" w:rsidR="00B653E5" w:rsidRPr="003511AC" w:rsidRDefault="00B653E5" w:rsidP="00B653E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B653E5" w:rsidRPr="003511AC" w14:paraId="09D086AF" w14:textId="77777777" w:rsidTr="00554BAE">
        <w:tc>
          <w:tcPr>
            <w:tcW w:w="1330" w:type="dxa"/>
          </w:tcPr>
          <w:p w14:paraId="01BD70BA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623" w:type="dxa"/>
          </w:tcPr>
          <w:p w14:paraId="5B9A369B" w14:textId="77777777" w:rsidR="00B653E5" w:rsidRPr="003511AC" w:rsidRDefault="00B653E5" w:rsidP="00B653E5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462DCA80" w14:textId="77777777" w:rsidR="00B653E5" w:rsidRPr="003511AC" w:rsidRDefault="00B653E5" w:rsidP="00B653E5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3" w:type="dxa"/>
          </w:tcPr>
          <w:p w14:paraId="65BE7A72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14:paraId="576C6179" w14:textId="77777777" w:rsidR="00B653E5" w:rsidRPr="003511AC" w:rsidRDefault="00B653E5" w:rsidP="00B653E5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701" w:type="dxa"/>
          </w:tcPr>
          <w:p w14:paraId="74BE8F4B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14:paraId="14C5A2E6" w14:textId="4D8C35FE" w:rsidR="00B653E5" w:rsidRPr="003511AC" w:rsidRDefault="00B653E5" w:rsidP="00B653E5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</w:tcPr>
          <w:p w14:paraId="7D070121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14:paraId="31B8E5FE" w14:textId="051D38C4" w:rsidR="00B653E5" w:rsidRPr="00681A1A" w:rsidRDefault="00B653E5" w:rsidP="00B653E5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</w:tc>
        <w:tc>
          <w:tcPr>
            <w:tcW w:w="1701" w:type="dxa"/>
          </w:tcPr>
          <w:p w14:paraId="1D5C09F5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6EF6B6D2" w14:textId="77777777" w:rsidR="00B653E5" w:rsidRPr="003511AC" w:rsidRDefault="00B653E5" w:rsidP="00B653E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B653E5" w:rsidRPr="003511AC" w14:paraId="776E3F3F" w14:textId="77777777" w:rsidTr="00554BAE">
        <w:tc>
          <w:tcPr>
            <w:tcW w:w="1330" w:type="dxa"/>
          </w:tcPr>
          <w:p w14:paraId="1FCBACBC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623" w:type="dxa"/>
          </w:tcPr>
          <w:p w14:paraId="63AE74DF" w14:textId="77777777" w:rsidR="00B653E5" w:rsidRPr="003511AC" w:rsidRDefault="00B653E5" w:rsidP="00B653E5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14:paraId="36C68147" w14:textId="77777777" w:rsidR="00B653E5" w:rsidRPr="003511AC" w:rsidRDefault="00B653E5" w:rsidP="00B653E5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843" w:type="dxa"/>
          </w:tcPr>
          <w:p w14:paraId="785A5AB4" w14:textId="604548A6" w:rsidR="00B653E5" w:rsidRPr="003511AC" w:rsidRDefault="001A23E3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14:paraId="3D56AA65" w14:textId="77777777" w:rsidR="00B653E5" w:rsidRPr="003511AC" w:rsidRDefault="00B653E5" w:rsidP="00B653E5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701" w:type="dxa"/>
          </w:tcPr>
          <w:p w14:paraId="170033F5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14:paraId="1594C0D7" w14:textId="7DD5F9F1" w:rsidR="00B653E5" w:rsidRPr="003511AC" w:rsidRDefault="00B653E5" w:rsidP="00B653E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</w:tcPr>
          <w:p w14:paraId="06B6BC38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14:paraId="2B5F6818" w14:textId="77777777" w:rsidR="00B653E5" w:rsidRPr="003511AC" w:rsidRDefault="00B653E5" w:rsidP="00B653E5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14:paraId="06291998" w14:textId="77777777" w:rsidR="00B653E5" w:rsidRPr="003511AC" w:rsidRDefault="00B653E5" w:rsidP="00B653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14:paraId="71C78A86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0F1A1A43" w14:textId="77777777" w:rsidR="00B653E5" w:rsidRPr="003511AC" w:rsidRDefault="00B653E5" w:rsidP="00B653E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B653E5" w:rsidRPr="003511AC" w14:paraId="447A070C" w14:textId="77777777" w:rsidTr="00554BAE">
        <w:tc>
          <w:tcPr>
            <w:tcW w:w="1330" w:type="dxa"/>
          </w:tcPr>
          <w:p w14:paraId="5B7D5BF5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623" w:type="dxa"/>
          </w:tcPr>
          <w:p w14:paraId="733D9A72" w14:textId="77777777" w:rsidR="00B653E5" w:rsidRPr="003511AC" w:rsidRDefault="00B653E5" w:rsidP="00B653E5">
            <w:pPr>
              <w:rPr>
                <w:b/>
                <w:sz w:val="18"/>
                <w:szCs w:val="18"/>
                <w:highlight w:val="green"/>
              </w:rPr>
            </w:pPr>
            <w:proofErr w:type="spellStart"/>
            <w:r>
              <w:rPr>
                <w:b/>
                <w:sz w:val="18"/>
                <w:szCs w:val="18"/>
                <w:highlight w:val="green"/>
              </w:rPr>
              <w:t>Papaspy</w:t>
            </w:r>
            <w:r w:rsidRPr="003511AC">
              <w:rPr>
                <w:b/>
                <w:sz w:val="18"/>
                <w:szCs w:val="18"/>
                <w:highlight w:val="green"/>
              </w:rPr>
              <w:t>ropoulos</w:t>
            </w:r>
            <w:proofErr w:type="spellEnd"/>
          </w:p>
          <w:p w14:paraId="1D5AFC74" w14:textId="77777777" w:rsidR="00B653E5" w:rsidRPr="003511AC" w:rsidRDefault="00B653E5" w:rsidP="00B653E5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(Informatica)</w:t>
            </w:r>
          </w:p>
        </w:tc>
        <w:tc>
          <w:tcPr>
            <w:tcW w:w="1843" w:type="dxa"/>
          </w:tcPr>
          <w:p w14:paraId="4693BD7D" w14:textId="0A82627B" w:rsidR="00B653E5" w:rsidRPr="003511AC" w:rsidRDefault="001A23E3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14:paraId="2CD94BF6" w14:textId="77777777" w:rsidR="00B653E5" w:rsidRPr="003511AC" w:rsidRDefault="00B653E5" w:rsidP="00B653E5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701" w:type="dxa"/>
          </w:tcPr>
          <w:p w14:paraId="14E29EBF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Mancini</w:t>
            </w:r>
          </w:p>
          <w:p w14:paraId="75715F1D" w14:textId="54F0B32B" w:rsidR="00B653E5" w:rsidRPr="003511AC" w:rsidRDefault="00B653E5" w:rsidP="00B653E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</w:tcPr>
          <w:p w14:paraId="195AC7F6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14:paraId="4AB5D58C" w14:textId="77777777" w:rsidR="00B653E5" w:rsidRPr="003511AC" w:rsidRDefault="00B653E5" w:rsidP="00B653E5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14:paraId="3CCE4A01" w14:textId="77777777" w:rsidR="00B653E5" w:rsidRPr="003511AC" w:rsidRDefault="00B653E5" w:rsidP="00B653E5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701" w:type="dxa"/>
          </w:tcPr>
          <w:p w14:paraId="50F9E2A7" w14:textId="77777777" w:rsidR="00B653E5" w:rsidRPr="003511AC" w:rsidRDefault="00B653E5" w:rsidP="00B653E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1D78F5CA" w14:textId="77777777" w:rsidR="00B653E5" w:rsidRPr="003511AC" w:rsidRDefault="00B653E5" w:rsidP="00B653E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</w:tbl>
    <w:p w14:paraId="186D27D6" w14:textId="77777777" w:rsidR="000A6795" w:rsidRPr="003511AC" w:rsidRDefault="000A6795" w:rsidP="00853629">
      <w:pPr>
        <w:suppressAutoHyphens w:val="0"/>
        <w:spacing w:after="200" w:line="276" w:lineRule="auto"/>
        <w:rPr>
          <w:b/>
          <w:sz w:val="18"/>
          <w:szCs w:val="18"/>
        </w:rPr>
      </w:pPr>
    </w:p>
    <w:p w14:paraId="2E9DF35E" w14:textId="77777777" w:rsidR="005843E9" w:rsidRPr="003511AC" w:rsidRDefault="005843E9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560"/>
        <w:gridCol w:w="1559"/>
        <w:gridCol w:w="1417"/>
      </w:tblGrid>
      <w:tr w:rsidR="000A6795" w:rsidRPr="003511AC" w14:paraId="5885B057" w14:textId="77777777" w:rsidTr="008206D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8E2095" w14:textId="77777777" w:rsidR="000A6795" w:rsidRPr="003511AC" w:rsidRDefault="000A6795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lastRenderedPageBreak/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4E03F" w14:textId="543B4C2D" w:rsidR="000A6795" w:rsidRPr="003511AC" w:rsidRDefault="00F06788" w:rsidP="009372BB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Lunedi </w:t>
            </w:r>
            <w:r w:rsidR="00C5043F">
              <w:rPr>
                <w:b/>
                <w:sz w:val="18"/>
                <w:szCs w:val="18"/>
              </w:rPr>
              <w:t>15</w:t>
            </w:r>
            <w:r w:rsidR="00C405CC"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BD549" w14:textId="2FD031A0" w:rsidR="000A6795" w:rsidRPr="003511AC" w:rsidRDefault="00F06788" w:rsidP="009372BB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C5043F">
              <w:rPr>
                <w:b/>
                <w:sz w:val="18"/>
                <w:szCs w:val="18"/>
              </w:rPr>
              <w:t>16</w:t>
            </w:r>
            <w:r w:rsidR="00C405CC" w:rsidRPr="003511AC">
              <w:rPr>
                <w:b/>
                <w:sz w:val="18"/>
                <w:szCs w:val="18"/>
              </w:rPr>
              <w:t>/</w:t>
            </w:r>
            <w:r w:rsidR="00FF2EDC" w:rsidRPr="003511A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229DC" w14:textId="52C9EFED" w:rsidR="000A6795" w:rsidRPr="003511AC" w:rsidRDefault="00FF2EDC" w:rsidP="00FF2EDC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Mercol</w:t>
            </w:r>
            <w:r w:rsidR="000A6795" w:rsidRPr="003511AC">
              <w:rPr>
                <w:b/>
                <w:sz w:val="18"/>
                <w:szCs w:val="18"/>
              </w:rPr>
              <w:t xml:space="preserve">edì </w:t>
            </w:r>
            <w:r w:rsidR="00C5043F">
              <w:rPr>
                <w:b/>
                <w:sz w:val="18"/>
                <w:szCs w:val="18"/>
              </w:rPr>
              <w:t>17</w:t>
            </w:r>
            <w:r w:rsidR="00C405CC" w:rsidRPr="003511AC">
              <w:rPr>
                <w:b/>
                <w:sz w:val="18"/>
                <w:szCs w:val="18"/>
              </w:rPr>
              <w:t>/1</w:t>
            </w:r>
            <w:r w:rsidRPr="003511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1CBCAE" w14:textId="196998D3" w:rsidR="000A6795" w:rsidRPr="003511AC" w:rsidRDefault="00FF2EDC" w:rsidP="00FF2ED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</w:t>
            </w:r>
            <w:r w:rsidR="00C405CC" w:rsidRPr="003511AC">
              <w:rPr>
                <w:b/>
                <w:sz w:val="18"/>
                <w:szCs w:val="18"/>
              </w:rPr>
              <w:t>edi</w:t>
            </w:r>
            <w:proofErr w:type="spellEnd"/>
            <w:r w:rsidR="00C405CC" w:rsidRPr="003511AC">
              <w:rPr>
                <w:b/>
                <w:sz w:val="18"/>
                <w:szCs w:val="18"/>
              </w:rPr>
              <w:t xml:space="preserve"> </w:t>
            </w:r>
            <w:r w:rsidR="00C5043F">
              <w:rPr>
                <w:b/>
                <w:sz w:val="18"/>
                <w:szCs w:val="18"/>
              </w:rPr>
              <w:t>18</w:t>
            </w:r>
            <w:r w:rsidRPr="003511AC">
              <w:rPr>
                <w:b/>
                <w:sz w:val="18"/>
                <w:szCs w:val="18"/>
              </w:rPr>
              <w:t>/11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7F3E4C" w14:textId="6DF513CA" w:rsidR="000A6795" w:rsidRPr="003511AC" w:rsidRDefault="00FF2EDC" w:rsidP="00FF2EDC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</w:t>
            </w:r>
            <w:r w:rsidR="00F06788" w:rsidRPr="003511AC">
              <w:rPr>
                <w:b/>
                <w:sz w:val="18"/>
                <w:szCs w:val="18"/>
              </w:rPr>
              <w:t>di</w:t>
            </w:r>
            <w:proofErr w:type="spellEnd"/>
            <w:r w:rsidR="00F06788" w:rsidRPr="003511AC">
              <w:rPr>
                <w:b/>
                <w:sz w:val="18"/>
                <w:szCs w:val="18"/>
              </w:rPr>
              <w:t xml:space="preserve"> </w:t>
            </w:r>
            <w:r w:rsidR="00C5043F">
              <w:rPr>
                <w:b/>
                <w:sz w:val="18"/>
                <w:szCs w:val="18"/>
              </w:rPr>
              <w:t>19</w:t>
            </w:r>
            <w:r w:rsidR="00C405CC" w:rsidRPr="003511AC">
              <w:rPr>
                <w:b/>
                <w:sz w:val="18"/>
                <w:szCs w:val="18"/>
              </w:rPr>
              <w:t>/1</w:t>
            </w:r>
            <w:r w:rsidR="007C149F" w:rsidRPr="003511AC">
              <w:rPr>
                <w:b/>
                <w:sz w:val="18"/>
                <w:szCs w:val="18"/>
              </w:rPr>
              <w:t>1</w:t>
            </w:r>
          </w:p>
        </w:tc>
      </w:tr>
      <w:tr w:rsidR="00247E8B" w:rsidRPr="003511AC" w14:paraId="248944B7" w14:textId="77777777" w:rsidTr="008206D7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1BCAE56E" w14:textId="77777777"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1D06F0C" w14:textId="77777777"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14:paraId="44410124" w14:textId="77777777"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7A07B553" w14:textId="757E5BF4"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4C42718" w14:textId="77777777"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14:paraId="441C7399" w14:textId="77777777"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b/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b/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28B910C" w14:textId="5F6C4C92" w:rsidR="00247E8B" w:rsidRPr="003511AC" w:rsidRDefault="001A23E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247E8B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0F483262" w14:textId="77777777"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5FC195D8" w14:textId="77777777"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9E5ACF" w14:textId="77777777"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14:paraId="760E7AC8" w14:textId="77777777" w:rsidR="00247E8B" w:rsidRPr="003511AC" w:rsidRDefault="00247E8B" w:rsidP="00247E8B">
            <w:pPr>
              <w:rPr>
                <w:sz w:val="18"/>
                <w:szCs w:val="18"/>
                <w:highlight w:val="green"/>
                <w:lang w:val="en-US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  <w:tr w:rsidR="00247E8B" w:rsidRPr="003511AC" w14:paraId="0B04EFD8" w14:textId="77777777" w:rsidTr="008206D7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411DF646" w14:textId="77777777"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57DB472" w14:textId="77777777"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14:paraId="32804B29" w14:textId="77777777"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6D73BB8" w14:textId="0B9AA671"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5A1ACE0B" w14:textId="77777777"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14:paraId="515F71C8" w14:textId="77777777"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59CF42D" w14:textId="33AB517B" w:rsidR="00247E8B" w:rsidRPr="003511AC" w:rsidRDefault="001A23E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247E8B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0150391E" w14:textId="77777777" w:rsidR="00247E8B" w:rsidRPr="003511AC" w:rsidRDefault="00247E8B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7DABF469" w14:textId="77777777" w:rsidR="00247E8B" w:rsidRPr="003511AC" w:rsidRDefault="00247E8B" w:rsidP="00247E8B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CC490C" w14:textId="77777777" w:rsidR="00247E8B" w:rsidRPr="003511AC" w:rsidRDefault="003B0873" w:rsidP="00247E8B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Caprioli</w:t>
            </w:r>
          </w:p>
          <w:p w14:paraId="601B1BC3" w14:textId="77777777" w:rsidR="00247E8B" w:rsidRPr="003511AC" w:rsidRDefault="00247E8B" w:rsidP="00247E8B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(</w:t>
            </w:r>
            <w:proofErr w:type="gramStart"/>
            <w:r w:rsidRPr="003511AC">
              <w:rPr>
                <w:sz w:val="18"/>
                <w:szCs w:val="18"/>
                <w:highlight w:val="green"/>
              </w:rPr>
              <w:t xml:space="preserve">Farmacologia </w:t>
            </w:r>
            <w:r w:rsidRPr="003511AC">
              <w:rPr>
                <w:b/>
                <w:sz w:val="18"/>
                <w:szCs w:val="18"/>
                <w:highlight w:val="green"/>
              </w:rPr>
              <w:t>)</w:t>
            </w:r>
            <w:proofErr w:type="gramEnd"/>
          </w:p>
        </w:tc>
      </w:tr>
      <w:tr w:rsidR="001A23E3" w:rsidRPr="003511AC" w14:paraId="4C734034" w14:textId="77777777" w:rsidTr="008206D7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5771E970" w14:textId="77777777" w:rsidR="001A23E3" w:rsidRPr="003511AC" w:rsidRDefault="001A23E3" w:rsidP="001A23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81561D4" w14:textId="77777777" w:rsidR="001A23E3" w:rsidRPr="003511AC" w:rsidRDefault="001A23E3" w:rsidP="001A23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14:paraId="7756CA52" w14:textId="77777777" w:rsidR="001A23E3" w:rsidRPr="003511AC" w:rsidRDefault="001A23E3" w:rsidP="001A23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5B9C037" w14:textId="77777777" w:rsidR="001A23E3" w:rsidRPr="003511AC" w:rsidRDefault="001A23E3" w:rsidP="001A23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14:paraId="2C601069" w14:textId="520FEB00" w:rsidR="001A23E3" w:rsidRPr="003511AC" w:rsidRDefault="001A23E3" w:rsidP="001A23E3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28E0D25" w14:textId="15A4C068" w:rsidR="001A23E3" w:rsidRPr="003511AC" w:rsidRDefault="001A23E3" w:rsidP="001A23E3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E9B2AB7" w14:textId="158C06B5" w:rsidR="001A23E3" w:rsidRPr="003511AC" w:rsidRDefault="001A23E3" w:rsidP="001A23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21C2AC5D" w14:textId="77777777" w:rsidR="001A23E3" w:rsidRPr="003511AC" w:rsidRDefault="001A23E3" w:rsidP="001A23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445B2541" w14:textId="77777777" w:rsidR="001A23E3" w:rsidRPr="003511AC" w:rsidRDefault="001A23E3" w:rsidP="001A23E3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114AA" w14:textId="77777777" w:rsidR="001A23E3" w:rsidRPr="003511AC" w:rsidRDefault="001A23E3" w:rsidP="001A23E3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5F72A6BB" w14:textId="77777777" w:rsidR="001A23E3" w:rsidRPr="003511AC" w:rsidRDefault="001A23E3" w:rsidP="001A23E3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1A23E3" w:rsidRPr="003511AC" w14:paraId="312C1008" w14:textId="77777777" w:rsidTr="008206D7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7C72F6C9" w14:textId="77777777" w:rsidR="001A23E3" w:rsidRPr="003511AC" w:rsidRDefault="001A23E3" w:rsidP="001A23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1726C70" w14:textId="77777777" w:rsidR="001A23E3" w:rsidRPr="003511AC" w:rsidRDefault="001A23E3" w:rsidP="001A23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DI ROSA</w:t>
            </w:r>
          </w:p>
          <w:p w14:paraId="7DB6E26B" w14:textId="77777777" w:rsidR="001A23E3" w:rsidRPr="003511AC" w:rsidRDefault="001A23E3" w:rsidP="001A23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Med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Int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7B743DA" w14:textId="77777777" w:rsidR="001A23E3" w:rsidRPr="003511AC" w:rsidRDefault="001A23E3" w:rsidP="001A23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Corleto</w:t>
            </w:r>
          </w:p>
          <w:p w14:paraId="1CB97256" w14:textId="5CB2EEC4" w:rsidR="001A23E3" w:rsidRPr="003511AC" w:rsidRDefault="001A23E3" w:rsidP="001A23E3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(Gastroenterologia)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47C3BEC1" w14:textId="71D8C1F6" w:rsidR="001A23E3" w:rsidRPr="003511AC" w:rsidRDefault="001A23E3" w:rsidP="001A23E3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79BD6B" w14:textId="77777777" w:rsidR="001A23E3" w:rsidRPr="003511AC" w:rsidRDefault="001A23E3" w:rsidP="001A23E3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7A67" w14:textId="77777777" w:rsidR="001A23E3" w:rsidRPr="003511AC" w:rsidRDefault="001A23E3" w:rsidP="001A23E3">
            <w:pPr>
              <w:pStyle w:val="Titolo5"/>
              <w:numPr>
                <w:ilvl w:val="4"/>
                <w:numId w:val="1"/>
              </w:numPr>
              <w:snapToGrid w:val="0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  <w:highlight w:val="green"/>
              </w:rPr>
              <w:t>Zampieri</w:t>
            </w:r>
          </w:p>
          <w:p w14:paraId="51B894AA" w14:textId="77777777" w:rsidR="001A23E3" w:rsidRPr="003511AC" w:rsidRDefault="001A23E3" w:rsidP="001A23E3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</w:tbl>
    <w:p w14:paraId="026FC752" w14:textId="77777777" w:rsidR="000A6795" w:rsidRPr="003511AC" w:rsidRDefault="000A6795" w:rsidP="000A6795">
      <w:pPr>
        <w:rPr>
          <w:b/>
          <w:sz w:val="18"/>
          <w:szCs w:val="18"/>
        </w:rPr>
      </w:pPr>
    </w:p>
    <w:p w14:paraId="153E420C" w14:textId="77777777" w:rsidR="00A32C40" w:rsidRPr="003511AC" w:rsidRDefault="00A32C40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560"/>
        <w:gridCol w:w="1559"/>
        <w:gridCol w:w="1417"/>
      </w:tblGrid>
      <w:tr w:rsidR="007C149F" w:rsidRPr="003511AC" w14:paraId="52E642A5" w14:textId="77777777" w:rsidTr="00672DB5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8951D" w14:textId="77777777" w:rsidR="007C149F" w:rsidRPr="003511AC" w:rsidRDefault="007C149F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lastRenderedPageBreak/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FD4057" w14:textId="7C4B7688" w:rsidR="007C149F" w:rsidRPr="003511AC" w:rsidRDefault="00F06788" w:rsidP="00F06788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Lunedi </w:t>
            </w:r>
            <w:r w:rsidR="00EC47B7">
              <w:rPr>
                <w:b/>
                <w:sz w:val="18"/>
                <w:szCs w:val="18"/>
              </w:rPr>
              <w:t>22</w:t>
            </w:r>
            <w:r w:rsidR="007C149F" w:rsidRPr="003511AC">
              <w:rPr>
                <w:b/>
                <w:sz w:val="18"/>
                <w:szCs w:val="18"/>
              </w:rPr>
              <w:t>/1</w:t>
            </w:r>
            <w:r w:rsidRPr="003511A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A3C66" w14:textId="41365ED3" w:rsidR="007C149F" w:rsidRPr="003511AC" w:rsidRDefault="00F06788" w:rsidP="00F0678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EC47B7">
              <w:rPr>
                <w:b/>
                <w:sz w:val="18"/>
                <w:szCs w:val="18"/>
              </w:rPr>
              <w:t>23</w:t>
            </w:r>
            <w:r w:rsidR="007C149F" w:rsidRPr="003511AC">
              <w:rPr>
                <w:b/>
                <w:sz w:val="18"/>
                <w:szCs w:val="18"/>
              </w:rPr>
              <w:t>/1</w:t>
            </w:r>
            <w:r w:rsidR="00EC47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BD306" w14:textId="0A702C7F" w:rsidR="007C149F" w:rsidRPr="003511AC" w:rsidRDefault="00F06788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Mercoledì </w:t>
            </w:r>
            <w:r w:rsidR="00EC47B7">
              <w:rPr>
                <w:b/>
                <w:sz w:val="18"/>
                <w:szCs w:val="18"/>
              </w:rPr>
              <w:t>24</w:t>
            </w:r>
            <w:r w:rsidR="007C149F" w:rsidRPr="003511AC">
              <w:rPr>
                <w:b/>
                <w:sz w:val="18"/>
                <w:szCs w:val="18"/>
              </w:rPr>
              <w:t>/1</w:t>
            </w:r>
            <w:r w:rsidR="00EC47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AB48F9" w14:textId="4E9F0874" w:rsidR="007C149F" w:rsidRPr="003511AC" w:rsidRDefault="00F06788" w:rsidP="009E4F24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EC47B7">
              <w:rPr>
                <w:b/>
                <w:sz w:val="18"/>
                <w:szCs w:val="18"/>
              </w:rPr>
              <w:t>25</w:t>
            </w:r>
            <w:r w:rsidR="007C149F" w:rsidRPr="003511AC">
              <w:rPr>
                <w:b/>
                <w:sz w:val="18"/>
                <w:szCs w:val="18"/>
              </w:rPr>
              <w:t>/1</w:t>
            </w:r>
            <w:r w:rsidR="00EC47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01B505A" w14:textId="019DDE22" w:rsidR="007C149F" w:rsidRPr="003511AC" w:rsidRDefault="00F06788" w:rsidP="00F06788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EC47B7">
              <w:rPr>
                <w:b/>
                <w:sz w:val="18"/>
                <w:szCs w:val="18"/>
              </w:rPr>
              <w:t>26</w:t>
            </w:r>
            <w:r w:rsidR="007C149F" w:rsidRPr="003511AC">
              <w:rPr>
                <w:b/>
                <w:sz w:val="18"/>
                <w:szCs w:val="18"/>
              </w:rPr>
              <w:t>/1</w:t>
            </w:r>
            <w:r w:rsidR="00EC47B7">
              <w:rPr>
                <w:b/>
                <w:sz w:val="18"/>
                <w:szCs w:val="18"/>
              </w:rPr>
              <w:t>1</w:t>
            </w:r>
          </w:p>
        </w:tc>
      </w:tr>
      <w:tr w:rsidR="00FC30B6" w:rsidRPr="003511AC" w14:paraId="3E2C15B9" w14:textId="77777777" w:rsidTr="00672DB5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66978563" w14:textId="77777777" w:rsidR="00FC30B6" w:rsidRPr="003511AC" w:rsidRDefault="00FC30B6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DE511D0" w14:textId="77777777" w:rsidR="00FC30B6" w:rsidRPr="003511AC" w:rsidRDefault="00FC30B6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 xml:space="preserve"> </w:t>
            </w:r>
            <w:r w:rsidR="003B0873">
              <w:rPr>
                <w:b/>
                <w:sz w:val="18"/>
                <w:szCs w:val="18"/>
                <w:highlight w:val="green"/>
              </w:rPr>
              <w:t>Zampieri</w:t>
            </w:r>
          </w:p>
          <w:p w14:paraId="37E93327" w14:textId="77777777" w:rsidR="00FC30B6" w:rsidRPr="003511AC" w:rsidRDefault="0022043C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085C29CD" w14:textId="77777777" w:rsidR="00FC30B6" w:rsidRPr="003511AC" w:rsidRDefault="003B0873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Zampieri</w:t>
            </w:r>
          </w:p>
          <w:p w14:paraId="52BC4DA7" w14:textId="77777777" w:rsidR="0022043C" w:rsidRPr="003511AC" w:rsidRDefault="0022043C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CFBD1A4" w14:textId="77777777" w:rsidR="00FC30B6" w:rsidRPr="003511AC" w:rsidRDefault="003B0873" w:rsidP="000127C7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03A64F7B" w14:textId="77777777" w:rsidR="00FC30B6" w:rsidRPr="003511AC" w:rsidRDefault="00FC30B6" w:rsidP="000127C7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3DF6D" w14:textId="77777777" w:rsidR="00FC30B6" w:rsidRPr="003511AC" w:rsidRDefault="003B0873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2CDF25DA" w14:textId="77777777" w:rsidR="00FC30B6" w:rsidRPr="003511AC" w:rsidRDefault="00FC30B6" w:rsidP="005338E3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BBDA17" w14:textId="77777777" w:rsidR="00FC30B6" w:rsidRPr="003511AC" w:rsidRDefault="003B0873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Zampieri</w:t>
            </w:r>
          </w:p>
          <w:p w14:paraId="4CAA592E" w14:textId="77777777" w:rsidR="0022043C" w:rsidRPr="003511AC" w:rsidRDefault="0022043C" w:rsidP="005338E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FC30B6" w:rsidRPr="003511AC" w14:paraId="356461F8" w14:textId="77777777" w:rsidTr="00672DB5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3C4A3625" w14:textId="77777777" w:rsidR="00FC30B6" w:rsidRPr="003511AC" w:rsidRDefault="00FC30B6" w:rsidP="00FC30B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60BFE6A" w14:textId="77777777" w:rsidR="00FC30B6" w:rsidRPr="003511AC" w:rsidRDefault="003B0873" w:rsidP="00FC30B6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Zampieri</w:t>
            </w:r>
          </w:p>
          <w:p w14:paraId="152BDB3D" w14:textId="77777777" w:rsidR="0022043C" w:rsidRPr="003511AC" w:rsidRDefault="0022043C" w:rsidP="00FC30B6">
            <w:pPr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E866583" w14:textId="77777777" w:rsidR="00FC30B6" w:rsidRPr="003511AC" w:rsidRDefault="003B0873" w:rsidP="00FC30B6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Zampieri</w:t>
            </w:r>
          </w:p>
          <w:p w14:paraId="14F12ED4" w14:textId="77777777" w:rsidR="0022043C" w:rsidRPr="003511AC" w:rsidRDefault="0022043C" w:rsidP="00FC30B6">
            <w:pPr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039E4580" w14:textId="77777777" w:rsidR="00FC30B6" w:rsidRPr="003511AC" w:rsidRDefault="003B0873" w:rsidP="00FC30B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69DCE1BD" w14:textId="77777777" w:rsidR="00FC30B6" w:rsidRPr="003511AC" w:rsidRDefault="00FC30B6" w:rsidP="00FC30B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CD103C" w14:textId="77777777" w:rsidR="00FC30B6" w:rsidRPr="003511AC" w:rsidRDefault="003B0873" w:rsidP="00FC30B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2AF4C250" w14:textId="77777777" w:rsidR="00FC30B6" w:rsidRPr="003511AC" w:rsidRDefault="00FC30B6" w:rsidP="00FC30B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CF3BDA" w14:textId="77777777" w:rsidR="00FC30B6" w:rsidRPr="003511AC" w:rsidRDefault="003B0873" w:rsidP="00FC30B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Zampieri</w:t>
            </w:r>
          </w:p>
          <w:p w14:paraId="4B37C3EE" w14:textId="77777777" w:rsidR="0022043C" w:rsidRPr="003511AC" w:rsidRDefault="0022043C" w:rsidP="00FC30B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A375E6" w:rsidRPr="003511AC" w14:paraId="6D29D93E" w14:textId="77777777" w:rsidTr="00672DB5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670F3F22" w14:textId="77777777" w:rsidR="00A375E6" w:rsidRPr="003511AC" w:rsidRDefault="00A375E6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EF5E599" w14:textId="77777777"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14:paraId="4A760E26" w14:textId="77777777" w:rsidR="00A375E6" w:rsidRPr="003511AC" w:rsidRDefault="00A375E6" w:rsidP="00A375E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14:paraId="2E09B367" w14:textId="77777777" w:rsidR="00A375E6" w:rsidRPr="003511AC" w:rsidRDefault="00A375E6" w:rsidP="00A375E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453449F7" w14:textId="45B19DB7" w:rsidR="00A375E6" w:rsidRPr="003511AC" w:rsidRDefault="007D444A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14:paraId="02065084" w14:textId="77777777"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474B8BE1" w14:textId="77777777"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38420BDC" w14:textId="77777777"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CDCE96" w14:textId="77777777"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6A7B3E43" w14:textId="77777777"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106E27" w14:textId="77777777"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14:paraId="325E9188" w14:textId="77777777" w:rsidR="00A375E6" w:rsidRPr="003511AC" w:rsidRDefault="00A375E6" w:rsidP="00A375E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14:paraId="7101CD32" w14:textId="77777777" w:rsidR="00A375E6" w:rsidRPr="003511AC" w:rsidRDefault="00A375E6" w:rsidP="00A375E6">
            <w:pPr>
              <w:rPr>
                <w:sz w:val="18"/>
                <w:szCs w:val="18"/>
                <w:highlight w:val="green"/>
              </w:rPr>
            </w:pPr>
          </w:p>
        </w:tc>
      </w:tr>
      <w:tr w:rsidR="00A375E6" w:rsidRPr="003511AC" w14:paraId="4D6E024D" w14:textId="77777777" w:rsidTr="00672DB5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798016E2" w14:textId="77777777" w:rsidR="00A375E6" w:rsidRPr="003511AC" w:rsidRDefault="00A375E6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1FAC394" w14:textId="77777777"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14:paraId="4C2DD8C3" w14:textId="77777777" w:rsidR="00A375E6" w:rsidRPr="003511AC" w:rsidRDefault="00A375E6" w:rsidP="00A375E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14:paraId="15E17C12" w14:textId="77777777" w:rsidR="00A375E6" w:rsidRPr="003511AC" w:rsidRDefault="00A375E6" w:rsidP="00A375E6">
            <w:pPr>
              <w:rPr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0661801B" w14:textId="6CE3CC55" w:rsidR="00A375E6" w:rsidRPr="003511AC" w:rsidRDefault="007D444A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14:paraId="657C3CCF" w14:textId="77777777"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A35C975" w14:textId="77777777"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2C7E7BCD" w14:textId="77777777"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602957" w14:textId="77777777"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031E951F" w14:textId="77777777" w:rsidR="00A375E6" w:rsidRPr="003511AC" w:rsidRDefault="00A375E6" w:rsidP="00A375E6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87AD" w14:textId="77777777" w:rsidR="00A375E6" w:rsidRPr="003511AC" w:rsidRDefault="003B0873" w:rsidP="00A375E6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14:paraId="37A0C148" w14:textId="77777777" w:rsidR="00A375E6" w:rsidRPr="003511AC" w:rsidRDefault="00A375E6" w:rsidP="00A375E6">
            <w:pPr>
              <w:rPr>
                <w:sz w:val="18"/>
                <w:szCs w:val="18"/>
                <w:highlight w:val="green"/>
                <w:lang w:val="pt-BR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  <w:p w14:paraId="2D23B1F0" w14:textId="77777777" w:rsidR="00A375E6" w:rsidRPr="003511AC" w:rsidRDefault="00A375E6" w:rsidP="00A375E6">
            <w:pPr>
              <w:rPr>
                <w:sz w:val="18"/>
                <w:szCs w:val="18"/>
                <w:highlight w:val="green"/>
              </w:rPr>
            </w:pPr>
          </w:p>
        </w:tc>
      </w:tr>
    </w:tbl>
    <w:p w14:paraId="105B3412" w14:textId="77777777" w:rsidR="00E86F46" w:rsidRPr="003511AC" w:rsidRDefault="00E86F46" w:rsidP="008C383B">
      <w:pPr>
        <w:rPr>
          <w:b/>
          <w:sz w:val="18"/>
          <w:szCs w:val="18"/>
        </w:rPr>
      </w:pPr>
    </w:p>
    <w:p w14:paraId="15E93FD4" w14:textId="77777777" w:rsidR="005A0878" w:rsidRPr="003511AC" w:rsidRDefault="005A0878" w:rsidP="00B522E9">
      <w:pPr>
        <w:spacing w:line="360" w:lineRule="auto"/>
        <w:jc w:val="center"/>
        <w:rPr>
          <w:b/>
          <w:sz w:val="18"/>
          <w:szCs w:val="18"/>
        </w:rPr>
      </w:pPr>
    </w:p>
    <w:p w14:paraId="30425EB7" w14:textId="77777777" w:rsidR="00567EE0" w:rsidRPr="003511AC" w:rsidRDefault="00567EE0">
      <w:pPr>
        <w:suppressAutoHyphens w:val="0"/>
        <w:spacing w:after="200" w:line="276" w:lineRule="auto"/>
        <w:rPr>
          <w:b/>
          <w:sz w:val="18"/>
          <w:szCs w:val="18"/>
        </w:rPr>
      </w:pPr>
      <w:r w:rsidRPr="003511AC">
        <w:rPr>
          <w:b/>
          <w:sz w:val="18"/>
          <w:szCs w:val="18"/>
        </w:rPr>
        <w:br w:type="page"/>
      </w:r>
    </w:p>
    <w:p w14:paraId="7D385CE1" w14:textId="77777777" w:rsidR="005A0878" w:rsidRPr="000924AE" w:rsidRDefault="005A0878" w:rsidP="00A662A1">
      <w:pPr>
        <w:spacing w:line="360" w:lineRule="auto"/>
        <w:rPr>
          <w:b/>
          <w:color w:val="FFFFFF" w:themeColor="background1"/>
          <w:sz w:val="18"/>
          <w:szCs w:val="18"/>
        </w:rPr>
      </w:pPr>
    </w:p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560"/>
        <w:gridCol w:w="1559"/>
        <w:gridCol w:w="1417"/>
      </w:tblGrid>
      <w:tr w:rsidR="00B522E9" w:rsidRPr="003511AC" w14:paraId="774E5F8B" w14:textId="77777777" w:rsidTr="00E838ED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03219" w14:textId="77777777" w:rsidR="00B522E9" w:rsidRPr="003511AC" w:rsidRDefault="00B522E9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EEDC7" w14:textId="1DF10F2F" w:rsidR="00B522E9" w:rsidRPr="003511AC" w:rsidRDefault="00A662A1" w:rsidP="00B522E9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Lunedi </w:t>
            </w:r>
            <w:r w:rsidR="000924AE">
              <w:rPr>
                <w:b/>
                <w:sz w:val="18"/>
                <w:szCs w:val="18"/>
              </w:rPr>
              <w:t>29</w:t>
            </w:r>
            <w:r w:rsidR="00B522E9" w:rsidRPr="003511AC">
              <w:rPr>
                <w:b/>
                <w:sz w:val="18"/>
                <w:szCs w:val="18"/>
              </w:rPr>
              <w:t>/1</w:t>
            </w:r>
            <w:r w:rsidR="000924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14DF81" w14:textId="616382B7" w:rsidR="00B522E9" w:rsidRPr="003511AC" w:rsidRDefault="00A662A1" w:rsidP="00B522E9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0924AE">
              <w:rPr>
                <w:b/>
                <w:sz w:val="18"/>
                <w:szCs w:val="18"/>
              </w:rPr>
              <w:t>30</w:t>
            </w:r>
            <w:r w:rsidR="00B522E9" w:rsidRPr="003511AC">
              <w:rPr>
                <w:b/>
                <w:sz w:val="18"/>
                <w:szCs w:val="18"/>
              </w:rPr>
              <w:t>/1</w:t>
            </w:r>
            <w:r w:rsidR="000924A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CF4D94" w14:textId="48C9B1BD" w:rsidR="00B522E9" w:rsidRPr="003511AC" w:rsidRDefault="00A662A1" w:rsidP="009E4F24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Mercoledì </w:t>
            </w:r>
            <w:r w:rsidR="000924AE">
              <w:rPr>
                <w:b/>
                <w:sz w:val="18"/>
                <w:szCs w:val="18"/>
              </w:rPr>
              <w:t>01</w:t>
            </w:r>
            <w:r w:rsidR="007C332D" w:rsidRPr="003511AC">
              <w:rPr>
                <w:b/>
                <w:sz w:val="18"/>
                <w:szCs w:val="18"/>
              </w:rPr>
              <w:t>/</w:t>
            </w:r>
            <w:r w:rsidR="00B522E9" w:rsidRPr="003511A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FE7F4" w14:textId="4EE85224" w:rsidR="00B522E9" w:rsidRPr="003511AC" w:rsidRDefault="00A662A1" w:rsidP="009E4F24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0924AE">
              <w:rPr>
                <w:b/>
                <w:sz w:val="18"/>
                <w:szCs w:val="18"/>
              </w:rPr>
              <w:t>02</w:t>
            </w:r>
            <w:r w:rsidR="00B522E9"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25687" w14:textId="4BDE3270" w:rsidR="00B522E9" w:rsidRPr="003511AC" w:rsidRDefault="00A662A1" w:rsidP="009E4F24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0924AE">
              <w:rPr>
                <w:b/>
                <w:sz w:val="18"/>
                <w:szCs w:val="18"/>
              </w:rPr>
              <w:t>03</w:t>
            </w:r>
            <w:r w:rsidR="00B522E9" w:rsidRPr="003511AC">
              <w:rPr>
                <w:b/>
                <w:sz w:val="18"/>
                <w:szCs w:val="18"/>
              </w:rPr>
              <w:t>/12</w:t>
            </w:r>
          </w:p>
        </w:tc>
      </w:tr>
      <w:tr w:rsidR="000924AE" w:rsidRPr="003511AC" w14:paraId="31CED08D" w14:textId="77777777" w:rsidTr="00E838ED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14B443EC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629E61EA" w14:textId="29D6083C" w:rsidR="000924AE" w:rsidRPr="003511AC" w:rsidRDefault="001A23E3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0924AE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711F3C26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56537E75" w14:textId="77777777" w:rsidR="000924AE" w:rsidRPr="003511AC" w:rsidRDefault="000924AE" w:rsidP="000924AE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26465B05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5C2723B2" w14:textId="741E9313" w:rsidR="000924AE" w:rsidRPr="009376B3" w:rsidRDefault="000924AE" w:rsidP="000924AE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49151A8" w14:textId="0032B899" w:rsidR="000924AE" w:rsidRPr="003511AC" w:rsidRDefault="001A23E3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0924AE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35F68CBF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4E8258BF" w14:textId="77777777" w:rsidR="000924AE" w:rsidRPr="003511AC" w:rsidRDefault="000924AE" w:rsidP="000924AE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79937DA9" w14:textId="1F46CC04" w:rsidR="000924AE" w:rsidRPr="003511AC" w:rsidRDefault="001A23E3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0924AE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2A48BA47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431EEF43" w14:textId="77777777" w:rsidR="000924AE" w:rsidRPr="003511AC" w:rsidRDefault="000924AE" w:rsidP="000924AE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CDC365" w14:textId="74506CA6" w:rsidR="000924AE" w:rsidRPr="003511AC" w:rsidRDefault="001A23E3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0924AE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34CDBC4E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53BDC22B" w14:textId="77777777" w:rsidR="000924AE" w:rsidRPr="003511AC" w:rsidRDefault="000924AE" w:rsidP="000924AE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</w:tr>
      <w:tr w:rsidR="000924AE" w:rsidRPr="003511AC" w14:paraId="12911313" w14:textId="77777777" w:rsidTr="00E838ED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66237E66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AB4EC56" w14:textId="5D797F2E" w:rsidR="000924AE" w:rsidRPr="003511AC" w:rsidRDefault="001A23E3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0924AE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09DBA4EB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4A5280A5" w14:textId="77777777" w:rsidR="000924AE" w:rsidRPr="003511AC" w:rsidRDefault="000924AE" w:rsidP="000924AE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3FD2BF3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5A1E1966" w14:textId="328BE06C" w:rsidR="000924AE" w:rsidRPr="009376B3" w:rsidRDefault="000924AE" w:rsidP="000924AE">
            <w:pPr>
              <w:rPr>
                <w:b/>
                <w:sz w:val="18"/>
                <w:szCs w:val="18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4FC147A1" w14:textId="3989BA4C" w:rsidR="000924AE" w:rsidRPr="003511AC" w:rsidRDefault="001A23E3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0924AE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44E5C2B4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3D6B5DB7" w14:textId="77777777" w:rsidR="000924AE" w:rsidRPr="003511AC" w:rsidRDefault="000924AE" w:rsidP="000924AE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5AF705A7" w14:textId="2DB71D38" w:rsidR="000924AE" w:rsidRPr="003511AC" w:rsidRDefault="001A23E3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0924AE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51A0BF25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1ED1C25D" w14:textId="77777777" w:rsidR="000924AE" w:rsidRPr="003511AC" w:rsidRDefault="000924AE" w:rsidP="000924AE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1A2E0B" w14:textId="4D2ED5C9" w:rsidR="000924AE" w:rsidRPr="003511AC" w:rsidRDefault="001A23E3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0924AE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3765480B" w14:textId="77777777" w:rsidR="000924AE" w:rsidRPr="003511AC" w:rsidRDefault="000924AE" w:rsidP="000924AE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4389A523" w14:textId="77777777" w:rsidR="000924AE" w:rsidRPr="003511AC" w:rsidRDefault="000924AE" w:rsidP="000924AE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</w:tr>
      <w:tr w:rsidR="00B54643" w:rsidRPr="003511AC" w14:paraId="7B58D023" w14:textId="77777777" w:rsidTr="00E838ED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62956DD5" w14:textId="77777777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9A36B7C" w14:textId="73F34F55" w:rsidR="00B54643" w:rsidRPr="003511AC" w:rsidRDefault="001A23E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B54643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2D5F2520" w14:textId="77777777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3620157E" w14:textId="77777777" w:rsidR="00B54643" w:rsidRPr="003511AC" w:rsidRDefault="00B54643" w:rsidP="00B54643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3B2D4C3A" w14:textId="77777777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07E54696" w14:textId="53D2215D" w:rsidR="00B54643" w:rsidRPr="009376B3" w:rsidRDefault="00B54643" w:rsidP="00B54643">
            <w:pPr>
              <w:snapToGrid w:val="0"/>
              <w:rPr>
                <w:sz w:val="18"/>
                <w:szCs w:val="18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01D1AABC" w14:textId="5DDFD4E6" w:rsidR="00B54643" w:rsidRPr="003511AC" w:rsidRDefault="001A23E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B54643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638F9149" w14:textId="77777777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15C5970F" w14:textId="77777777" w:rsidR="00B54643" w:rsidRPr="003511AC" w:rsidRDefault="00B54643" w:rsidP="00B54643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945DA7" w14:textId="2179F688" w:rsidR="00B54643" w:rsidRPr="003511AC" w:rsidRDefault="001A23E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B54643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36D9C395" w14:textId="77777777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5840D664" w14:textId="5B3104E4" w:rsidR="00B54643" w:rsidRPr="003511AC" w:rsidRDefault="00B54643" w:rsidP="00B54643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6DA028" w14:textId="24CC7984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14:paraId="6AA5F299" w14:textId="77777777" w:rsidR="00B54643" w:rsidRPr="003511AC" w:rsidRDefault="00B54643" w:rsidP="00B54643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  <w:tr w:rsidR="00B54643" w:rsidRPr="003511AC" w14:paraId="1DD98275" w14:textId="77777777" w:rsidTr="00E838ED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1935D8E3" w14:textId="77777777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2F29F13" w14:textId="3C4BDC9E" w:rsidR="00B54643" w:rsidRPr="003511AC" w:rsidRDefault="001A23E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B54643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40CD84E1" w14:textId="77777777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41CE2DD8" w14:textId="276F7193" w:rsidR="00B54643" w:rsidRPr="003511AC" w:rsidRDefault="00B54643" w:rsidP="00B54643">
            <w:pPr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3F56D3E3" w14:textId="77777777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Scarpino</w:t>
            </w:r>
          </w:p>
          <w:p w14:paraId="1DC185D9" w14:textId="010B82E9" w:rsidR="00B54643" w:rsidRPr="00221FE5" w:rsidRDefault="00B54643" w:rsidP="00B54643">
            <w:pPr>
              <w:snapToGrid w:val="0"/>
              <w:rPr>
                <w:sz w:val="18"/>
                <w:szCs w:val="18"/>
              </w:rPr>
            </w:pPr>
            <w:r w:rsidRPr="003511AC">
              <w:rPr>
                <w:sz w:val="18"/>
                <w:szCs w:val="18"/>
                <w:highlight w:val="green"/>
              </w:rPr>
              <w:t>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Biol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Mol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24388929" w14:textId="77777777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58FE6" w14:textId="6266258D" w:rsidR="00B54643" w:rsidRPr="003511AC" w:rsidRDefault="001A23E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Cardelli</w:t>
            </w:r>
            <w:r w:rsidR="00B54643" w:rsidRPr="003511AC">
              <w:rPr>
                <w:b/>
                <w:sz w:val="18"/>
                <w:szCs w:val="18"/>
                <w:highlight w:val="green"/>
              </w:rPr>
              <w:t>/</w:t>
            </w:r>
          </w:p>
          <w:p w14:paraId="3EBE21B4" w14:textId="77777777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French</w:t>
            </w:r>
          </w:p>
          <w:p w14:paraId="27F2ADA2" w14:textId="1F1FC43F" w:rsidR="00B54643" w:rsidRPr="003511AC" w:rsidRDefault="00B54643" w:rsidP="00B54643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>(Patologia clinica)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DB1F" w14:textId="6A36F02E" w:rsidR="00B54643" w:rsidRPr="003511AC" w:rsidRDefault="00B54643" w:rsidP="00B54643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Stigliano</w:t>
            </w:r>
          </w:p>
          <w:p w14:paraId="101201BE" w14:textId="77777777" w:rsidR="00B54643" w:rsidRPr="003511AC" w:rsidRDefault="00B54643" w:rsidP="00B54643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</w:rPr>
              <w:t xml:space="preserve"> (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Diagn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 xml:space="preserve">. </w:t>
            </w:r>
            <w:proofErr w:type="spellStart"/>
            <w:r w:rsidRPr="003511AC">
              <w:rPr>
                <w:sz w:val="18"/>
                <w:szCs w:val="18"/>
                <w:highlight w:val="green"/>
              </w:rPr>
              <w:t>Endocr</w:t>
            </w:r>
            <w:proofErr w:type="spellEnd"/>
            <w:r w:rsidRPr="003511AC">
              <w:rPr>
                <w:sz w:val="18"/>
                <w:szCs w:val="18"/>
                <w:highlight w:val="green"/>
              </w:rPr>
              <w:t>.)</w:t>
            </w:r>
          </w:p>
        </w:tc>
      </w:tr>
    </w:tbl>
    <w:p w14:paraId="3C6E9154" w14:textId="77777777" w:rsidR="00B522E9" w:rsidRPr="003511AC" w:rsidRDefault="00B522E9" w:rsidP="008C383B">
      <w:pPr>
        <w:rPr>
          <w:b/>
          <w:sz w:val="18"/>
          <w:szCs w:val="18"/>
        </w:rPr>
      </w:pPr>
    </w:p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560"/>
        <w:gridCol w:w="1559"/>
        <w:gridCol w:w="1417"/>
      </w:tblGrid>
      <w:tr w:rsidR="00FA1FE2" w:rsidRPr="003511AC" w14:paraId="2BCFDBF2" w14:textId="77777777" w:rsidTr="00B63C1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A20A6" w14:textId="77777777" w:rsidR="00FA1FE2" w:rsidRPr="003511AC" w:rsidRDefault="00FA1FE2" w:rsidP="00B908BF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37809" w14:textId="1095B5F3" w:rsidR="00FA1FE2" w:rsidRPr="003511AC" w:rsidRDefault="00A662A1" w:rsidP="00A662A1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Lunedi </w:t>
            </w:r>
            <w:r w:rsidR="000924AE">
              <w:rPr>
                <w:b/>
                <w:sz w:val="18"/>
                <w:szCs w:val="18"/>
              </w:rPr>
              <w:t>06</w:t>
            </w:r>
            <w:r w:rsidR="00FA1FE2"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30FBAA" w14:textId="60B45EAB" w:rsidR="00FA1FE2" w:rsidRPr="003511AC" w:rsidRDefault="00FA1FE2" w:rsidP="00A662A1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0924AE">
              <w:rPr>
                <w:b/>
                <w:sz w:val="18"/>
                <w:szCs w:val="18"/>
              </w:rPr>
              <w:t>07</w:t>
            </w:r>
            <w:r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336F1E" w14:textId="6BBCD5AE" w:rsidR="00FA1FE2" w:rsidRPr="003511AC" w:rsidRDefault="00A662A1" w:rsidP="00B908BF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Mercoledì </w:t>
            </w:r>
            <w:r w:rsidR="000924AE">
              <w:rPr>
                <w:b/>
                <w:sz w:val="18"/>
                <w:szCs w:val="18"/>
              </w:rPr>
              <w:t>08</w:t>
            </w:r>
            <w:r w:rsidR="00FA1FE2"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3A9AE0" w14:textId="46585B22" w:rsidR="00FA1FE2" w:rsidRPr="003511AC" w:rsidRDefault="00A662A1" w:rsidP="00B908B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 w:rsidR="00CC434C">
              <w:rPr>
                <w:b/>
                <w:sz w:val="18"/>
                <w:szCs w:val="18"/>
              </w:rPr>
              <w:t>09</w:t>
            </w:r>
            <w:r w:rsidR="00FA1FE2"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54806F" w14:textId="76ABDF9E" w:rsidR="00FA1FE2" w:rsidRPr="003511AC" w:rsidRDefault="00A662A1" w:rsidP="00B908BF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</w:t>
            </w:r>
            <w:r w:rsidR="00CC434C">
              <w:rPr>
                <w:b/>
                <w:sz w:val="18"/>
                <w:szCs w:val="18"/>
              </w:rPr>
              <w:t>0</w:t>
            </w:r>
            <w:r w:rsidR="00FA1FE2" w:rsidRPr="003511AC">
              <w:rPr>
                <w:b/>
                <w:sz w:val="18"/>
                <w:szCs w:val="18"/>
              </w:rPr>
              <w:t>/12</w:t>
            </w:r>
          </w:p>
        </w:tc>
      </w:tr>
      <w:tr w:rsidR="00AD47B5" w:rsidRPr="003511AC" w14:paraId="3185F49C" w14:textId="77777777" w:rsidTr="00B63C12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6035A08A" w14:textId="77777777" w:rsidR="00AD47B5" w:rsidRPr="003511AC" w:rsidRDefault="00AD47B5" w:rsidP="00AD47B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5AC5E7B" w14:textId="77777777" w:rsidR="00AD47B5" w:rsidRPr="003511AC" w:rsidRDefault="00AD47B5" w:rsidP="00AD47B5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14:paraId="72AD413A" w14:textId="10B152E1" w:rsidR="00AD47B5" w:rsidRPr="003511AC" w:rsidRDefault="00AD47B5" w:rsidP="00AD47B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7BAC5251" w14:textId="5C11F562" w:rsidR="00AD47B5" w:rsidRPr="003D7176" w:rsidRDefault="00781EFD" w:rsidP="00AD47B5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1CDEDE32" w14:textId="77777777" w:rsidR="00AD47B5" w:rsidRPr="003D7176" w:rsidRDefault="00AD47B5" w:rsidP="00AD47B5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49C5A7AE" w14:textId="589141BE" w:rsidR="00AD47B5" w:rsidRPr="000924AE" w:rsidRDefault="00AD47B5" w:rsidP="00AD47B5">
            <w:pPr>
              <w:snapToGrid w:val="0"/>
              <w:rPr>
                <w:b/>
                <w:bCs/>
                <w:sz w:val="18"/>
                <w:szCs w:val="18"/>
                <w:highlight w:val="green"/>
              </w:rPr>
            </w:pPr>
            <w:r w:rsidRPr="000924AE">
              <w:rPr>
                <w:b/>
                <w:bCs/>
                <w:sz w:val="18"/>
                <w:szCs w:val="18"/>
              </w:rPr>
              <w:t>FESTA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EBE87DE" w14:textId="543BC2E4" w:rsidR="00AD47B5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2E6F1855" w14:textId="77777777" w:rsidR="00AD47B5" w:rsidRPr="003D7176" w:rsidRDefault="00AD47B5" w:rsidP="00AD47B5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052FB2" w14:textId="072684DA" w:rsidR="00AD47B5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1D03B00F" w14:textId="77777777" w:rsidR="00AD47B5" w:rsidRPr="003D7176" w:rsidRDefault="00AD47B5" w:rsidP="00AD47B5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</w:tr>
      <w:tr w:rsidR="00AD47B5" w:rsidRPr="003511AC" w14:paraId="30AFD89B" w14:textId="77777777" w:rsidTr="00B63C12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7B05D13F" w14:textId="77777777" w:rsidR="00AD47B5" w:rsidRPr="003511AC" w:rsidRDefault="00AD47B5" w:rsidP="00AD47B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DC52C12" w14:textId="77777777" w:rsidR="00AD47B5" w:rsidRPr="003511AC" w:rsidRDefault="00AD47B5" w:rsidP="00AD47B5">
            <w:pPr>
              <w:snapToGrid w:val="0"/>
              <w:rPr>
                <w:b/>
                <w:sz w:val="18"/>
                <w:szCs w:val="18"/>
                <w:highlight w:val="green"/>
                <w:lang w:val="pt-BR"/>
              </w:rPr>
            </w:pPr>
            <w:r>
              <w:rPr>
                <w:b/>
                <w:sz w:val="18"/>
                <w:szCs w:val="18"/>
                <w:highlight w:val="green"/>
                <w:lang w:val="pt-BR"/>
              </w:rPr>
              <w:t>DE BIASE</w:t>
            </w:r>
          </w:p>
          <w:p w14:paraId="16C4C229" w14:textId="1038A06F" w:rsidR="00AD47B5" w:rsidRPr="003511AC" w:rsidRDefault="00AD47B5" w:rsidP="00AD47B5">
            <w:pPr>
              <w:snapToGrid w:val="0"/>
              <w:rPr>
                <w:sz w:val="18"/>
                <w:szCs w:val="18"/>
                <w:highlight w:val="green"/>
              </w:rPr>
            </w:pPr>
            <w:r w:rsidRPr="003511AC">
              <w:rPr>
                <w:sz w:val="18"/>
                <w:szCs w:val="18"/>
                <w:highlight w:val="green"/>
                <w:lang w:val="pt-BR"/>
              </w:rPr>
              <w:t xml:space="preserve">(Patologia </w:t>
            </w:r>
            <w:proofErr w:type="spellStart"/>
            <w:r w:rsidRPr="003511AC">
              <w:rPr>
                <w:sz w:val="18"/>
                <w:szCs w:val="18"/>
                <w:highlight w:val="green"/>
                <w:lang w:val="pt-BR"/>
              </w:rPr>
              <w:t>clinicaCardio</w:t>
            </w:r>
            <w:proofErr w:type="spellEnd"/>
            <w:r w:rsidRPr="003511AC">
              <w:rPr>
                <w:sz w:val="18"/>
                <w:szCs w:val="18"/>
                <w:highlight w:val="green"/>
                <w:lang w:val="pt-BR"/>
              </w:rPr>
              <w:t>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5595825" w14:textId="174ABA8A" w:rsidR="00AD47B5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1F972E3A" w14:textId="77777777" w:rsidR="00AD47B5" w:rsidRPr="003511AC" w:rsidRDefault="00AD47B5" w:rsidP="00AD47B5">
            <w:pPr>
              <w:snapToGrid w:val="0"/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5F872F11" w14:textId="4F0F23B7" w:rsidR="00AD47B5" w:rsidRPr="003511AC" w:rsidRDefault="00AD47B5" w:rsidP="00AD47B5">
            <w:pPr>
              <w:snapToGrid w:val="0"/>
              <w:rPr>
                <w:sz w:val="18"/>
                <w:szCs w:val="18"/>
                <w:highlight w:val="green"/>
              </w:rPr>
            </w:pPr>
            <w:r w:rsidRPr="000924AE">
              <w:rPr>
                <w:b/>
                <w:bCs/>
                <w:sz w:val="18"/>
                <w:szCs w:val="18"/>
              </w:rPr>
              <w:t>FESTA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0258EAB" w14:textId="756852BF" w:rsidR="00AD47B5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1BDF1AC1" w14:textId="77777777" w:rsidR="00AD47B5" w:rsidRPr="003511AC" w:rsidRDefault="00AD47B5" w:rsidP="00AD47B5">
            <w:pPr>
              <w:snapToGrid w:val="0"/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120F6A" w14:textId="14E32CEB" w:rsidR="00AD47B5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24E64348" w14:textId="77777777" w:rsidR="00AD47B5" w:rsidRPr="003511AC" w:rsidRDefault="00AD47B5" w:rsidP="00AD47B5">
            <w:pPr>
              <w:snapToGrid w:val="0"/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</w:tr>
      <w:tr w:rsidR="00AD47B5" w:rsidRPr="003511AC" w14:paraId="7F5B6ED5" w14:textId="77777777" w:rsidTr="00B63C12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651575AB" w14:textId="77777777" w:rsidR="00AD47B5" w:rsidRPr="003511AC" w:rsidRDefault="00AD47B5" w:rsidP="00AD47B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00D8D83" w14:textId="70EC30EB" w:rsidR="00AD47B5" w:rsidRPr="003511AC" w:rsidRDefault="00AD47B5" w:rsidP="00AD47B5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12FAAB85" w14:textId="291531E7" w:rsidR="00AD47B5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3592B807" w14:textId="77777777" w:rsidR="00AD47B5" w:rsidRPr="003D7176" w:rsidRDefault="00AD47B5" w:rsidP="00AD47B5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26AA660E" w14:textId="12DA100E" w:rsidR="00AD47B5" w:rsidRPr="003511AC" w:rsidRDefault="00AD47B5" w:rsidP="00AD47B5">
            <w:pPr>
              <w:snapToGrid w:val="0"/>
              <w:rPr>
                <w:sz w:val="18"/>
                <w:szCs w:val="18"/>
                <w:highlight w:val="green"/>
              </w:rPr>
            </w:pPr>
            <w:r w:rsidRPr="000924AE">
              <w:rPr>
                <w:b/>
                <w:bCs/>
                <w:sz w:val="18"/>
                <w:szCs w:val="18"/>
              </w:rPr>
              <w:t>FESTA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EFD7" w14:textId="3F94FEAA" w:rsidR="00AD47B5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6812F341" w14:textId="77777777" w:rsidR="00AD47B5" w:rsidRPr="003D7176" w:rsidRDefault="00AD47B5" w:rsidP="00AD47B5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0AF109" w14:textId="0C868959" w:rsidR="00AD47B5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50CDB9BD" w14:textId="77777777" w:rsidR="00AD47B5" w:rsidRPr="003D7176" w:rsidRDefault="00AD47B5" w:rsidP="00AD47B5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</w:tr>
      <w:tr w:rsidR="00AD47B5" w:rsidRPr="003511AC" w14:paraId="198D3A1F" w14:textId="77777777" w:rsidTr="00B63C12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71B7E626" w14:textId="77777777" w:rsidR="00AD47B5" w:rsidRPr="003511AC" w:rsidRDefault="00AD47B5" w:rsidP="00AD47B5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EB1E744" w14:textId="301D973E" w:rsidR="00AD47B5" w:rsidRPr="003511AC" w:rsidRDefault="00AD47B5" w:rsidP="00AD47B5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6A0207BF" w14:textId="786D6B7D" w:rsidR="00AD47B5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6AF027BD" w14:textId="77777777" w:rsidR="00AD47B5" w:rsidRPr="003D7176" w:rsidRDefault="00AD47B5" w:rsidP="00AD47B5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770CC096" w14:textId="52A6A421" w:rsidR="00AD47B5" w:rsidRPr="003511AC" w:rsidRDefault="00AD47B5" w:rsidP="00AD47B5">
            <w:pPr>
              <w:snapToGrid w:val="0"/>
              <w:rPr>
                <w:sz w:val="18"/>
                <w:szCs w:val="18"/>
                <w:highlight w:val="green"/>
              </w:rPr>
            </w:pPr>
            <w:r w:rsidRPr="000924AE">
              <w:rPr>
                <w:b/>
                <w:bCs/>
                <w:sz w:val="18"/>
                <w:szCs w:val="18"/>
              </w:rPr>
              <w:t>FESTA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4520D8" w14:textId="16678E4F" w:rsidR="00AD47B5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5A09DD1A" w14:textId="77777777" w:rsidR="00AD47B5" w:rsidRPr="003D7176" w:rsidRDefault="00AD47B5" w:rsidP="00AD47B5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1818" w14:textId="3336106C" w:rsidR="00AD47B5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4BCD2EE7" w14:textId="77777777" w:rsidR="00AD47B5" w:rsidRPr="003D7176" w:rsidRDefault="00AD47B5" w:rsidP="00AD47B5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</w:tr>
    </w:tbl>
    <w:p w14:paraId="59FB87CF" w14:textId="77777777" w:rsidR="00554BAE" w:rsidRPr="003511AC" w:rsidRDefault="00554BAE">
      <w:pPr>
        <w:suppressAutoHyphens w:val="0"/>
        <w:spacing w:after="200" w:line="276" w:lineRule="auto"/>
        <w:rPr>
          <w:b/>
          <w:sz w:val="18"/>
          <w:szCs w:val="18"/>
        </w:rPr>
      </w:pPr>
    </w:p>
    <w:tbl>
      <w:tblPr>
        <w:tblpPr w:leftFromText="141" w:rightFromText="141" w:vertAnchor="text" w:horzAnchor="margin" w:tblpY="18"/>
        <w:tblW w:w="9747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842"/>
        <w:gridCol w:w="1560"/>
        <w:gridCol w:w="1559"/>
        <w:gridCol w:w="1417"/>
      </w:tblGrid>
      <w:tr w:rsidR="00831B93" w:rsidRPr="003511AC" w14:paraId="4637EF15" w14:textId="77777777" w:rsidTr="00280F7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739617" w14:textId="77777777" w:rsidR="00831B93" w:rsidRPr="003511AC" w:rsidRDefault="00831B93" w:rsidP="00280F70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>Orario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51C0C0" w14:textId="511E742B" w:rsidR="00831B93" w:rsidRPr="003511AC" w:rsidRDefault="00831B93" w:rsidP="00280F70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Lunedi </w:t>
            </w:r>
            <w:r>
              <w:rPr>
                <w:b/>
                <w:sz w:val="18"/>
                <w:szCs w:val="18"/>
              </w:rPr>
              <w:t>13</w:t>
            </w:r>
            <w:r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C8222" w14:textId="29392104" w:rsidR="00831B93" w:rsidRPr="003511AC" w:rsidRDefault="00831B93" w:rsidP="00280F7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Martedi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</w:t>
            </w:r>
            <w:r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F919E9" w14:textId="6C48C102" w:rsidR="00831B93" w:rsidRPr="003511AC" w:rsidRDefault="00831B93" w:rsidP="00280F70">
            <w:pPr>
              <w:snapToGrid w:val="0"/>
              <w:rPr>
                <w:b/>
                <w:sz w:val="18"/>
                <w:szCs w:val="18"/>
              </w:rPr>
            </w:pPr>
            <w:r w:rsidRPr="003511AC">
              <w:rPr>
                <w:b/>
                <w:sz w:val="18"/>
                <w:szCs w:val="18"/>
              </w:rPr>
              <w:t xml:space="preserve">Mercoledì </w:t>
            </w:r>
            <w:r>
              <w:rPr>
                <w:b/>
                <w:sz w:val="18"/>
                <w:szCs w:val="18"/>
              </w:rPr>
              <w:t>15</w:t>
            </w:r>
            <w:r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63C507" w14:textId="5C1C0287" w:rsidR="00831B93" w:rsidRPr="003511AC" w:rsidRDefault="00831B93" w:rsidP="00280F7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Giovedi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16</w:t>
            </w:r>
            <w:r w:rsidRPr="003511AC">
              <w:rPr>
                <w:b/>
                <w:sz w:val="18"/>
                <w:szCs w:val="18"/>
              </w:rPr>
              <w:t>/12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A7F06" w14:textId="6014FE12" w:rsidR="00831B93" w:rsidRPr="003511AC" w:rsidRDefault="00831B93" w:rsidP="00280F70">
            <w:pPr>
              <w:snapToGrid w:val="0"/>
              <w:rPr>
                <w:b/>
                <w:sz w:val="18"/>
                <w:szCs w:val="18"/>
              </w:rPr>
            </w:pPr>
            <w:proofErr w:type="spellStart"/>
            <w:r w:rsidRPr="003511AC">
              <w:rPr>
                <w:b/>
                <w:sz w:val="18"/>
                <w:szCs w:val="18"/>
              </w:rPr>
              <w:t>Venerdi</w:t>
            </w:r>
            <w:proofErr w:type="spellEnd"/>
            <w:r w:rsidRPr="003511AC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>7</w:t>
            </w:r>
            <w:r w:rsidRPr="003511AC">
              <w:rPr>
                <w:b/>
                <w:sz w:val="18"/>
                <w:szCs w:val="18"/>
              </w:rPr>
              <w:t>/12</w:t>
            </w:r>
          </w:p>
        </w:tc>
      </w:tr>
      <w:tr w:rsidR="00831B93" w:rsidRPr="003511AC" w14:paraId="73708E8B" w14:textId="77777777" w:rsidTr="00280F70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6ADBD3AA" w14:textId="77777777" w:rsidR="00831B93" w:rsidRPr="003511AC" w:rsidRDefault="00831B93" w:rsidP="00280F70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14,00-15,00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4ABE037E" w14:textId="06049D35" w:rsidR="00831B93" w:rsidRPr="003511AC" w:rsidRDefault="00831B93" w:rsidP="00280F70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7698DAED" w14:textId="0BBB013F" w:rsidR="00831B93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6113B45A" w14:textId="77777777" w:rsidR="00831B93" w:rsidRPr="003D7176" w:rsidRDefault="00831B93" w:rsidP="00280F70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4BFABD15" w14:textId="2680EE03" w:rsidR="00831B93" w:rsidRPr="000924AE" w:rsidRDefault="00831B93" w:rsidP="00280F70">
            <w:pPr>
              <w:snapToGrid w:val="0"/>
              <w:rPr>
                <w:b/>
                <w:bCs/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D34A70B" w14:textId="747D733E" w:rsidR="00831B93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17F937BA" w14:textId="77777777" w:rsidR="00831B93" w:rsidRPr="003D7176" w:rsidRDefault="00831B93" w:rsidP="00280F70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331F6" w14:textId="5528852B" w:rsidR="00831B93" w:rsidRPr="003D7176" w:rsidRDefault="00831B93" w:rsidP="00280F70">
            <w:pPr>
              <w:rPr>
                <w:sz w:val="18"/>
                <w:szCs w:val="18"/>
                <w:highlight w:val="green"/>
              </w:rPr>
            </w:pPr>
          </w:p>
        </w:tc>
      </w:tr>
      <w:tr w:rsidR="00831B93" w:rsidRPr="003511AC" w14:paraId="1A94E3CC" w14:textId="77777777" w:rsidTr="00280F70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40196514" w14:textId="77777777" w:rsidR="00831B93" w:rsidRPr="003511AC" w:rsidRDefault="00831B93" w:rsidP="00280F70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15,00-16,00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397B749E" w14:textId="7A0FA077" w:rsidR="00831B93" w:rsidRPr="003511AC" w:rsidRDefault="00831B93" w:rsidP="00280F70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035A9E3" w14:textId="202B7AC5" w:rsidR="00831B93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35C35729" w14:textId="77777777" w:rsidR="00831B93" w:rsidRPr="003511AC" w:rsidRDefault="00831B93" w:rsidP="00280F70">
            <w:pPr>
              <w:snapToGrid w:val="0"/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21F396BD" w14:textId="3B37A52F" w:rsidR="00831B93" w:rsidRPr="003511AC" w:rsidRDefault="00831B93" w:rsidP="00280F70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18EA9825" w14:textId="1A6A20EA" w:rsidR="00831B93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7ADB81DA" w14:textId="77777777" w:rsidR="00831B93" w:rsidRPr="003511AC" w:rsidRDefault="00831B93" w:rsidP="00280F70">
            <w:pPr>
              <w:snapToGrid w:val="0"/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DCE6D" w14:textId="0E899AE4" w:rsidR="00831B93" w:rsidRPr="003511AC" w:rsidRDefault="00831B93" w:rsidP="00280F70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</w:tr>
      <w:tr w:rsidR="00831B93" w:rsidRPr="003511AC" w14:paraId="415CBA04" w14:textId="77777777" w:rsidTr="00280F70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5CF3C56D" w14:textId="77777777" w:rsidR="00831B93" w:rsidRPr="003511AC" w:rsidRDefault="00831B93" w:rsidP="00280F70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16,00-17,00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0EE9C8E8" w14:textId="77777777" w:rsidR="00831B93" w:rsidRPr="003511AC" w:rsidRDefault="00831B93" w:rsidP="00280F70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39CD2BBF" w14:textId="3F11A9D7" w:rsidR="00831B93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0F141276" w14:textId="77777777" w:rsidR="00831B93" w:rsidRPr="003D7176" w:rsidRDefault="00831B93" w:rsidP="00280F70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1014E4B4" w14:textId="60C8C979" w:rsidR="00831B93" w:rsidRPr="003511AC" w:rsidRDefault="00831B93" w:rsidP="00280F70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968AD6" w14:textId="3F938BE2" w:rsidR="00831B93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0658E520" w14:textId="77777777" w:rsidR="00831B93" w:rsidRPr="003D7176" w:rsidRDefault="00831B93" w:rsidP="00280F70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6ADAE7" w14:textId="5007CF41" w:rsidR="00831B93" w:rsidRPr="003D7176" w:rsidRDefault="00831B93" w:rsidP="00280F70">
            <w:pPr>
              <w:rPr>
                <w:sz w:val="18"/>
                <w:szCs w:val="18"/>
                <w:highlight w:val="green"/>
              </w:rPr>
            </w:pPr>
          </w:p>
        </w:tc>
      </w:tr>
      <w:tr w:rsidR="00831B93" w:rsidRPr="003511AC" w14:paraId="52DF9419" w14:textId="77777777" w:rsidTr="00280F70"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</w:tcPr>
          <w:p w14:paraId="1D590D16" w14:textId="77777777" w:rsidR="00831B93" w:rsidRPr="003511AC" w:rsidRDefault="00831B93" w:rsidP="00280F70">
            <w:pPr>
              <w:snapToGrid w:val="0"/>
              <w:rPr>
                <w:b/>
                <w:sz w:val="18"/>
                <w:szCs w:val="18"/>
                <w:highlight w:val="green"/>
              </w:rPr>
            </w:pPr>
            <w:r w:rsidRPr="003511AC">
              <w:rPr>
                <w:b/>
                <w:sz w:val="18"/>
                <w:szCs w:val="18"/>
                <w:highlight w:val="green"/>
              </w:rPr>
              <w:t>17,00-18,00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7C57D277" w14:textId="77777777" w:rsidR="00831B93" w:rsidRPr="003511AC" w:rsidRDefault="00831B93" w:rsidP="00280F70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14:paraId="50321864" w14:textId="23AD6184" w:rsidR="00831B93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2CDE833B" w14:textId="77777777" w:rsidR="00831B93" w:rsidRPr="003D7176" w:rsidRDefault="00831B93" w:rsidP="00280F70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14:paraId="6F5D2C2C" w14:textId="11E61927" w:rsidR="00831B93" w:rsidRPr="003511AC" w:rsidRDefault="00831B93" w:rsidP="00280F70">
            <w:pPr>
              <w:snapToGrid w:val="0"/>
              <w:rPr>
                <w:sz w:val="18"/>
                <w:szCs w:val="18"/>
                <w:highlight w:val="gree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748799" w14:textId="5FF7C6D4" w:rsidR="00831B93" w:rsidRPr="003D7176" w:rsidRDefault="00781EFD" w:rsidP="00781EFD">
            <w:pPr>
              <w:rPr>
                <w:b/>
                <w:sz w:val="18"/>
                <w:szCs w:val="18"/>
                <w:highlight w:val="green"/>
              </w:rPr>
            </w:pPr>
            <w:r>
              <w:rPr>
                <w:b/>
                <w:sz w:val="18"/>
                <w:szCs w:val="18"/>
                <w:highlight w:val="green"/>
              </w:rPr>
              <w:t>ASCENZI</w:t>
            </w:r>
          </w:p>
          <w:p w14:paraId="6582DCE9" w14:textId="77777777" w:rsidR="00831B93" w:rsidRPr="003D7176" w:rsidRDefault="00831B93" w:rsidP="00280F70">
            <w:pPr>
              <w:rPr>
                <w:sz w:val="18"/>
                <w:szCs w:val="18"/>
                <w:highlight w:val="green"/>
              </w:rPr>
            </w:pPr>
            <w:r w:rsidRPr="003D7176">
              <w:rPr>
                <w:sz w:val="18"/>
                <w:szCs w:val="18"/>
                <w:highlight w:val="green"/>
              </w:rPr>
              <w:t>(Statistica per la ricerca)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685E" w14:textId="56A6D3D1" w:rsidR="00831B93" w:rsidRPr="003D7176" w:rsidRDefault="00831B93" w:rsidP="00280F70">
            <w:pPr>
              <w:rPr>
                <w:sz w:val="18"/>
                <w:szCs w:val="18"/>
                <w:highlight w:val="green"/>
              </w:rPr>
            </w:pPr>
          </w:p>
        </w:tc>
      </w:tr>
    </w:tbl>
    <w:p w14:paraId="2195F428" w14:textId="77777777" w:rsidR="00EA1F6B" w:rsidRPr="003511AC" w:rsidRDefault="00EA1F6B">
      <w:pPr>
        <w:suppressAutoHyphens w:val="0"/>
        <w:spacing w:after="200" w:line="276" w:lineRule="auto"/>
        <w:rPr>
          <w:b/>
          <w:sz w:val="18"/>
          <w:szCs w:val="18"/>
        </w:rPr>
      </w:pPr>
    </w:p>
    <w:p w14:paraId="10C461D9" w14:textId="77777777" w:rsidR="00EA1F6B" w:rsidRPr="003511AC" w:rsidRDefault="00EA1F6B">
      <w:pPr>
        <w:suppressAutoHyphens w:val="0"/>
        <w:spacing w:after="200" w:line="276" w:lineRule="auto"/>
        <w:rPr>
          <w:b/>
          <w:sz w:val="18"/>
          <w:szCs w:val="18"/>
        </w:rPr>
      </w:pPr>
    </w:p>
    <w:p w14:paraId="58EA87F7" w14:textId="77777777" w:rsidR="00EA1F6B" w:rsidRPr="003511AC" w:rsidRDefault="00EA1F6B">
      <w:pPr>
        <w:suppressAutoHyphens w:val="0"/>
        <w:spacing w:after="200" w:line="276" w:lineRule="auto"/>
        <w:rPr>
          <w:b/>
          <w:sz w:val="18"/>
          <w:szCs w:val="18"/>
        </w:rPr>
      </w:pPr>
    </w:p>
    <w:p w14:paraId="386EE92B" w14:textId="77777777" w:rsidR="00EA1F6B" w:rsidRPr="003511AC" w:rsidRDefault="00EA1F6B">
      <w:pPr>
        <w:suppressAutoHyphens w:val="0"/>
        <w:spacing w:after="200" w:line="276" w:lineRule="auto"/>
        <w:rPr>
          <w:b/>
          <w:sz w:val="18"/>
          <w:szCs w:val="18"/>
        </w:rPr>
      </w:pPr>
    </w:p>
    <w:p w14:paraId="11F3F9AE" w14:textId="77777777" w:rsidR="00EA1F6B" w:rsidRPr="003511AC" w:rsidRDefault="00EA1F6B">
      <w:pPr>
        <w:suppressAutoHyphens w:val="0"/>
        <w:spacing w:after="200" w:line="276" w:lineRule="auto"/>
        <w:rPr>
          <w:b/>
          <w:sz w:val="18"/>
          <w:szCs w:val="18"/>
        </w:rPr>
      </w:pPr>
    </w:p>
    <w:p w14:paraId="57BE40A1" w14:textId="77777777" w:rsidR="00B908BF" w:rsidRPr="003511AC" w:rsidRDefault="00B908BF" w:rsidP="0096113E">
      <w:pPr>
        <w:suppressAutoHyphens w:val="0"/>
        <w:spacing w:after="200" w:line="276" w:lineRule="auto"/>
        <w:rPr>
          <w:b/>
          <w:sz w:val="18"/>
          <w:szCs w:val="18"/>
        </w:rPr>
      </w:pPr>
    </w:p>
    <w:sectPr w:rsidR="00B908BF" w:rsidRPr="003511AC" w:rsidSect="00F06788">
      <w:footnotePr>
        <w:pos w:val="beneathText"/>
      </w:footnotePr>
      <w:pgSz w:w="11900" w:h="1682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attachedTemplate r:id="rId1"/>
  <w:defaultTabStop w:val="708"/>
  <w:hyphenationZone w:val="283"/>
  <w:drawingGridHorizontalSpacing w:val="100"/>
  <w:displayHorizontalDrawingGridEvery w:val="2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D33"/>
    <w:rsid w:val="00011270"/>
    <w:rsid w:val="000127C7"/>
    <w:rsid w:val="000128D4"/>
    <w:rsid w:val="00020AEA"/>
    <w:rsid w:val="00025E9E"/>
    <w:rsid w:val="000275C6"/>
    <w:rsid w:val="00061FFC"/>
    <w:rsid w:val="000643C9"/>
    <w:rsid w:val="00067C8F"/>
    <w:rsid w:val="00073343"/>
    <w:rsid w:val="000815DF"/>
    <w:rsid w:val="000924AE"/>
    <w:rsid w:val="00095880"/>
    <w:rsid w:val="000A6795"/>
    <w:rsid w:val="000A7F89"/>
    <w:rsid w:val="000D292A"/>
    <w:rsid w:val="000D6C7F"/>
    <w:rsid w:val="000E6B11"/>
    <w:rsid w:val="000F3EF1"/>
    <w:rsid w:val="000F4C40"/>
    <w:rsid w:val="00102691"/>
    <w:rsid w:val="00102895"/>
    <w:rsid w:val="00102A1F"/>
    <w:rsid w:val="00111785"/>
    <w:rsid w:val="0011774C"/>
    <w:rsid w:val="00120A11"/>
    <w:rsid w:val="00126FB1"/>
    <w:rsid w:val="001376BD"/>
    <w:rsid w:val="00140AB0"/>
    <w:rsid w:val="00143C2D"/>
    <w:rsid w:val="0015307A"/>
    <w:rsid w:val="00166B7B"/>
    <w:rsid w:val="00167738"/>
    <w:rsid w:val="00180C75"/>
    <w:rsid w:val="001A23E3"/>
    <w:rsid w:val="001A3B1A"/>
    <w:rsid w:val="001B536D"/>
    <w:rsid w:val="001B6CA0"/>
    <w:rsid w:val="001D0B13"/>
    <w:rsid w:val="001D22EB"/>
    <w:rsid w:val="001E1E09"/>
    <w:rsid w:val="001E6C41"/>
    <w:rsid w:val="0020384F"/>
    <w:rsid w:val="00216F20"/>
    <w:rsid w:val="0022043C"/>
    <w:rsid w:val="00221FE5"/>
    <w:rsid w:val="0023527E"/>
    <w:rsid w:val="00247E8B"/>
    <w:rsid w:val="002638E6"/>
    <w:rsid w:val="0027727A"/>
    <w:rsid w:val="00283CC9"/>
    <w:rsid w:val="00284142"/>
    <w:rsid w:val="00287919"/>
    <w:rsid w:val="002A06D9"/>
    <w:rsid w:val="002A32E9"/>
    <w:rsid w:val="002B6015"/>
    <w:rsid w:val="002C276F"/>
    <w:rsid w:val="002F7530"/>
    <w:rsid w:val="00302FD8"/>
    <w:rsid w:val="0030376A"/>
    <w:rsid w:val="00312A7B"/>
    <w:rsid w:val="00314745"/>
    <w:rsid w:val="00323D31"/>
    <w:rsid w:val="00325943"/>
    <w:rsid w:val="00325FD0"/>
    <w:rsid w:val="00327CDA"/>
    <w:rsid w:val="00332EC3"/>
    <w:rsid w:val="003511AC"/>
    <w:rsid w:val="00353EFA"/>
    <w:rsid w:val="00362C8B"/>
    <w:rsid w:val="00371CE9"/>
    <w:rsid w:val="00373ECD"/>
    <w:rsid w:val="003842B5"/>
    <w:rsid w:val="00385A30"/>
    <w:rsid w:val="00387982"/>
    <w:rsid w:val="00392BA2"/>
    <w:rsid w:val="00395836"/>
    <w:rsid w:val="003977BB"/>
    <w:rsid w:val="003A17A7"/>
    <w:rsid w:val="003A336C"/>
    <w:rsid w:val="003A68F4"/>
    <w:rsid w:val="003B0873"/>
    <w:rsid w:val="003D15FA"/>
    <w:rsid w:val="003D54C8"/>
    <w:rsid w:val="003D7176"/>
    <w:rsid w:val="003E3DA1"/>
    <w:rsid w:val="003E7555"/>
    <w:rsid w:val="003E79D5"/>
    <w:rsid w:val="003F3F24"/>
    <w:rsid w:val="003F5A08"/>
    <w:rsid w:val="0040105C"/>
    <w:rsid w:val="00406F96"/>
    <w:rsid w:val="00411542"/>
    <w:rsid w:val="00413900"/>
    <w:rsid w:val="0042599B"/>
    <w:rsid w:val="00432B59"/>
    <w:rsid w:val="00441A1B"/>
    <w:rsid w:val="004476EB"/>
    <w:rsid w:val="00453C5B"/>
    <w:rsid w:val="00461D09"/>
    <w:rsid w:val="00471AFA"/>
    <w:rsid w:val="00496DA3"/>
    <w:rsid w:val="004A208D"/>
    <w:rsid w:val="004B3DE9"/>
    <w:rsid w:val="004C4342"/>
    <w:rsid w:val="004E7902"/>
    <w:rsid w:val="004F159D"/>
    <w:rsid w:val="004F6DCD"/>
    <w:rsid w:val="005007EE"/>
    <w:rsid w:val="00504B46"/>
    <w:rsid w:val="0051139A"/>
    <w:rsid w:val="00514D43"/>
    <w:rsid w:val="00515E7F"/>
    <w:rsid w:val="00517DE3"/>
    <w:rsid w:val="0052078B"/>
    <w:rsid w:val="005338E3"/>
    <w:rsid w:val="00533BE7"/>
    <w:rsid w:val="005412AB"/>
    <w:rsid w:val="00543DC8"/>
    <w:rsid w:val="005475D9"/>
    <w:rsid w:val="00550F5D"/>
    <w:rsid w:val="00553188"/>
    <w:rsid w:val="0055364A"/>
    <w:rsid w:val="00554BAE"/>
    <w:rsid w:val="00563CDE"/>
    <w:rsid w:val="00564C51"/>
    <w:rsid w:val="00567EE0"/>
    <w:rsid w:val="005811CD"/>
    <w:rsid w:val="005818AC"/>
    <w:rsid w:val="005843E9"/>
    <w:rsid w:val="00585A13"/>
    <w:rsid w:val="00590650"/>
    <w:rsid w:val="005951FE"/>
    <w:rsid w:val="005A0878"/>
    <w:rsid w:val="005A557C"/>
    <w:rsid w:val="005B262E"/>
    <w:rsid w:val="005B430E"/>
    <w:rsid w:val="005B5B8D"/>
    <w:rsid w:val="005C1AF2"/>
    <w:rsid w:val="005C2AD7"/>
    <w:rsid w:val="005C6B6B"/>
    <w:rsid w:val="005E22E1"/>
    <w:rsid w:val="005E5B25"/>
    <w:rsid w:val="00615F6A"/>
    <w:rsid w:val="00616EE4"/>
    <w:rsid w:val="00617A89"/>
    <w:rsid w:val="00620695"/>
    <w:rsid w:val="0062295A"/>
    <w:rsid w:val="006243EB"/>
    <w:rsid w:val="00637474"/>
    <w:rsid w:val="0064109E"/>
    <w:rsid w:val="00644D33"/>
    <w:rsid w:val="006503CC"/>
    <w:rsid w:val="00651412"/>
    <w:rsid w:val="00654C4E"/>
    <w:rsid w:val="00654F90"/>
    <w:rsid w:val="00660D93"/>
    <w:rsid w:val="00671ED2"/>
    <w:rsid w:val="00672DB5"/>
    <w:rsid w:val="00676043"/>
    <w:rsid w:val="00680F18"/>
    <w:rsid w:val="00681A1A"/>
    <w:rsid w:val="00692BC9"/>
    <w:rsid w:val="00695AB9"/>
    <w:rsid w:val="00696219"/>
    <w:rsid w:val="006A3E77"/>
    <w:rsid w:val="006B1937"/>
    <w:rsid w:val="006B3BC1"/>
    <w:rsid w:val="006C1BE7"/>
    <w:rsid w:val="006C1F8A"/>
    <w:rsid w:val="006D02F3"/>
    <w:rsid w:val="006E3876"/>
    <w:rsid w:val="006E6055"/>
    <w:rsid w:val="00704402"/>
    <w:rsid w:val="00710747"/>
    <w:rsid w:val="00710D1C"/>
    <w:rsid w:val="00711E7A"/>
    <w:rsid w:val="00717371"/>
    <w:rsid w:val="007277B7"/>
    <w:rsid w:val="007304F2"/>
    <w:rsid w:val="00746658"/>
    <w:rsid w:val="007652BB"/>
    <w:rsid w:val="00765993"/>
    <w:rsid w:val="007743E2"/>
    <w:rsid w:val="00780588"/>
    <w:rsid w:val="00781EFD"/>
    <w:rsid w:val="007A1331"/>
    <w:rsid w:val="007B5217"/>
    <w:rsid w:val="007B5371"/>
    <w:rsid w:val="007C149F"/>
    <w:rsid w:val="007C332D"/>
    <w:rsid w:val="007D444A"/>
    <w:rsid w:val="007F6995"/>
    <w:rsid w:val="00805A2A"/>
    <w:rsid w:val="00813054"/>
    <w:rsid w:val="00813979"/>
    <w:rsid w:val="00820535"/>
    <w:rsid w:val="008206D7"/>
    <w:rsid w:val="00822C69"/>
    <w:rsid w:val="00827C30"/>
    <w:rsid w:val="00831642"/>
    <w:rsid w:val="00831B93"/>
    <w:rsid w:val="008332BA"/>
    <w:rsid w:val="00840211"/>
    <w:rsid w:val="008461D9"/>
    <w:rsid w:val="00852BB6"/>
    <w:rsid w:val="00853629"/>
    <w:rsid w:val="008646F2"/>
    <w:rsid w:val="008836FB"/>
    <w:rsid w:val="008837A0"/>
    <w:rsid w:val="00887CF7"/>
    <w:rsid w:val="008A258A"/>
    <w:rsid w:val="008A341F"/>
    <w:rsid w:val="008B148A"/>
    <w:rsid w:val="008B2BEB"/>
    <w:rsid w:val="008C383B"/>
    <w:rsid w:val="008C6FAC"/>
    <w:rsid w:val="008C70A7"/>
    <w:rsid w:val="00900482"/>
    <w:rsid w:val="00910ECD"/>
    <w:rsid w:val="00915D70"/>
    <w:rsid w:val="00916340"/>
    <w:rsid w:val="00936EA3"/>
    <w:rsid w:val="009372BB"/>
    <w:rsid w:val="009376B3"/>
    <w:rsid w:val="0094789C"/>
    <w:rsid w:val="00950FF1"/>
    <w:rsid w:val="00953041"/>
    <w:rsid w:val="0096113E"/>
    <w:rsid w:val="00971C48"/>
    <w:rsid w:val="00975B7E"/>
    <w:rsid w:val="009913CC"/>
    <w:rsid w:val="009B1884"/>
    <w:rsid w:val="009C4D5F"/>
    <w:rsid w:val="009D2997"/>
    <w:rsid w:val="009D2A48"/>
    <w:rsid w:val="009D45EE"/>
    <w:rsid w:val="009D7CC5"/>
    <w:rsid w:val="009E0240"/>
    <w:rsid w:val="009E4F24"/>
    <w:rsid w:val="009F530E"/>
    <w:rsid w:val="00A039EE"/>
    <w:rsid w:val="00A1106D"/>
    <w:rsid w:val="00A123C1"/>
    <w:rsid w:val="00A12E8F"/>
    <w:rsid w:val="00A17C84"/>
    <w:rsid w:val="00A32C40"/>
    <w:rsid w:val="00A367BF"/>
    <w:rsid w:val="00A375E6"/>
    <w:rsid w:val="00A562FE"/>
    <w:rsid w:val="00A60BFD"/>
    <w:rsid w:val="00A662A1"/>
    <w:rsid w:val="00A7431D"/>
    <w:rsid w:val="00A77F56"/>
    <w:rsid w:val="00A80128"/>
    <w:rsid w:val="00A823C0"/>
    <w:rsid w:val="00A8352D"/>
    <w:rsid w:val="00A84CE5"/>
    <w:rsid w:val="00A85511"/>
    <w:rsid w:val="00AA3C20"/>
    <w:rsid w:val="00AA61E6"/>
    <w:rsid w:val="00AA73C6"/>
    <w:rsid w:val="00AC4F69"/>
    <w:rsid w:val="00AC518A"/>
    <w:rsid w:val="00AD47B5"/>
    <w:rsid w:val="00AD7B00"/>
    <w:rsid w:val="00AF44AC"/>
    <w:rsid w:val="00AF5F7A"/>
    <w:rsid w:val="00B06B40"/>
    <w:rsid w:val="00B07510"/>
    <w:rsid w:val="00B12B5C"/>
    <w:rsid w:val="00B26194"/>
    <w:rsid w:val="00B35165"/>
    <w:rsid w:val="00B3680E"/>
    <w:rsid w:val="00B46CA0"/>
    <w:rsid w:val="00B522E9"/>
    <w:rsid w:val="00B54643"/>
    <w:rsid w:val="00B60FDB"/>
    <w:rsid w:val="00B63C12"/>
    <w:rsid w:val="00B653E5"/>
    <w:rsid w:val="00B7112F"/>
    <w:rsid w:val="00B72968"/>
    <w:rsid w:val="00B741B6"/>
    <w:rsid w:val="00B752E4"/>
    <w:rsid w:val="00B771E8"/>
    <w:rsid w:val="00B84548"/>
    <w:rsid w:val="00B908BF"/>
    <w:rsid w:val="00BA20DE"/>
    <w:rsid w:val="00BB01F8"/>
    <w:rsid w:val="00BC69F0"/>
    <w:rsid w:val="00BD031D"/>
    <w:rsid w:val="00BE359A"/>
    <w:rsid w:val="00BF18DA"/>
    <w:rsid w:val="00BF3BDA"/>
    <w:rsid w:val="00C00FEE"/>
    <w:rsid w:val="00C130F1"/>
    <w:rsid w:val="00C272AC"/>
    <w:rsid w:val="00C32E74"/>
    <w:rsid w:val="00C40254"/>
    <w:rsid w:val="00C405CC"/>
    <w:rsid w:val="00C43C65"/>
    <w:rsid w:val="00C44300"/>
    <w:rsid w:val="00C44E1B"/>
    <w:rsid w:val="00C5043F"/>
    <w:rsid w:val="00C56859"/>
    <w:rsid w:val="00C57A15"/>
    <w:rsid w:val="00C701BD"/>
    <w:rsid w:val="00C75670"/>
    <w:rsid w:val="00C83794"/>
    <w:rsid w:val="00C904BD"/>
    <w:rsid w:val="00C93765"/>
    <w:rsid w:val="00CA1372"/>
    <w:rsid w:val="00CA2574"/>
    <w:rsid w:val="00CB1F82"/>
    <w:rsid w:val="00CC1D9B"/>
    <w:rsid w:val="00CC434C"/>
    <w:rsid w:val="00CE2582"/>
    <w:rsid w:val="00CF7C86"/>
    <w:rsid w:val="00D0778E"/>
    <w:rsid w:val="00D150D4"/>
    <w:rsid w:val="00D32FAB"/>
    <w:rsid w:val="00D36F27"/>
    <w:rsid w:val="00D40D97"/>
    <w:rsid w:val="00D5239A"/>
    <w:rsid w:val="00D53BC2"/>
    <w:rsid w:val="00D56904"/>
    <w:rsid w:val="00D621CC"/>
    <w:rsid w:val="00D63EE4"/>
    <w:rsid w:val="00D64B1D"/>
    <w:rsid w:val="00D66BBD"/>
    <w:rsid w:val="00D7015D"/>
    <w:rsid w:val="00D95881"/>
    <w:rsid w:val="00D95D1C"/>
    <w:rsid w:val="00DA00FC"/>
    <w:rsid w:val="00DA72F1"/>
    <w:rsid w:val="00DC127C"/>
    <w:rsid w:val="00DC39D4"/>
    <w:rsid w:val="00DE3F96"/>
    <w:rsid w:val="00DE49EA"/>
    <w:rsid w:val="00DF5C4F"/>
    <w:rsid w:val="00E155FD"/>
    <w:rsid w:val="00E15B61"/>
    <w:rsid w:val="00E1657F"/>
    <w:rsid w:val="00E166B0"/>
    <w:rsid w:val="00E249A3"/>
    <w:rsid w:val="00E26A69"/>
    <w:rsid w:val="00E26D57"/>
    <w:rsid w:val="00E36C7E"/>
    <w:rsid w:val="00E403D5"/>
    <w:rsid w:val="00E42FA7"/>
    <w:rsid w:val="00E51DD4"/>
    <w:rsid w:val="00E52364"/>
    <w:rsid w:val="00E6117A"/>
    <w:rsid w:val="00E619A5"/>
    <w:rsid w:val="00E6223A"/>
    <w:rsid w:val="00E63CBE"/>
    <w:rsid w:val="00E65041"/>
    <w:rsid w:val="00E710F0"/>
    <w:rsid w:val="00E72125"/>
    <w:rsid w:val="00E722FD"/>
    <w:rsid w:val="00E838ED"/>
    <w:rsid w:val="00E86F46"/>
    <w:rsid w:val="00E92A16"/>
    <w:rsid w:val="00EA1F6B"/>
    <w:rsid w:val="00EC3BC3"/>
    <w:rsid w:val="00EC47B7"/>
    <w:rsid w:val="00EC7CD0"/>
    <w:rsid w:val="00ED2D3B"/>
    <w:rsid w:val="00ED5E58"/>
    <w:rsid w:val="00EE178F"/>
    <w:rsid w:val="00EE3754"/>
    <w:rsid w:val="00EF4817"/>
    <w:rsid w:val="00F06788"/>
    <w:rsid w:val="00F11C5B"/>
    <w:rsid w:val="00F340FD"/>
    <w:rsid w:val="00F36089"/>
    <w:rsid w:val="00F41BE2"/>
    <w:rsid w:val="00F45450"/>
    <w:rsid w:val="00F55466"/>
    <w:rsid w:val="00F613A9"/>
    <w:rsid w:val="00F7209C"/>
    <w:rsid w:val="00F752A1"/>
    <w:rsid w:val="00F80D60"/>
    <w:rsid w:val="00F83E1B"/>
    <w:rsid w:val="00F84831"/>
    <w:rsid w:val="00F87F7A"/>
    <w:rsid w:val="00F9424A"/>
    <w:rsid w:val="00F94C5A"/>
    <w:rsid w:val="00F960FA"/>
    <w:rsid w:val="00FA1FE2"/>
    <w:rsid w:val="00FA4611"/>
    <w:rsid w:val="00FC30B6"/>
    <w:rsid w:val="00FC7BA3"/>
    <w:rsid w:val="00FE6F9A"/>
    <w:rsid w:val="00FF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B9A6D9"/>
  <w15:docId w15:val="{40CB3339-EA46-4241-A2C1-6E87EEE10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67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A6795"/>
    <w:pPr>
      <w:keepNext/>
      <w:tabs>
        <w:tab w:val="left" w:pos="0"/>
      </w:tabs>
      <w:outlineLvl w:val="4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0A6795"/>
    <w:rPr>
      <w:rFonts w:ascii="Times New Roman" w:eastAsia="Times New Roman" w:hAnsi="Times New Roman" w:cs="Times New Roman"/>
      <w:b/>
      <w:sz w:val="20"/>
      <w:szCs w:val="20"/>
      <w:lang w:eastAsia="he-IL" w:bidi="he-IL"/>
    </w:rPr>
  </w:style>
  <w:style w:type="paragraph" w:styleId="Corpotesto">
    <w:name w:val="Body Text"/>
    <w:basedOn w:val="Normale"/>
    <w:link w:val="CorpotestoCarattere"/>
    <w:uiPriority w:val="99"/>
    <w:rsid w:val="000A6795"/>
    <w:pPr>
      <w:jc w:val="center"/>
    </w:pPr>
    <w:rPr>
      <w:b/>
      <w:sz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0A6795"/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0A6795"/>
    <w:pPr>
      <w:spacing w:line="360" w:lineRule="auto"/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0A6795"/>
    <w:rPr>
      <w:rFonts w:ascii="Times New Roman" w:eastAsia="Times New Roman" w:hAnsi="Times New Roman" w:cs="Times New Roman"/>
      <w:b/>
      <w:sz w:val="24"/>
      <w:szCs w:val="20"/>
      <w:lang w:eastAsia="he-IL" w:bidi="he-IL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A6795"/>
    <w:pPr>
      <w:keepNext/>
      <w:spacing w:before="240" w:after="120"/>
      <w:jc w:val="center"/>
    </w:pPr>
    <w:rPr>
      <w:rFonts w:ascii="Arial" w:hAnsi="Arial" w:cs="Tahoma"/>
      <w:i/>
      <w:iCs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0A6795"/>
    <w:rPr>
      <w:rFonts w:ascii="Arial" w:eastAsia="Times New Roman" w:hAnsi="Arial" w:cs="Tahoma"/>
      <w:i/>
      <w:iCs/>
      <w:sz w:val="28"/>
      <w:szCs w:val="28"/>
      <w:lang w:eastAsia="he-IL" w:bidi="he-IL"/>
    </w:rPr>
  </w:style>
  <w:style w:type="paragraph" w:styleId="Nessunaspaziatura">
    <w:name w:val="No Spacing"/>
    <w:uiPriority w:val="1"/>
    <w:qFormat/>
    <w:rsid w:val="00D36F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 w:bidi="he-IL"/>
    </w:rPr>
  </w:style>
  <w:style w:type="table" w:styleId="Grigliatabella">
    <w:name w:val="Table Grid"/>
    <w:basedOn w:val="Tabellanormale"/>
    <w:rsid w:val="00411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3747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7474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E26A69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26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jozovic.1383114@studenti.uniroma1.it" TargetMode="External"/><Relationship Id="rId13" Type="http://schemas.openxmlformats.org/officeDocument/2006/relationships/hyperlink" Target="mailto:alexscatola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talijabaljozovic@gmail.com" TargetMode="External"/><Relationship Id="rId12" Type="http://schemas.openxmlformats.org/officeDocument/2006/relationships/hyperlink" Target="mailto:piombino.667059@studenti.uniroma1.it" TargetMode="External"/><Relationship Id="rId17" Type="http://schemas.openxmlformats.org/officeDocument/2006/relationships/hyperlink" Target="mailto:1ale@liv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talino.1905775@studenti.uniroma1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abrinaalessio108@gmail.com" TargetMode="External"/><Relationship Id="rId11" Type="http://schemas.openxmlformats.org/officeDocument/2006/relationships/hyperlink" Target="mailto:manu.piombino@emai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oso.andrea@gmail.com" TargetMode="External"/><Relationship Id="rId10" Type="http://schemas.openxmlformats.org/officeDocument/2006/relationships/hyperlink" Target="mailto:paodabla0@gmail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mmarota1mattia@gmail.com" TargetMode="External"/><Relationship Id="rId14" Type="http://schemas.openxmlformats.org/officeDocument/2006/relationships/hyperlink" Target="mailto:voso.1892738@studenti.uniroma1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van\Desktop\CL%20TECNICI%20LAB%20BIOMED%202014-2018\ORARIO%20I%20SEMESTRE%202018-2019\orario%20II%20anno%20I%20semestre%202018-%202019%20TLB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B603B-680B-4C53-BE82-C8182E39F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C:\Users\apavan\Desktop\CL TECNICI LAB BIOMED 2014-2018\ORARIO I SEMESTRE 2018-2019\orario II anno I semestre 2018- 2019 TLB.dotx</Template>
  <TotalTime>700</TotalTime>
  <Pages>8</Pages>
  <Words>1274</Words>
  <Characters>7267</Characters>
  <Application>Microsoft Office Word</Application>
  <DocSecurity>0</DocSecurity>
  <Lines>60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Azienda Ospedaliera Sant'Andrea</Company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apavan</dc:creator>
  <cp:lastModifiedBy>Microsoft Office User</cp:lastModifiedBy>
  <cp:revision>65</cp:revision>
  <cp:lastPrinted>2021-09-21T16:26:00Z</cp:lastPrinted>
  <dcterms:created xsi:type="dcterms:W3CDTF">2020-10-09T10:54:00Z</dcterms:created>
  <dcterms:modified xsi:type="dcterms:W3CDTF">2021-10-03T09:14:00Z</dcterms:modified>
</cp:coreProperties>
</file>