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795" w:rsidRPr="003511AC" w:rsidRDefault="000A6795" w:rsidP="0042599B">
      <w:pPr>
        <w:pStyle w:val="Titol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UNIVERSITA’ DEGLI STUDI DI ROMA “LA SAPIENZA”</w:t>
      </w:r>
    </w:p>
    <w:p w:rsidR="000A6795" w:rsidRPr="003511AC" w:rsidRDefault="000A6795" w:rsidP="0042599B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>Facoltà di Medicina e Psicologia</w:t>
      </w:r>
      <w:r w:rsidR="0042599B">
        <w:rPr>
          <w:b/>
          <w:sz w:val="18"/>
          <w:szCs w:val="18"/>
        </w:rPr>
        <w:t xml:space="preserve"> </w:t>
      </w:r>
      <w:r w:rsidRPr="003511AC">
        <w:rPr>
          <w:b/>
          <w:sz w:val="18"/>
          <w:szCs w:val="18"/>
        </w:rPr>
        <w:t>Dipartimento di Medicina Clinica e Molecolare</w:t>
      </w:r>
    </w:p>
    <w:p w:rsidR="000A6795" w:rsidRPr="003511AC" w:rsidRDefault="000A6795" w:rsidP="0042599B">
      <w:pPr>
        <w:pStyle w:val="Corpotest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Corsi di laurea in Tecnico Sanitario di laboratorio Biomedico</w:t>
      </w:r>
      <w:r w:rsidR="003A336C">
        <w:rPr>
          <w:sz w:val="18"/>
          <w:szCs w:val="18"/>
        </w:rPr>
        <w:t xml:space="preserve"> cod. 30020</w:t>
      </w:r>
    </w:p>
    <w:p w:rsidR="000A6795" w:rsidRPr="003511AC" w:rsidRDefault="000A6795" w:rsidP="0042599B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3511AC">
        <w:rPr>
          <w:b/>
          <w:sz w:val="18"/>
          <w:szCs w:val="18"/>
          <w:u w:val="single"/>
        </w:rPr>
        <w:t xml:space="preserve">Aula </w:t>
      </w:r>
      <w:r w:rsidR="00704402" w:rsidRPr="003511AC">
        <w:rPr>
          <w:b/>
          <w:sz w:val="18"/>
          <w:szCs w:val="18"/>
          <w:u w:val="single"/>
        </w:rPr>
        <w:t xml:space="preserve">12 </w:t>
      </w:r>
      <w:r w:rsidR="00680F18" w:rsidRPr="003511AC">
        <w:rPr>
          <w:b/>
          <w:sz w:val="18"/>
          <w:szCs w:val="18"/>
          <w:u w:val="single"/>
        </w:rPr>
        <w:t>A</w:t>
      </w:r>
      <w:r w:rsidR="00704402" w:rsidRPr="003511AC">
        <w:rPr>
          <w:b/>
          <w:sz w:val="18"/>
          <w:szCs w:val="18"/>
          <w:u w:val="single"/>
        </w:rPr>
        <w:t>zienda Ospedaliero</w:t>
      </w:r>
      <w:r w:rsidR="00680F18" w:rsidRPr="003511AC">
        <w:rPr>
          <w:b/>
          <w:sz w:val="18"/>
          <w:szCs w:val="18"/>
          <w:u w:val="single"/>
        </w:rPr>
        <w:t xml:space="preserve"> </w:t>
      </w:r>
      <w:r w:rsidR="00704402" w:rsidRPr="003511AC">
        <w:rPr>
          <w:b/>
          <w:sz w:val="18"/>
          <w:szCs w:val="18"/>
          <w:u w:val="single"/>
        </w:rPr>
        <w:t xml:space="preserve">Universitaria </w:t>
      </w:r>
      <w:r w:rsidR="00680F18" w:rsidRPr="003511AC">
        <w:rPr>
          <w:b/>
          <w:sz w:val="18"/>
          <w:szCs w:val="18"/>
          <w:u w:val="single"/>
        </w:rPr>
        <w:t>Sant’Andrea</w:t>
      </w:r>
      <w:r w:rsidR="007277B7" w:rsidRPr="003511AC">
        <w:rPr>
          <w:b/>
          <w:sz w:val="18"/>
          <w:szCs w:val="18"/>
          <w:u w:val="single"/>
        </w:rPr>
        <w:t xml:space="preserve"> Nuovo Edificio</w:t>
      </w:r>
      <w:r w:rsidR="003A336C">
        <w:rPr>
          <w:b/>
          <w:sz w:val="18"/>
          <w:szCs w:val="18"/>
          <w:u w:val="single"/>
        </w:rPr>
        <w:t xml:space="preserve"> Facolt</w:t>
      </w:r>
      <w:r w:rsidR="0042599B">
        <w:rPr>
          <w:b/>
          <w:sz w:val="18"/>
          <w:szCs w:val="18"/>
          <w:u w:val="single"/>
        </w:rPr>
        <w:t xml:space="preserve">à di </w:t>
      </w:r>
      <w:proofErr w:type="spellStart"/>
      <w:r w:rsidR="0042599B">
        <w:rPr>
          <w:b/>
          <w:sz w:val="18"/>
          <w:szCs w:val="18"/>
          <w:u w:val="single"/>
        </w:rPr>
        <w:t>MeP</w:t>
      </w:r>
      <w:proofErr w:type="spellEnd"/>
      <w:r w:rsidR="0042599B">
        <w:rPr>
          <w:b/>
          <w:sz w:val="18"/>
          <w:szCs w:val="18"/>
          <w:u w:val="single"/>
        </w:rPr>
        <w:t xml:space="preserve"> codice RM154</w:t>
      </w:r>
    </w:p>
    <w:p w:rsidR="00DC127C" w:rsidRPr="003511AC" w:rsidRDefault="00822C69" w:rsidP="0042599B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822C69">
        <w:rPr>
          <w:b/>
          <w:sz w:val="18"/>
          <w:szCs w:val="18"/>
          <w:highlight w:val="red"/>
          <w:u w:val="single"/>
        </w:rPr>
        <w:t>III ANNO</w:t>
      </w:r>
      <w:r>
        <w:rPr>
          <w:b/>
          <w:sz w:val="18"/>
          <w:szCs w:val="18"/>
          <w:u w:val="single"/>
        </w:rPr>
        <w:t xml:space="preserve"> – </w:t>
      </w:r>
      <w:r w:rsidRPr="00822C69">
        <w:rPr>
          <w:b/>
          <w:sz w:val="18"/>
          <w:szCs w:val="18"/>
          <w:highlight w:val="green"/>
          <w:u w:val="single"/>
        </w:rPr>
        <w:t>II ANNO</w:t>
      </w:r>
      <w:r>
        <w:rPr>
          <w:b/>
          <w:sz w:val="18"/>
          <w:szCs w:val="18"/>
          <w:u w:val="single"/>
        </w:rPr>
        <w:t xml:space="preserve"> </w:t>
      </w:r>
    </w:p>
    <w:p w:rsidR="000A6795" w:rsidRPr="003511AC" w:rsidRDefault="000A6795" w:rsidP="0042599B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 xml:space="preserve">ORARIO DELLE LEZIONI </w:t>
      </w:r>
      <w:r w:rsidR="00F7209C" w:rsidRPr="003511AC">
        <w:rPr>
          <w:b/>
          <w:sz w:val="18"/>
          <w:szCs w:val="18"/>
        </w:rPr>
        <w:t>A.A.</w:t>
      </w:r>
      <w:r w:rsidR="00704402" w:rsidRPr="003511AC">
        <w:rPr>
          <w:b/>
          <w:sz w:val="18"/>
          <w:szCs w:val="18"/>
        </w:rPr>
        <w:t>2020</w:t>
      </w:r>
      <w:r w:rsidR="00F7209C" w:rsidRPr="003511AC">
        <w:rPr>
          <w:b/>
          <w:sz w:val="18"/>
          <w:szCs w:val="18"/>
        </w:rPr>
        <w:t>/</w:t>
      </w:r>
      <w:r w:rsidR="00936EA3" w:rsidRPr="003511AC">
        <w:rPr>
          <w:b/>
          <w:sz w:val="18"/>
          <w:szCs w:val="18"/>
        </w:rPr>
        <w:t>20</w:t>
      </w:r>
      <w:r w:rsidR="00704402" w:rsidRPr="003511AC">
        <w:rPr>
          <w:b/>
          <w:sz w:val="18"/>
          <w:szCs w:val="18"/>
        </w:rPr>
        <w:t>21</w:t>
      </w:r>
      <w:r w:rsidR="00DC127C" w:rsidRPr="003511AC">
        <w:rPr>
          <w:b/>
          <w:sz w:val="18"/>
          <w:szCs w:val="18"/>
        </w:rPr>
        <w:t xml:space="preserve"> I Semestre </w:t>
      </w:r>
      <w:r w:rsidRPr="003511AC">
        <w:rPr>
          <w:b/>
          <w:sz w:val="18"/>
          <w:szCs w:val="18"/>
        </w:rPr>
        <w:t xml:space="preserve">INIZIO LEZIONI </w:t>
      </w:r>
      <w:r w:rsidR="005E5B25" w:rsidRPr="003511AC">
        <w:rPr>
          <w:b/>
          <w:sz w:val="18"/>
          <w:szCs w:val="18"/>
        </w:rPr>
        <w:t>LUNEDI</w:t>
      </w:r>
      <w:r w:rsidRPr="003511AC">
        <w:rPr>
          <w:b/>
          <w:sz w:val="18"/>
          <w:szCs w:val="18"/>
        </w:rPr>
        <w:t xml:space="preserve"> </w:t>
      </w:r>
      <w:r w:rsidR="00704402" w:rsidRPr="003511AC">
        <w:rPr>
          <w:b/>
          <w:sz w:val="18"/>
          <w:szCs w:val="18"/>
        </w:rPr>
        <w:t>12</w:t>
      </w:r>
      <w:r w:rsidRPr="003511AC">
        <w:rPr>
          <w:b/>
          <w:sz w:val="18"/>
          <w:szCs w:val="18"/>
        </w:rPr>
        <w:t xml:space="preserve"> OTTOBRE</w:t>
      </w:r>
    </w:p>
    <w:p w:rsidR="00332EC3" w:rsidRPr="003511AC" w:rsidRDefault="00332EC3" w:rsidP="000A6795">
      <w:pPr>
        <w:jc w:val="center"/>
        <w:rPr>
          <w:b/>
          <w:sz w:val="18"/>
          <w:szCs w:val="18"/>
        </w:rPr>
      </w:pPr>
    </w:p>
    <w:tbl>
      <w:tblPr>
        <w:tblStyle w:val="Grigliatabella"/>
        <w:tblW w:w="975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540"/>
        <w:gridCol w:w="1686"/>
        <w:gridCol w:w="1701"/>
        <w:gridCol w:w="1559"/>
        <w:gridCol w:w="1559"/>
        <w:gridCol w:w="1711"/>
      </w:tblGrid>
      <w:tr w:rsidR="00411542" w:rsidRPr="003511AC" w:rsidTr="0064109E">
        <w:tc>
          <w:tcPr>
            <w:tcW w:w="1540" w:type="dxa"/>
          </w:tcPr>
          <w:p w:rsidR="00411542" w:rsidRPr="003511AC" w:rsidRDefault="00411542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86" w:type="dxa"/>
          </w:tcPr>
          <w:p w:rsidR="00411542" w:rsidRPr="003511AC" w:rsidRDefault="00411542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Lunedì 12/10</w:t>
            </w:r>
          </w:p>
        </w:tc>
        <w:tc>
          <w:tcPr>
            <w:tcW w:w="1701" w:type="dxa"/>
          </w:tcPr>
          <w:p w:rsidR="00411542" w:rsidRPr="003511AC" w:rsidRDefault="00411542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13/10</w:t>
            </w:r>
          </w:p>
        </w:tc>
        <w:tc>
          <w:tcPr>
            <w:tcW w:w="1559" w:type="dxa"/>
          </w:tcPr>
          <w:p w:rsidR="00411542" w:rsidRPr="003511AC" w:rsidRDefault="00411542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14/10</w:t>
            </w:r>
          </w:p>
        </w:tc>
        <w:tc>
          <w:tcPr>
            <w:tcW w:w="1559" w:type="dxa"/>
          </w:tcPr>
          <w:p w:rsidR="00411542" w:rsidRPr="003511AC" w:rsidRDefault="00411542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Giovedì 15/10</w:t>
            </w:r>
          </w:p>
        </w:tc>
        <w:tc>
          <w:tcPr>
            <w:tcW w:w="1711" w:type="dxa"/>
          </w:tcPr>
          <w:p w:rsidR="00411542" w:rsidRPr="003511AC" w:rsidRDefault="00411542" w:rsidP="0064109E">
            <w:pPr>
              <w:suppressAutoHyphens w:val="0"/>
              <w:rPr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Venerdì 16/10</w:t>
            </w:r>
          </w:p>
        </w:tc>
      </w:tr>
      <w:tr w:rsidR="00654F90" w:rsidRPr="003511AC" w:rsidTr="0064109E">
        <w:tc>
          <w:tcPr>
            <w:tcW w:w="1540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8:00 – 9:00</w:t>
            </w:r>
          </w:p>
        </w:tc>
        <w:tc>
          <w:tcPr>
            <w:tcW w:w="1686" w:type="dxa"/>
          </w:tcPr>
          <w:p w:rsidR="00654F90" w:rsidRPr="00654C4E" w:rsidRDefault="00654F90" w:rsidP="00BA09AB">
            <w:pPr>
              <w:snapToGrid w:val="0"/>
              <w:rPr>
                <w:i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654F90" w:rsidRPr="003511AC" w:rsidRDefault="00654F90" w:rsidP="0064109E">
            <w:pPr>
              <w:snapToGrid w:val="0"/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71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</w:tr>
      <w:tr w:rsidR="00654F90" w:rsidRPr="003511AC" w:rsidTr="0064109E">
        <w:tc>
          <w:tcPr>
            <w:tcW w:w="1540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09:00 – 10:00</w:t>
            </w:r>
          </w:p>
        </w:tc>
        <w:tc>
          <w:tcPr>
            <w:tcW w:w="1686" w:type="dxa"/>
          </w:tcPr>
          <w:p w:rsidR="00654F90" w:rsidRPr="00654C4E" w:rsidRDefault="00654F90" w:rsidP="00BA09AB">
            <w:pPr>
              <w:snapToGrid w:val="0"/>
              <w:rPr>
                <w:i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</w:tcPr>
          <w:p w:rsidR="00654F90" w:rsidRPr="003511AC" w:rsidRDefault="00654F90" w:rsidP="0064109E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654F90" w:rsidRPr="003511AC" w:rsidRDefault="00654F90" w:rsidP="0064109E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71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</w:tr>
      <w:tr w:rsidR="00654F90" w:rsidRPr="003511AC" w:rsidTr="0064109E">
        <w:trPr>
          <w:trHeight w:val="432"/>
        </w:trPr>
        <w:tc>
          <w:tcPr>
            <w:tcW w:w="1540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10:00 – 11:00</w:t>
            </w:r>
          </w:p>
        </w:tc>
        <w:tc>
          <w:tcPr>
            <w:tcW w:w="1686" w:type="dxa"/>
          </w:tcPr>
          <w:p w:rsidR="00654F90" w:rsidRPr="003511AC" w:rsidRDefault="00654F90" w:rsidP="00641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4F90" w:rsidRPr="003511AC" w:rsidRDefault="00654F90" w:rsidP="006410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</w:tcPr>
          <w:p w:rsidR="00654F90" w:rsidRPr="003511AC" w:rsidRDefault="00654F90" w:rsidP="0064109E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654F90" w:rsidRPr="003511AC" w:rsidRDefault="00654F90" w:rsidP="0064109E">
            <w:pPr>
              <w:snapToGrid w:val="0"/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71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</w:tr>
      <w:tr w:rsidR="00654F90" w:rsidRPr="003511AC" w:rsidTr="0064109E">
        <w:tc>
          <w:tcPr>
            <w:tcW w:w="1540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11:00 – 12:00</w:t>
            </w:r>
          </w:p>
        </w:tc>
        <w:tc>
          <w:tcPr>
            <w:tcW w:w="1686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</w:t>
            </w:r>
          </w:p>
        </w:tc>
        <w:tc>
          <w:tcPr>
            <w:tcW w:w="1559" w:type="dxa"/>
          </w:tcPr>
          <w:p w:rsidR="00654F90" w:rsidRPr="003511AC" w:rsidRDefault="00654F90" w:rsidP="0064109E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654F90" w:rsidRPr="003511AC" w:rsidRDefault="00654F90" w:rsidP="0064109E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71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</w:tr>
      <w:tr w:rsidR="00654F90" w:rsidRPr="003511AC" w:rsidTr="0064109E">
        <w:tc>
          <w:tcPr>
            <w:tcW w:w="1540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686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</w:t>
            </w:r>
          </w:p>
        </w:tc>
        <w:tc>
          <w:tcPr>
            <w:tcW w:w="1559" w:type="dxa"/>
          </w:tcPr>
          <w:p w:rsidR="00654F90" w:rsidRPr="003511AC" w:rsidRDefault="00654F90" w:rsidP="0064109E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654F90" w:rsidRPr="003511AC" w:rsidRDefault="00654F90" w:rsidP="0064109E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711" w:type="dxa"/>
          </w:tcPr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54F90" w:rsidRPr="003511AC" w:rsidRDefault="00654F90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</w:tr>
    </w:tbl>
    <w:p w:rsidR="000A6795" w:rsidRPr="003511AC" w:rsidRDefault="000A6795" w:rsidP="000A6795">
      <w:pPr>
        <w:jc w:val="center"/>
        <w:rPr>
          <w:b/>
          <w:sz w:val="18"/>
          <w:szCs w:val="18"/>
        </w:rPr>
      </w:pPr>
    </w:p>
    <w:p w:rsidR="000A6795" w:rsidRPr="003511AC" w:rsidRDefault="000A6795" w:rsidP="000A6795">
      <w:pPr>
        <w:rPr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701"/>
        <w:gridCol w:w="1701"/>
        <w:gridCol w:w="1559"/>
        <w:gridCol w:w="1559"/>
        <w:gridCol w:w="1701"/>
      </w:tblGrid>
      <w:tr w:rsidR="000A6795" w:rsidRPr="003511AC" w:rsidTr="000F4C4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20384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Lunedì </w:t>
            </w:r>
            <w:r w:rsidR="00F06788" w:rsidRPr="003511AC">
              <w:rPr>
                <w:b/>
                <w:sz w:val="18"/>
                <w:szCs w:val="18"/>
              </w:rPr>
              <w:t>12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F06788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13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14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3511AC" w:rsidRDefault="00F06788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Giovedì 15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3511AC" w:rsidRDefault="00F06788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Venerdì 16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</w:tr>
      <w:tr w:rsidR="00654F90" w:rsidRPr="003511AC" w:rsidTr="000F4C40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D7015D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F90" w:rsidRPr="00654F90" w:rsidRDefault="00654F90" w:rsidP="00D7015D">
            <w:pPr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54F90" w:rsidRPr="003511AC" w:rsidRDefault="00654F90" w:rsidP="00B80710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54F90" w:rsidRPr="003511AC" w:rsidRDefault="00654F90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F90" w:rsidRPr="003511AC" w:rsidRDefault="00654F90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654F90" w:rsidRPr="003511AC" w:rsidRDefault="00654F90" w:rsidP="000127C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654F90" w:rsidRPr="003511AC" w:rsidTr="000F4C40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D7015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F90" w:rsidRPr="00654F90" w:rsidRDefault="00654F90" w:rsidP="00D7015D">
            <w:pPr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54F90" w:rsidRPr="003511AC" w:rsidRDefault="00654F90" w:rsidP="00B80710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54F90" w:rsidRPr="003511AC" w:rsidRDefault="00654F90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F90" w:rsidRPr="003511AC" w:rsidRDefault="00654F90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654F90" w:rsidRPr="003511AC" w:rsidRDefault="00654F90" w:rsidP="000127C7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654F90" w:rsidRPr="003511AC" w:rsidTr="000F4C40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180C75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F90" w:rsidRPr="00654F90" w:rsidRDefault="00654F90" w:rsidP="00D7015D">
            <w:pPr>
              <w:snapToGrid w:val="0"/>
              <w:rPr>
                <w:i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654F90" w:rsidRPr="003511AC" w:rsidRDefault="00654F90" w:rsidP="00B80710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Patologia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Clinica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F90" w:rsidRPr="003511AC" w:rsidRDefault="00654F90" w:rsidP="00D40D97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654F90" w:rsidRPr="003511AC" w:rsidRDefault="00654F90" w:rsidP="00D40D97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654F90" w:rsidRPr="003511AC" w:rsidRDefault="00654F90" w:rsidP="00D40D9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F90" w:rsidRPr="003511AC" w:rsidRDefault="00654F90" w:rsidP="00B908BF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654F90" w:rsidRPr="003511AC" w:rsidRDefault="00654F90" w:rsidP="00B908BF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654F90" w:rsidRPr="003511AC" w:rsidTr="000F4C4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4F90" w:rsidRPr="003511AC" w:rsidRDefault="00654F90" w:rsidP="00D7015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4F90" w:rsidRPr="003511AC" w:rsidRDefault="00654F90" w:rsidP="00180C75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4F90" w:rsidRPr="003511AC" w:rsidRDefault="00654F90" w:rsidP="00D7015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654F90" w:rsidRPr="003511AC" w:rsidRDefault="00654F90" w:rsidP="00B80710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654F90" w:rsidRPr="003511AC" w:rsidRDefault="00654F90" w:rsidP="00B80710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Patologia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Clinica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F90" w:rsidRPr="003511AC" w:rsidRDefault="00654F90" w:rsidP="00180C75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654F90" w:rsidRPr="003511AC" w:rsidRDefault="00654F90" w:rsidP="00180C75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654F90" w:rsidRPr="003511AC" w:rsidRDefault="00654F90" w:rsidP="00180C7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0" w:rsidRPr="003511AC" w:rsidRDefault="00654F90" w:rsidP="00B908BF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654F90" w:rsidRPr="003511AC" w:rsidRDefault="00654F90" w:rsidP="00B908BF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:rsidR="000A6795" w:rsidRPr="003511AC" w:rsidRDefault="000A6795" w:rsidP="000A6795">
      <w:pPr>
        <w:rPr>
          <w:b/>
          <w:sz w:val="18"/>
          <w:szCs w:val="18"/>
        </w:rPr>
      </w:pPr>
    </w:p>
    <w:p w:rsidR="00DA00FC" w:rsidRPr="003511AC" w:rsidRDefault="00DA00FC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5"/>
        <w:gridCol w:w="1558"/>
        <w:gridCol w:w="1418"/>
        <w:gridCol w:w="1984"/>
        <w:gridCol w:w="1843"/>
        <w:gridCol w:w="1559"/>
      </w:tblGrid>
      <w:tr w:rsidR="00DA00FC" w:rsidRPr="003511AC" w:rsidTr="00DA00F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Lunedì 19/10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20/10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21/10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Giovedì 22/10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Venerdì 23/10</w:t>
            </w:r>
          </w:p>
        </w:tc>
      </w:tr>
      <w:tr w:rsidR="00DA00FC" w:rsidRPr="003511AC" w:rsidTr="00DA00F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8:00 – 9:00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</w:tr>
      <w:tr w:rsidR="00DA00FC" w:rsidRPr="003511AC" w:rsidTr="00DA00F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09:00 – 10:00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DA00FC" w:rsidRPr="003511AC" w:rsidTr="00DA00F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10:00 – 11:00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DA00FC" w:rsidRPr="003511AC" w:rsidTr="00DA00F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11:00 – 12:00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59A" w:rsidRPr="00986ACF" w:rsidRDefault="00BE359A" w:rsidP="0064109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DA00FC" w:rsidRPr="003511AC" w:rsidTr="00DA00F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986ACF" w:rsidRDefault="00DA00FC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DA00FC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DA00FC" w:rsidRPr="003511AC" w:rsidRDefault="00DA00FC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0FC" w:rsidRPr="003511AC" w:rsidRDefault="003B0873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DA00FC" w:rsidRPr="003511AC" w:rsidRDefault="00DA00FC" w:rsidP="00DA00FC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0A6795" w:rsidRPr="003511AC" w:rsidTr="006D02F3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F0678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Lunedì </w:t>
            </w:r>
            <w:r w:rsidR="00F06788" w:rsidRPr="003511AC">
              <w:rPr>
                <w:b/>
                <w:sz w:val="18"/>
                <w:szCs w:val="18"/>
              </w:rPr>
              <w:t>19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Martedì </w:t>
            </w:r>
            <w:r w:rsidR="00F06788" w:rsidRPr="003511AC">
              <w:rPr>
                <w:b/>
                <w:sz w:val="18"/>
                <w:szCs w:val="18"/>
              </w:rPr>
              <w:t>20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20384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Mercoledì </w:t>
            </w:r>
            <w:r w:rsidR="00F06788" w:rsidRPr="003511AC">
              <w:rPr>
                <w:b/>
                <w:sz w:val="18"/>
                <w:szCs w:val="18"/>
              </w:rPr>
              <w:t>21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3511AC" w:rsidRDefault="000A6795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Giovedì </w:t>
            </w:r>
            <w:r w:rsidR="00F06788" w:rsidRPr="003511AC">
              <w:rPr>
                <w:b/>
                <w:sz w:val="18"/>
                <w:szCs w:val="18"/>
              </w:rPr>
              <w:t>22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3511AC" w:rsidRDefault="00F06788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Venerdì 23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</w:tr>
      <w:tr w:rsidR="00827C30" w:rsidRPr="003511AC" w:rsidTr="006D02F3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27C30" w:rsidRPr="003511AC" w:rsidRDefault="00827C30" w:rsidP="00D7015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27C30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827C30" w:rsidRPr="003511AC" w:rsidRDefault="00827C30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30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827C30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827C30" w:rsidRPr="003511AC" w:rsidRDefault="00827C30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827C30" w:rsidRPr="003511AC" w:rsidRDefault="00827C30" w:rsidP="00D7015D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7C30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827C30" w:rsidRPr="003511AC" w:rsidRDefault="00827C30" w:rsidP="00D7015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30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827C30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827C30" w:rsidRPr="003511AC" w:rsidRDefault="00827C30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827C30" w:rsidRPr="003511AC" w:rsidRDefault="00827C30" w:rsidP="00D7015D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30" w:rsidRPr="003511AC" w:rsidRDefault="003B0873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7C30" w:rsidRPr="003511AC" w:rsidRDefault="00827C30" w:rsidP="000127C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827C30" w:rsidRPr="003511AC" w:rsidTr="006D02F3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27C30" w:rsidRPr="003511AC" w:rsidRDefault="00827C30" w:rsidP="00D7015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27C30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827C30" w:rsidRPr="003511AC" w:rsidRDefault="00827C30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30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827C30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827C30" w:rsidRPr="003511AC" w:rsidRDefault="00827C30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827C30" w:rsidRPr="003511AC" w:rsidRDefault="00827C30" w:rsidP="00D7015D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7C30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827C30" w:rsidRPr="003511AC" w:rsidRDefault="00827C30" w:rsidP="00D7015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30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827C30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827C30" w:rsidRPr="003511AC" w:rsidRDefault="00827C30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827C30" w:rsidRPr="003511AC" w:rsidRDefault="00827C30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Clin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30" w:rsidRPr="003511AC" w:rsidRDefault="003B0873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7C30" w:rsidRPr="003511AC" w:rsidRDefault="00827C30" w:rsidP="000127C7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A375E6" w:rsidRPr="003511AC" w:rsidTr="006D02F3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64109E">
            <w:pPr>
              <w:snapToGrid w:val="0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green"/>
              </w:rPr>
              <w:t>STIGLIANO</w:t>
            </w:r>
          </w:p>
          <w:p w:rsidR="00A375E6" w:rsidRPr="003511AC" w:rsidRDefault="00A375E6" w:rsidP="0064109E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5E6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375E6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A375E6" w:rsidRPr="003511AC" w:rsidRDefault="00A375E6" w:rsidP="00D7015D">
            <w:pPr>
              <w:snapToGrid w:val="0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E359A" w:rsidRPr="00986ACF" w:rsidRDefault="00BE359A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5E6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375E6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A375E6" w:rsidRPr="003511AC" w:rsidRDefault="00A375E6" w:rsidP="00D7015D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5E6" w:rsidRPr="003511AC" w:rsidRDefault="00A375E6" w:rsidP="00180C75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A375E6" w:rsidRPr="003511AC" w:rsidTr="006D02F3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64109E">
            <w:pPr>
              <w:snapToGrid w:val="0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green"/>
              </w:rPr>
              <w:t>STIGLIANO</w:t>
            </w:r>
          </w:p>
          <w:p w:rsidR="00A375E6" w:rsidRPr="003511AC" w:rsidRDefault="00A375E6" w:rsidP="0064109E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986ACF" w:rsidRDefault="00A375E6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6" w:rsidRPr="003511AC" w:rsidRDefault="003B0873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A375E6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A375E6" w:rsidRPr="003511AC" w:rsidRDefault="00A375E6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Clin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5E6" w:rsidRPr="003511AC" w:rsidRDefault="00A375E6" w:rsidP="00180C75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</w:tbl>
    <w:p w:rsidR="000A6795" w:rsidRPr="003511AC" w:rsidRDefault="000A6795" w:rsidP="000A6795">
      <w:pPr>
        <w:rPr>
          <w:sz w:val="18"/>
          <w:szCs w:val="18"/>
          <w:lang w:val="pt-BR"/>
        </w:rPr>
      </w:pPr>
    </w:p>
    <w:p w:rsidR="00887CF7" w:rsidRPr="003511AC" w:rsidRDefault="00887CF7">
      <w:pPr>
        <w:suppressAutoHyphens w:val="0"/>
        <w:spacing w:after="200" w:line="276" w:lineRule="auto"/>
        <w:rPr>
          <w:sz w:val="18"/>
          <w:szCs w:val="18"/>
          <w:lang w:val="pt-BR"/>
        </w:rPr>
      </w:pPr>
      <w:r w:rsidRPr="003511AC">
        <w:rPr>
          <w:sz w:val="18"/>
          <w:szCs w:val="18"/>
          <w:lang w:val="pt-BR"/>
        </w:rPr>
        <w:br w:type="page"/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602"/>
        <w:gridCol w:w="1418"/>
        <w:gridCol w:w="1984"/>
        <w:gridCol w:w="1843"/>
        <w:gridCol w:w="1701"/>
      </w:tblGrid>
      <w:tr w:rsidR="0064109E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26</w:t>
            </w:r>
            <w:proofErr w:type="gramEnd"/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8206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27/10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8206D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28/10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8206D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29/10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Venerdì  30</w:t>
            </w:r>
            <w:proofErr w:type="gramEnd"/>
            <w:r w:rsidRPr="003511AC">
              <w:rPr>
                <w:b/>
                <w:sz w:val="18"/>
                <w:szCs w:val="18"/>
              </w:rPr>
              <w:t>/10</w:t>
            </w:r>
          </w:p>
        </w:tc>
      </w:tr>
      <w:tr w:rsidR="0064109E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8:00 – 9:00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8206D7" w:rsidRDefault="008206D7" w:rsidP="0064109E">
            <w:pPr>
              <w:snapToGrid w:val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64109E" w:rsidRPr="003511AC" w:rsidRDefault="0064109E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09:00 – 10:00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10:00 – 11:00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11:00 – 12:00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12:00-13:00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Vaglio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(Patologia Clinica)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6D02F3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20384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Lunedì 26/10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27/10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28/10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Giovedì 29/10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F0678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Venerdì 30/10</w:t>
            </w:r>
          </w:p>
        </w:tc>
      </w:tr>
      <w:tr w:rsidR="008206D7" w:rsidRPr="003511AC" w:rsidTr="006D02F3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pStyle w:val="Titolo5"/>
              <w:numPr>
                <w:ilvl w:val="4"/>
                <w:numId w:val="1"/>
              </w:num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B908BF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B908BF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8206D7" w:rsidRPr="003511AC" w:rsidTr="006D02F3">
        <w:trPr>
          <w:trHeight w:val="76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pStyle w:val="Titolo5"/>
              <w:numPr>
                <w:ilvl w:val="4"/>
                <w:numId w:val="1"/>
              </w:num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B908BF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B908BF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8206D7" w:rsidRPr="003511AC" w:rsidTr="006D02F3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B908BF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B908BF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8206D7" w:rsidRPr="003511AC" w:rsidTr="006D02F3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8206D7" w:rsidRPr="003511AC" w:rsidRDefault="008206D7" w:rsidP="00180C7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8206D7">
            <w:pPr>
              <w:snapToGrid w:val="0"/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8206D7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8206D7" w:rsidRPr="003511AC" w:rsidRDefault="008206D7" w:rsidP="008206D7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B908BF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B908BF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</w:tbl>
    <w:p w:rsidR="0064109E" w:rsidRPr="003511AC" w:rsidRDefault="0064109E" w:rsidP="000A6795">
      <w:pPr>
        <w:rPr>
          <w:b/>
          <w:sz w:val="18"/>
          <w:szCs w:val="18"/>
        </w:rPr>
      </w:pPr>
    </w:p>
    <w:p w:rsidR="0064109E" w:rsidRPr="003511AC" w:rsidRDefault="0064109E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p w:rsidR="00AA3C20" w:rsidRPr="003511AC" w:rsidRDefault="00AA3C20" w:rsidP="000A6795">
      <w:pPr>
        <w:rPr>
          <w:b/>
          <w:sz w:val="18"/>
          <w:szCs w:val="18"/>
        </w:rPr>
      </w:pPr>
    </w:p>
    <w:p w:rsidR="0064109E" w:rsidRPr="003511AC" w:rsidRDefault="0064109E" w:rsidP="000A6795">
      <w:pPr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49"/>
        <w:gridCol w:w="1604"/>
        <w:gridCol w:w="1985"/>
        <w:gridCol w:w="1559"/>
        <w:gridCol w:w="1701"/>
        <w:gridCol w:w="1559"/>
      </w:tblGrid>
      <w:tr w:rsidR="0064109E" w:rsidRPr="003511AC" w:rsidTr="0064109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2</w:t>
            </w:r>
            <w:proofErr w:type="gramEnd"/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3/11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4/11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6/11</w:t>
            </w:r>
          </w:p>
        </w:tc>
      </w:tr>
      <w:tr w:rsidR="0064109E" w:rsidRPr="003511AC" w:rsidTr="0064109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8:00 – 9:00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(Parassitologia e Malattie Infettive)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</w:tr>
      <w:tr w:rsidR="0064109E" w:rsidRPr="003511AC" w:rsidTr="0064109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09:00 – 10:00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="003B0873"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="003B0873"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</w:tr>
      <w:tr w:rsidR="0064109E" w:rsidRPr="003511AC" w:rsidTr="0064109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10:00 – 11:00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</w:tr>
      <w:tr w:rsidR="0064109E" w:rsidRPr="003511AC" w:rsidTr="0064109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11:00 – 12:00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</w:tr>
      <w:tr w:rsidR="0064109E" w:rsidRPr="003511AC" w:rsidTr="0064109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12:00-13:00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Modiano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red"/>
              </w:rPr>
              <w:t>Parass</w:t>
            </w:r>
            <w:proofErr w:type="spellEnd"/>
            <w:r w:rsidRPr="003511AC">
              <w:rPr>
                <w:b/>
                <w:sz w:val="18"/>
                <w:szCs w:val="18"/>
                <w:highlight w:val="red"/>
              </w:rPr>
              <w:t>. e Mal.)</w:t>
            </w:r>
          </w:p>
        </w:tc>
      </w:tr>
      <w:tr w:rsidR="000A6795" w:rsidRPr="003511AC" w:rsidTr="00554BA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AA3C20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br w:type="page"/>
            </w:r>
            <w:r w:rsidR="000A6795"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F0678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Lunedì </w:t>
            </w:r>
            <w:r w:rsidR="00F06788" w:rsidRPr="003511AC">
              <w:rPr>
                <w:b/>
                <w:sz w:val="18"/>
                <w:szCs w:val="18"/>
              </w:rPr>
              <w:t>2</w:t>
            </w:r>
            <w:r w:rsidR="00710D1C" w:rsidRPr="003511AC">
              <w:rPr>
                <w:b/>
                <w:sz w:val="18"/>
                <w:szCs w:val="18"/>
              </w:rPr>
              <w:t>/1</w:t>
            </w:r>
            <w:r w:rsidR="00DE3F96"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B35165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Martedì </w:t>
            </w:r>
            <w:r w:rsidR="00F06788" w:rsidRPr="003511AC">
              <w:rPr>
                <w:b/>
                <w:sz w:val="18"/>
                <w:szCs w:val="18"/>
              </w:rPr>
              <w:t>03</w:t>
            </w:r>
            <w:r w:rsidR="00710D1C" w:rsidRPr="003511AC">
              <w:rPr>
                <w:b/>
                <w:sz w:val="18"/>
                <w:szCs w:val="18"/>
              </w:rPr>
              <w:t>/1</w:t>
            </w:r>
            <w:r w:rsidR="00F06788"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F06788" w:rsidP="0020384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04</w:t>
            </w:r>
            <w:r w:rsidR="0027727A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3511AC" w:rsidRDefault="00F94C5A" w:rsidP="00F94C5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="0027727A" w:rsidRPr="003511AC">
              <w:rPr>
                <w:b/>
                <w:sz w:val="18"/>
                <w:szCs w:val="18"/>
              </w:rPr>
              <w:t xml:space="preserve"> </w:t>
            </w:r>
            <w:r w:rsidR="00F06788" w:rsidRPr="003511AC">
              <w:rPr>
                <w:b/>
                <w:sz w:val="18"/>
                <w:szCs w:val="18"/>
              </w:rPr>
              <w:t>05</w:t>
            </w:r>
            <w:r w:rsidRPr="003511AC">
              <w:rPr>
                <w:b/>
                <w:sz w:val="18"/>
                <w:szCs w:val="18"/>
              </w:rPr>
              <w:t>/1</w:t>
            </w:r>
            <w:r w:rsidR="00F06788"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3511AC" w:rsidRDefault="00F94C5A" w:rsidP="00D7015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F06788" w:rsidRPr="003511AC">
              <w:rPr>
                <w:b/>
                <w:sz w:val="18"/>
                <w:szCs w:val="18"/>
              </w:rPr>
              <w:t>06</w:t>
            </w:r>
            <w:r w:rsidR="00D7015D" w:rsidRPr="003511AC">
              <w:rPr>
                <w:b/>
                <w:sz w:val="18"/>
                <w:szCs w:val="18"/>
              </w:rPr>
              <w:t>/11</w:t>
            </w:r>
          </w:p>
        </w:tc>
      </w:tr>
      <w:tr w:rsidR="006C1F8A" w:rsidRPr="003511AC" w:rsidTr="00554BAE">
        <w:trPr>
          <w:trHeight w:val="61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6C1F8A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6C1F8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C1F8A" w:rsidRPr="003511AC" w:rsidRDefault="006C1F8A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C1F8A" w:rsidRPr="003511AC" w:rsidRDefault="006C1F8A" w:rsidP="00E42FA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6C1F8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C1F8A" w:rsidRPr="003511AC" w:rsidRDefault="006C1F8A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C1F8A" w:rsidRPr="003511AC" w:rsidRDefault="006C1F8A" w:rsidP="00E42FA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3B0873" w:rsidP="00D7015D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6C1F8A" w:rsidRPr="003511AC" w:rsidRDefault="006C1F8A" w:rsidP="00D7015D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F8A" w:rsidRPr="003511AC" w:rsidRDefault="003B0873" w:rsidP="00D7015D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="00B771E8"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6C1F8A" w:rsidRPr="003511AC" w:rsidRDefault="006C1F8A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(informatica)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A" w:rsidRPr="003511AC" w:rsidRDefault="003B0873" w:rsidP="00247E8B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6C1F8A" w:rsidRPr="003511AC" w:rsidRDefault="006C1F8A" w:rsidP="00247E8B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</w:tr>
      <w:tr w:rsidR="006C1F8A" w:rsidRPr="003511AC" w:rsidTr="00554BAE">
        <w:trPr>
          <w:trHeight w:val="61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6C1F8A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6C1F8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C1F8A" w:rsidRPr="003511AC" w:rsidRDefault="006C1F8A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C1F8A" w:rsidRPr="003511AC" w:rsidRDefault="006C1F8A" w:rsidP="00E42FA7">
            <w:pPr>
              <w:snapToGrid w:val="0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6C1F8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6C1F8A" w:rsidRPr="003511AC" w:rsidRDefault="006C1F8A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6C1F8A" w:rsidRPr="003511AC" w:rsidRDefault="006C1F8A" w:rsidP="00E42FA7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C1F8A" w:rsidRPr="003511AC" w:rsidRDefault="003B0873" w:rsidP="006B1937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6C1F8A" w:rsidRPr="003511AC" w:rsidRDefault="006C1F8A" w:rsidP="006B193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F8A" w:rsidRPr="003511AC" w:rsidRDefault="003B0873" w:rsidP="00D7015D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="00B771E8"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6C1F8A" w:rsidRPr="003511AC" w:rsidRDefault="006C1F8A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A" w:rsidRPr="003511AC" w:rsidRDefault="003B0873" w:rsidP="00247E8B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6C1F8A" w:rsidRPr="003511AC" w:rsidRDefault="006C1F8A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</w:tr>
      <w:tr w:rsidR="00A375E6" w:rsidRPr="003511AC" w:rsidTr="00554BAE">
        <w:trPr>
          <w:trHeight w:val="40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A375E6" w:rsidRPr="003511AC" w:rsidRDefault="00A375E6" w:rsidP="0064109E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A375E6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A375E6" w:rsidRPr="003511AC" w:rsidRDefault="00A375E6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A375E6" w:rsidRPr="003511AC" w:rsidRDefault="00A375E6" w:rsidP="00E42FA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6B1937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A375E6" w:rsidRPr="003511AC" w:rsidRDefault="00A375E6" w:rsidP="006B193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5E6" w:rsidRPr="003511AC" w:rsidRDefault="003B0873" w:rsidP="00D7015D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="00A375E6"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A375E6" w:rsidRPr="003511AC" w:rsidRDefault="00A375E6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6" w:rsidRPr="003511AC" w:rsidRDefault="003B0873" w:rsidP="00247E8B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A375E6" w:rsidRPr="003511AC" w:rsidRDefault="00A375E6" w:rsidP="00247E8B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</w:tr>
      <w:tr w:rsidR="00A375E6" w:rsidRPr="003511AC" w:rsidTr="00554BAE">
        <w:trPr>
          <w:trHeight w:val="404"/>
        </w:trPr>
        <w:tc>
          <w:tcPr>
            <w:tcW w:w="1349" w:type="dxa"/>
            <w:tcBorders>
              <w:left w:val="single" w:sz="4" w:space="0" w:color="000000"/>
              <w:bottom w:val="single" w:sz="4" w:space="0" w:color="auto"/>
            </w:tcBorders>
          </w:tcPr>
          <w:p w:rsidR="00A375E6" w:rsidRPr="003511AC" w:rsidRDefault="00A375E6" w:rsidP="00D7015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</w:tcBorders>
          </w:tcPr>
          <w:p w:rsidR="00A375E6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A375E6" w:rsidRPr="003511AC" w:rsidRDefault="00A375E6" w:rsidP="0064109E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375E6" w:rsidRPr="003511AC" w:rsidRDefault="00A375E6" w:rsidP="00D7015D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A375E6" w:rsidRPr="003511AC" w:rsidRDefault="003B0873" w:rsidP="006B1937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A375E6" w:rsidRPr="003511AC" w:rsidRDefault="00A375E6" w:rsidP="006B193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5E6" w:rsidRPr="003511AC" w:rsidRDefault="003B0873" w:rsidP="00D7015D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="00A375E6"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A375E6" w:rsidRPr="003511AC" w:rsidRDefault="00A375E6" w:rsidP="00D7015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6" w:rsidRPr="003511AC" w:rsidRDefault="003B0873" w:rsidP="00247E8B">
            <w:pPr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Ciotoli</w:t>
            </w:r>
            <w:proofErr w:type="spellEnd"/>
          </w:p>
          <w:p w:rsidR="00A375E6" w:rsidRPr="003511AC" w:rsidRDefault="00A375E6" w:rsidP="00247E8B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Statistica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per la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ricerca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</w:tr>
    </w:tbl>
    <w:p w:rsidR="008C383B" w:rsidRPr="003511AC" w:rsidRDefault="008C383B" w:rsidP="008C383B">
      <w:pPr>
        <w:jc w:val="center"/>
        <w:rPr>
          <w:b/>
          <w:sz w:val="18"/>
          <w:szCs w:val="18"/>
        </w:rPr>
      </w:pPr>
    </w:p>
    <w:p w:rsidR="00F752A1" w:rsidRPr="003511AC" w:rsidRDefault="00F752A1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602"/>
        <w:gridCol w:w="1985"/>
        <w:gridCol w:w="1559"/>
        <w:gridCol w:w="1701"/>
        <w:gridCol w:w="1559"/>
      </w:tblGrid>
      <w:tr w:rsidR="00F752A1" w:rsidRPr="003511AC" w:rsidTr="00F752A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2A1" w:rsidRPr="003511AC" w:rsidRDefault="00F752A1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2A1" w:rsidRPr="003511AC" w:rsidRDefault="00F752A1" w:rsidP="00F752A1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09</w:t>
            </w:r>
            <w:proofErr w:type="gramEnd"/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2A1" w:rsidRPr="003511AC" w:rsidRDefault="00F752A1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10/11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2A1" w:rsidRPr="003511AC" w:rsidRDefault="00F752A1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11/11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2A1" w:rsidRPr="003511AC" w:rsidRDefault="00F752A1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12/11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2A1" w:rsidRPr="003511AC" w:rsidRDefault="00F752A1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13/11</w:t>
            </w:r>
          </w:p>
        </w:tc>
      </w:tr>
      <w:tr w:rsidR="0064109E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8:00 – 9:00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9E" w:rsidRPr="003511AC" w:rsidRDefault="003B0873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64109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09E" w:rsidRPr="003511AC" w:rsidRDefault="0064109E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09:00 – 10:00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10:00 – 11:00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11:00 – 12:00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Giona</w:t>
            </w:r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(Ematologia)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64109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12:00-13:00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Casorelli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8206D7" w:rsidRPr="003511AC" w:rsidRDefault="008206D7" w:rsidP="0064109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986ACF" w:rsidRDefault="008206D7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206D7" w:rsidRPr="003511AC" w:rsidTr="00554BA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FF2EDC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Lunedi 09/11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27727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2C276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11/11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FF2EDC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Giovedì 12/11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FF2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13/11 </w:t>
            </w:r>
          </w:p>
        </w:tc>
      </w:tr>
      <w:tr w:rsidR="008206D7" w:rsidRPr="003511AC" w:rsidTr="00554BAE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8206D7" w:rsidRPr="003511AC" w:rsidRDefault="008206D7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180C75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8206D7" w:rsidRPr="003511AC" w:rsidTr="00554BAE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8206D7" w:rsidRPr="003511AC" w:rsidRDefault="008206D7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180C7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6D7" w:rsidRPr="003511AC" w:rsidRDefault="008206D7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8206D7" w:rsidRPr="003511AC" w:rsidTr="00554BAE"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auto"/>
            </w:tcBorders>
          </w:tcPr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180C75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2638E6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06D7" w:rsidRPr="003511AC" w:rsidRDefault="008206D7" w:rsidP="002638E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8206D7" w:rsidRPr="003511AC" w:rsidTr="00554BA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8206D7" w:rsidRPr="003511AC" w:rsidRDefault="008206D7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8206D7" w:rsidRPr="003511AC" w:rsidRDefault="008206D7" w:rsidP="00E42FA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8206D7" w:rsidRPr="003511AC" w:rsidRDefault="008206D7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8206D7" w:rsidRPr="003511AC" w:rsidRDefault="008206D7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8206D7" w:rsidRPr="003511AC" w:rsidRDefault="008206D7" w:rsidP="00E42FA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8206D7" w:rsidRPr="003511AC" w:rsidRDefault="008206D7" w:rsidP="00180C75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D7" w:rsidRPr="003511AC" w:rsidRDefault="008206D7" w:rsidP="002638E6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8206D7" w:rsidRPr="003511AC" w:rsidRDefault="008206D7" w:rsidP="002638E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:rsidR="00B26194" w:rsidRPr="003511AC" w:rsidRDefault="00B26194" w:rsidP="000A6795">
      <w:pPr>
        <w:spacing w:line="360" w:lineRule="auto"/>
        <w:jc w:val="center"/>
        <w:rPr>
          <w:b/>
          <w:sz w:val="18"/>
          <w:szCs w:val="18"/>
        </w:rPr>
      </w:pPr>
    </w:p>
    <w:p w:rsidR="00B26194" w:rsidRPr="003511AC" w:rsidRDefault="00B26194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623"/>
        <w:gridCol w:w="1843"/>
        <w:gridCol w:w="1701"/>
        <w:gridCol w:w="1559"/>
        <w:gridCol w:w="1701"/>
      </w:tblGrid>
      <w:tr w:rsidR="005843E9" w:rsidRPr="003511AC" w:rsidTr="005843E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16</w:t>
            </w:r>
            <w:proofErr w:type="gramEnd"/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17/11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18/11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19/11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20/11</w:t>
            </w:r>
          </w:p>
        </w:tc>
      </w:tr>
      <w:tr w:rsidR="005843E9" w:rsidRPr="003511AC" w:rsidTr="005843E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8:00 – 9:00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5843E9" w:rsidRPr="003511AC" w:rsidTr="005843E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09:00 – 10:00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5843E9" w:rsidRPr="003511AC" w:rsidTr="005843E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10:00 – 11:00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5843E9" w:rsidRPr="003511AC" w:rsidTr="005843E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11:00 – 12:00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5843E9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5843E9" w:rsidRPr="003511AC" w:rsidRDefault="005843E9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9" w:rsidRPr="003511AC" w:rsidRDefault="003B0873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5843E9" w:rsidRPr="003511AC" w:rsidRDefault="005843E9" w:rsidP="005843E9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3D7176" w:rsidRPr="003511AC" w:rsidTr="005843E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12:00-13:00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Paladini</w:t>
            </w:r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(Laboratorio di Patologia Clinica)</w:t>
            </w:r>
          </w:p>
        </w:tc>
      </w:tr>
      <w:tr w:rsidR="003D7176" w:rsidRPr="003511AC" w:rsidTr="00554BAE">
        <w:tc>
          <w:tcPr>
            <w:tcW w:w="1330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23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Lunedi 16/11</w:t>
            </w:r>
          </w:p>
        </w:tc>
        <w:tc>
          <w:tcPr>
            <w:tcW w:w="1843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17/11 </w:t>
            </w: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18/11 </w:t>
            </w:r>
          </w:p>
        </w:tc>
        <w:tc>
          <w:tcPr>
            <w:tcW w:w="1559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Giovedì 19/11 </w:t>
            </w: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Venerdì 20/11</w:t>
            </w:r>
          </w:p>
        </w:tc>
      </w:tr>
      <w:tr w:rsidR="003D7176" w:rsidRPr="003511AC" w:rsidTr="00554BAE">
        <w:tc>
          <w:tcPr>
            <w:tcW w:w="1330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23" w:type="dxa"/>
          </w:tcPr>
          <w:p w:rsidR="003D7176" w:rsidRPr="003511AC" w:rsidRDefault="003D7176" w:rsidP="003D7176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3D7176" w:rsidRPr="003511AC" w:rsidRDefault="003D7176" w:rsidP="003D717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</w:tc>
        <w:tc>
          <w:tcPr>
            <w:tcW w:w="1559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D7176" w:rsidRPr="003511AC" w:rsidRDefault="003D7176" w:rsidP="003D717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3D7176" w:rsidRPr="003511AC" w:rsidTr="00554BAE">
        <w:tc>
          <w:tcPr>
            <w:tcW w:w="1330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23" w:type="dxa"/>
          </w:tcPr>
          <w:p w:rsidR="003D7176" w:rsidRPr="003511AC" w:rsidRDefault="003D7176" w:rsidP="003D7176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</w:tc>
        <w:tc>
          <w:tcPr>
            <w:tcW w:w="1559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D7176" w:rsidRPr="003511AC" w:rsidRDefault="003D7176" w:rsidP="003D717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3D7176" w:rsidRPr="003511AC" w:rsidTr="00554BAE">
        <w:tc>
          <w:tcPr>
            <w:tcW w:w="1330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23" w:type="dxa"/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843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D7176" w:rsidRPr="003511AC" w:rsidRDefault="003D7176" w:rsidP="003D717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3D7176" w:rsidRPr="003511AC" w:rsidTr="00554BAE">
        <w:tc>
          <w:tcPr>
            <w:tcW w:w="1330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23" w:type="dxa"/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843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D7176" w:rsidRPr="003511AC" w:rsidRDefault="003D7176" w:rsidP="003D717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:rsidR="000A6795" w:rsidRPr="003511AC" w:rsidRDefault="000A6795" w:rsidP="00853629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5843E9" w:rsidRPr="003511AC" w:rsidRDefault="005843E9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C00FEE" w:rsidRPr="003511AC" w:rsidTr="003B087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FEE" w:rsidRPr="003511AC" w:rsidRDefault="00C00FEE" w:rsidP="003B0873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23</w:t>
            </w:r>
            <w:proofErr w:type="gramEnd"/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24/11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25/11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26/11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27/11</w:t>
            </w:r>
          </w:p>
        </w:tc>
      </w:tr>
      <w:tr w:rsidR="00C00FEE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8:00 – 9:00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00FEE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C00FE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00FEE" w:rsidRPr="003511AC" w:rsidRDefault="003B0873" w:rsidP="003B0873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C00FEE" w:rsidRPr="003511AC" w:rsidRDefault="00C00FEE" w:rsidP="003B0873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FEE" w:rsidRPr="003511AC" w:rsidRDefault="003B0873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="00C00FEE"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C00FEE" w:rsidRPr="003511AC" w:rsidRDefault="00C00FEE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0FEE" w:rsidRPr="003511AC" w:rsidRDefault="00C00FEE" w:rsidP="003B0873">
            <w:pPr>
              <w:rPr>
                <w:b/>
                <w:sz w:val="18"/>
                <w:szCs w:val="18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09:00 – 10:00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10:00 – 11:00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11:00 – 12:00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Santino</w:t>
            </w:r>
            <w:r w:rsidRPr="003511AC">
              <w:rPr>
                <w:b/>
                <w:sz w:val="18"/>
                <w:szCs w:val="18"/>
                <w:highlight w:val="red"/>
              </w:rPr>
              <w:t>/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Solmone</w:t>
            </w:r>
            <w:proofErr w:type="spellEnd"/>
          </w:p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>(Microbiologia)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0A6795" w:rsidRPr="003511AC" w:rsidTr="008206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0A6795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F06788" w:rsidP="009372BB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Lunedi 23</w:t>
            </w:r>
            <w:r w:rsidR="00C405CC"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F06788" w:rsidP="009372B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24</w:t>
            </w:r>
            <w:r w:rsidR="00C405CC" w:rsidRPr="003511AC">
              <w:rPr>
                <w:b/>
                <w:sz w:val="18"/>
                <w:szCs w:val="18"/>
              </w:rPr>
              <w:t>/</w:t>
            </w:r>
            <w:r w:rsidR="00FF2EDC" w:rsidRPr="003511A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3511AC" w:rsidRDefault="00FF2EDC" w:rsidP="00FF2EDC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</w:t>
            </w:r>
            <w:r w:rsidR="000A6795" w:rsidRPr="003511AC">
              <w:rPr>
                <w:b/>
                <w:sz w:val="18"/>
                <w:szCs w:val="18"/>
              </w:rPr>
              <w:t xml:space="preserve">edì </w:t>
            </w:r>
            <w:r w:rsidR="00F06788" w:rsidRPr="003511AC">
              <w:rPr>
                <w:b/>
                <w:sz w:val="18"/>
                <w:szCs w:val="18"/>
              </w:rPr>
              <w:t>25</w:t>
            </w:r>
            <w:r w:rsidR="00C405CC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3511AC" w:rsidRDefault="00FF2EDC" w:rsidP="00FF2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</w:t>
            </w:r>
            <w:r w:rsidR="00C405CC" w:rsidRPr="003511AC">
              <w:rPr>
                <w:b/>
                <w:sz w:val="18"/>
                <w:szCs w:val="18"/>
              </w:rPr>
              <w:t>edi</w:t>
            </w:r>
            <w:proofErr w:type="spellEnd"/>
            <w:r w:rsidR="00C405CC" w:rsidRPr="003511AC">
              <w:rPr>
                <w:b/>
                <w:sz w:val="18"/>
                <w:szCs w:val="18"/>
              </w:rPr>
              <w:t xml:space="preserve"> </w:t>
            </w:r>
            <w:r w:rsidR="00F06788" w:rsidRPr="003511AC">
              <w:rPr>
                <w:b/>
                <w:sz w:val="18"/>
                <w:szCs w:val="18"/>
              </w:rPr>
              <w:t>26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3511AC" w:rsidRDefault="00FF2EDC" w:rsidP="00FF2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</w:t>
            </w:r>
            <w:r w:rsidR="00F06788" w:rsidRPr="003511AC">
              <w:rPr>
                <w:b/>
                <w:sz w:val="18"/>
                <w:szCs w:val="18"/>
              </w:rPr>
              <w:t>di</w:t>
            </w:r>
            <w:proofErr w:type="spellEnd"/>
            <w:r w:rsidR="00F06788" w:rsidRPr="003511AC">
              <w:rPr>
                <w:b/>
                <w:sz w:val="18"/>
                <w:szCs w:val="18"/>
              </w:rPr>
              <w:t xml:space="preserve"> 27</w:t>
            </w:r>
            <w:r w:rsidR="00C405CC" w:rsidRPr="003511AC">
              <w:rPr>
                <w:b/>
                <w:sz w:val="18"/>
                <w:szCs w:val="18"/>
              </w:rPr>
              <w:t>/1</w:t>
            </w:r>
            <w:r w:rsidR="007C149F" w:rsidRPr="003511AC">
              <w:rPr>
                <w:b/>
                <w:sz w:val="18"/>
                <w:szCs w:val="18"/>
              </w:rPr>
              <w:t>1</w:t>
            </w:r>
          </w:p>
        </w:tc>
      </w:tr>
      <w:tr w:rsidR="00247E8B" w:rsidRPr="003511AC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247E8B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247E8B" w:rsidRPr="003511AC" w:rsidRDefault="00247E8B" w:rsidP="00247E8B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247E8B" w:rsidRPr="003511AC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247E8B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247E8B" w:rsidRPr="003511AC" w:rsidRDefault="00247E8B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247E8B" w:rsidRPr="003511AC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247E8B" w:rsidRPr="003511AC" w:rsidRDefault="00247E8B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247E8B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E8B" w:rsidRPr="003511AC" w:rsidRDefault="003B0873" w:rsidP="00247E8B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247E8B" w:rsidRPr="003511AC" w:rsidRDefault="00247E8B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247E8B" w:rsidRPr="003511AC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47E8B" w:rsidRPr="003511AC" w:rsidRDefault="003B0873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Torrisi</w:t>
            </w:r>
            <w:proofErr w:type="spellEnd"/>
          </w:p>
          <w:p w:rsidR="00247E8B" w:rsidRPr="003511AC" w:rsidRDefault="00247E8B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3511AC" w:rsidRDefault="003B0873" w:rsidP="00247E8B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:rsidR="00247E8B" w:rsidRPr="003511AC" w:rsidRDefault="00247E8B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:rsidR="000A6795" w:rsidRPr="003511AC" w:rsidRDefault="000A6795" w:rsidP="000A6795">
      <w:pPr>
        <w:rPr>
          <w:b/>
          <w:sz w:val="18"/>
          <w:szCs w:val="18"/>
        </w:rPr>
      </w:pPr>
    </w:p>
    <w:p w:rsidR="00A32C40" w:rsidRPr="003511AC" w:rsidRDefault="00A32C40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567EE0" w:rsidRPr="003511AC" w:rsidTr="003B087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E0" w:rsidRPr="003511AC" w:rsidRDefault="00567EE0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E0" w:rsidRPr="003511AC" w:rsidRDefault="00567EE0" w:rsidP="003B0873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30</w:t>
            </w:r>
            <w:proofErr w:type="gramEnd"/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E0" w:rsidRPr="003511AC" w:rsidRDefault="00567EE0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01/12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E0" w:rsidRPr="003511AC" w:rsidRDefault="00567EE0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02/12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EE0" w:rsidRPr="003511AC" w:rsidRDefault="00567EE0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03/12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EE0" w:rsidRPr="003511AC" w:rsidRDefault="00567EE0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04/12</w:t>
            </w:r>
          </w:p>
        </w:tc>
      </w:tr>
      <w:tr w:rsidR="00567EE0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567EE0" w:rsidRPr="003511AC" w:rsidRDefault="00567EE0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8:00 – 9:00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7EE0" w:rsidRPr="003511AC" w:rsidRDefault="003B0873" w:rsidP="003B0873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567EE0" w:rsidRPr="003511AC" w:rsidRDefault="00567EE0" w:rsidP="003B0873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67EE0" w:rsidRPr="003511AC" w:rsidRDefault="00567EE0" w:rsidP="003B0873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67EE0" w:rsidRPr="003511AC" w:rsidRDefault="003B0873" w:rsidP="003B0873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567EE0" w:rsidRPr="003511AC" w:rsidRDefault="00567EE0" w:rsidP="003B0873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EE0" w:rsidRPr="003511AC" w:rsidRDefault="00567EE0" w:rsidP="003B0873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7EE0" w:rsidRPr="003511AC" w:rsidRDefault="00567EE0" w:rsidP="003B0873">
            <w:pPr>
              <w:rPr>
                <w:b/>
                <w:sz w:val="18"/>
                <w:szCs w:val="18"/>
                <w:highlight w:val="red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09:00 – 10:00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511AC">
              <w:rPr>
                <w:b/>
                <w:sz w:val="18"/>
                <w:szCs w:val="18"/>
                <w:highlight w:val="red"/>
              </w:rPr>
              <w:t>10:00 – 11:00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Pavan</w:t>
            </w:r>
          </w:p>
          <w:p w:rsidR="003D7176" w:rsidRPr="003511AC" w:rsidRDefault="003D7176" w:rsidP="003D7176">
            <w:pPr>
              <w:rPr>
                <w:sz w:val="18"/>
                <w:szCs w:val="18"/>
                <w:highlight w:val="red"/>
              </w:rPr>
            </w:pPr>
            <w:r w:rsidRPr="003511AC">
              <w:rPr>
                <w:sz w:val="18"/>
                <w:szCs w:val="18"/>
                <w:highlight w:val="red"/>
              </w:rPr>
              <w:t xml:space="preserve"> 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11:00 – 12:00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5951FE">
            <w:pPr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5951FE">
            <w:pPr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7C149F" w:rsidRPr="003511AC" w:rsidTr="00672DB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3511AC" w:rsidRDefault="007C149F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Lunedi 30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01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3511AC" w:rsidRDefault="00F06788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02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49F" w:rsidRPr="003511AC" w:rsidRDefault="00F06788" w:rsidP="009E4F2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03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49F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04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2</w:t>
            </w:r>
          </w:p>
        </w:tc>
      </w:tr>
      <w:tr w:rsidR="00FC30B6" w:rsidRPr="003511AC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FC30B6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FC30B6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 xml:space="preserve"> </w:t>
            </w:r>
            <w:r w:rsidR="003B0873">
              <w:rPr>
                <w:b/>
                <w:sz w:val="18"/>
                <w:szCs w:val="18"/>
                <w:highlight w:val="green"/>
              </w:rPr>
              <w:t>Zampieri</w:t>
            </w:r>
          </w:p>
          <w:p w:rsidR="00FC30B6" w:rsidRPr="003511AC" w:rsidRDefault="0022043C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3B0873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:rsidR="0022043C" w:rsidRPr="003511AC" w:rsidRDefault="0022043C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3B0873" w:rsidP="000127C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FC30B6" w:rsidRPr="003511AC" w:rsidRDefault="00FC30B6" w:rsidP="000127C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6" w:rsidRPr="003511AC" w:rsidRDefault="003B0873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FC30B6" w:rsidRPr="003511AC" w:rsidRDefault="00FC30B6" w:rsidP="005338E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0B6" w:rsidRPr="003511AC" w:rsidRDefault="003B0873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:rsidR="0022043C" w:rsidRPr="003511AC" w:rsidRDefault="0022043C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FC30B6" w:rsidRPr="003511AC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FC30B6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3B0873" w:rsidP="00FC30B6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:rsidR="0022043C" w:rsidRPr="003511AC" w:rsidRDefault="0022043C" w:rsidP="00FC30B6">
            <w:pPr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3B0873" w:rsidP="00FC30B6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:rsidR="0022043C" w:rsidRPr="003511AC" w:rsidRDefault="0022043C" w:rsidP="00FC30B6">
            <w:pPr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3511AC" w:rsidRDefault="003B0873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FC30B6" w:rsidRPr="003511AC" w:rsidRDefault="00FC30B6" w:rsidP="00FC30B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6" w:rsidRPr="003511AC" w:rsidRDefault="003B0873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FC30B6" w:rsidRPr="003511AC" w:rsidRDefault="00FC30B6" w:rsidP="00FC30B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0B6" w:rsidRPr="003511AC" w:rsidRDefault="003B0873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:rsidR="0022043C" w:rsidRPr="003511AC" w:rsidRDefault="0022043C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A375E6" w:rsidRPr="003511AC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A375E6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</w:tr>
      <w:tr w:rsidR="00A375E6" w:rsidRPr="003511AC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A375E6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</w:tr>
    </w:tbl>
    <w:p w:rsidR="00E86F46" w:rsidRPr="003511AC" w:rsidRDefault="00E86F46" w:rsidP="008C383B">
      <w:pPr>
        <w:rPr>
          <w:b/>
          <w:sz w:val="18"/>
          <w:szCs w:val="18"/>
        </w:rPr>
      </w:pPr>
    </w:p>
    <w:p w:rsidR="005A0878" w:rsidRPr="003511AC" w:rsidRDefault="005A0878" w:rsidP="00B522E9">
      <w:pPr>
        <w:spacing w:line="360" w:lineRule="auto"/>
        <w:jc w:val="center"/>
        <w:rPr>
          <w:b/>
          <w:sz w:val="18"/>
          <w:szCs w:val="18"/>
        </w:rPr>
      </w:pPr>
    </w:p>
    <w:p w:rsidR="00567EE0" w:rsidRPr="003511AC" w:rsidRDefault="00567EE0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p w:rsidR="005A0878" w:rsidRPr="003511AC" w:rsidRDefault="005A0878" w:rsidP="00A662A1">
      <w:pPr>
        <w:spacing w:line="360" w:lineRule="auto"/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3D54C8" w:rsidRPr="003511AC" w:rsidTr="003B087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07</w:t>
            </w:r>
            <w:proofErr w:type="gramEnd"/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08/12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09/12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10/12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11/12</w:t>
            </w:r>
          </w:p>
        </w:tc>
      </w:tr>
      <w:tr w:rsidR="003D54C8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8:00 – 9:00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54C8" w:rsidRPr="003511AC" w:rsidRDefault="003D54C8" w:rsidP="003B0873">
            <w:pPr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4C8" w:rsidRPr="003511AC" w:rsidRDefault="003D54C8" w:rsidP="003B08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54C8" w:rsidRPr="003511AC" w:rsidRDefault="003D54C8" w:rsidP="003B0873">
            <w:pPr>
              <w:rPr>
                <w:b/>
                <w:sz w:val="18"/>
                <w:szCs w:val="18"/>
              </w:rPr>
            </w:pPr>
          </w:p>
        </w:tc>
      </w:tr>
      <w:tr w:rsidR="00E838ED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E838ED" w:rsidRPr="003511AC" w:rsidRDefault="00E838ED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09:00 – 10:00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838ED" w:rsidRPr="003511AC" w:rsidRDefault="00E838ED" w:rsidP="003B087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838ED" w:rsidRPr="009376B3" w:rsidRDefault="00EF4817" w:rsidP="003B0873">
            <w:pPr>
              <w:rPr>
                <w:b/>
                <w:sz w:val="18"/>
                <w:szCs w:val="18"/>
              </w:rPr>
            </w:pPr>
            <w:r w:rsidRPr="009376B3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838ED" w:rsidRPr="003511AC" w:rsidRDefault="00E838ED" w:rsidP="003B0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ED" w:rsidRPr="00986ACF" w:rsidRDefault="00E838ED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8ED" w:rsidRPr="00986ACF" w:rsidRDefault="00E838ED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10:00 – 11:00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7176" w:rsidRPr="009376B3" w:rsidRDefault="00EF4817" w:rsidP="003D7176">
            <w:pPr>
              <w:rPr>
                <w:b/>
                <w:sz w:val="18"/>
                <w:szCs w:val="18"/>
              </w:rPr>
            </w:pPr>
            <w:r w:rsidRPr="009376B3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F4817" w:rsidRPr="003511AC" w:rsidTr="00F7001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EF4817" w:rsidRPr="003511AC" w:rsidRDefault="00EF4817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11:00 – 12:00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4817" w:rsidRPr="009376B3" w:rsidRDefault="00EF4817" w:rsidP="00D62173">
            <w:pPr>
              <w:rPr>
                <w:b/>
                <w:sz w:val="18"/>
                <w:szCs w:val="18"/>
              </w:rPr>
            </w:pPr>
            <w:r w:rsidRPr="009376B3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F4817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EF4817" w:rsidRPr="003511AC" w:rsidRDefault="00EF4817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F4817" w:rsidRPr="009376B3" w:rsidRDefault="00EF4817" w:rsidP="003D7176">
            <w:pPr>
              <w:rPr>
                <w:b/>
                <w:sz w:val="18"/>
                <w:szCs w:val="18"/>
              </w:rPr>
            </w:pPr>
            <w:r w:rsidRPr="009376B3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7" w:rsidRPr="00986ACF" w:rsidRDefault="00EF4817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B522E9" w:rsidRPr="003511AC" w:rsidTr="00E838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3511AC" w:rsidRDefault="00B522E9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3511AC" w:rsidRDefault="00A662A1" w:rsidP="00B522E9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Lunedi 07</w:t>
            </w:r>
            <w:r w:rsidR="00B522E9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3511AC" w:rsidRDefault="00A662A1" w:rsidP="00B522E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08</w:t>
            </w:r>
            <w:r w:rsidR="00B522E9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3511AC" w:rsidRDefault="00A662A1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09</w:t>
            </w:r>
            <w:r w:rsidR="007C332D" w:rsidRPr="003511AC">
              <w:rPr>
                <w:b/>
                <w:sz w:val="18"/>
                <w:szCs w:val="18"/>
              </w:rPr>
              <w:t>/</w:t>
            </w:r>
            <w:r w:rsidR="00B522E9" w:rsidRPr="003511A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2E9" w:rsidRPr="003511AC" w:rsidRDefault="00A662A1" w:rsidP="009E4F2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10</w:t>
            </w:r>
            <w:r w:rsidR="00B522E9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E9" w:rsidRPr="003511AC" w:rsidRDefault="00A662A1" w:rsidP="009E4F2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11</w:t>
            </w:r>
            <w:r w:rsidR="00B522E9" w:rsidRPr="003511AC">
              <w:rPr>
                <w:b/>
                <w:sz w:val="18"/>
                <w:szCs w:val="18"/>
              </w:rPr>
              <w:t>/12</w:t>
            </w:r>
          </w:p>
        </w:tc>
      </w:tr>
      <w:tr w:rsidR="00E42FA7" w:rsidRPr="003511AC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E42FA7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2043C" w:rsidRPr="009376B3" w:rsidRDefault="00A662A1" w:rsidP="00E42FA7">
            <w:pPr>
              <w:snapToGrid w:val="0"/>
              <w:rPr>
                <w:b/>
                <w:sz w:val="18"/>
                <w:szCs w:val="18"/>
              </w:rPr>
            </w:pPr>
            <w:r w:rsidRPr="009376B3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</w:tr>
      <w:tr w:rsidR="00E42FA7" w:rsidRPr="003511AC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E42FA7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2043C" w:rsidRPr="009376B3" w:rsidRDefault="005E22E1" w:rsidP="00E42FA7">
            <w:pPr>
              <w:rPr>
                <w:b/>
                <w:sz w:val="18"/>
                <w:szCs w:val="18"/>
              </w:rPr>
            </w:pPr>
            <w:r w:rsidRPr="009376B3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FA7" w:rsidRPr="003511AC" w:rsidRDefault="003B087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E42FA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E42FA7" w:rsidRPr="003511AC" w:rsidRDefault="008A341F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E42FA7" w:rsidRPr="003511AC" w:rsidRDefault="00E42FA7" w:rsidP="00E42FA7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r w:rsidR="00AD7B00" w:rsidRPr="003511AC">
              <w:rPr>
                <w:sz w:val="18"/>
                <w:szCs w:val="18"/>
                <w:highlight w:val="green"/>
              </w:rPr>
              <w:t>Patologia clinica</w:t>
            </w:r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</w:tr>
      <w:tr w:rsidR="00A1106D" w:rsidRPr="003511AC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3511AC" w:rsidRDefault="00A1106D" w:rsidP="00A1106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3511AC" w:rsidRDefault="003B0873" w:rsidP="00A1106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A1106D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A1106D" w:rsidRPr="003511AC" w:rsidRDefault="008A341F" w:rsidP="00A1106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A1106D" w:rsidRPr="003511AC" w:rsidRDefault="00A1106D" w:rsidP="00A1106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9376B3" w:rsidRDefault="005E22E1" w:rsidP="00A1106D">
            <w:pPr>
              <w:snapToGrid w:val="0"/>
              <w:rPr>
                <w:sz w:val="18"/>
                <w:szCs w:val="18"/>
              </w:rPr>
            </w:pPr>
            <w:r w:rsidRPr="009376B3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3511AC" w:rsidRDefault="003B0873" w:rsidP="00A1106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A1106D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:rsidR="00A1106D" w:rsidRPr="003511AC" w:rsidRDefault="008A341F" w:rsidP="00A1106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:rsidR="00A1106D" w:rsidRPr="003511AC" w:rsidRDefault="00A1106D" w:rsidP="00A1106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6D" w:rsidRPr="003511AC" w:rsidRDefault="00A1106D" w:rsidP="00A1106D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06D" w:rsidRPr="003511AC" w:rsidRDefault="003B0873" w:rsidP="00A1106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A1106D" w:rsidRPr="003511AC" w:rsidRDefault="00A1106D" w:rsidP="00A1106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F340FD" w:rsidRPr="003511AC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F340FD" w:rsidRPr="003511AC" w:rsidRDefault="00F340FD" w:rsidP="00F340F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340FD" w:rsidRPr="003511AC" w:rsidRDefault="00F340FD" w:rsidP="00F340F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F340FD" w:rsidRPr="00221FE5" w:rsidRDefault="00F340FD" w:rsidP="00F340FD">
            <w:pPr>
              <w:snapToGrid w:val="0"/>
              <w:rPr>
                <w:sz w:val="18"/>
                <w:szCs w:val="18"/>
              </w:rPr>
            </w:pPr>
            <w:r w:rsidRPr="00221FE5">
              <w:rPr>
                <w:b/>
                <w:sz w:val="18"/>
                <w:szCs w:val="18"/>
              </w:rPr>
              <w:t>FESTA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340FD" w:rsidRPr="003511AC" w:rsidRDefault="00F340FD" w:rsidP="00F340F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0FD" w:rsidRPr="003511AC" w:rsidRDefault="00F340FD" w:rsidP="00F340FD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D" w:rsidRPr="003511AC" w:rsidRDefault="003B0873" w:rsidP="00F340F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:rsidR="00F340FD" w:rsidRPr="003511AC" w:rsidRDefault="00F340FD" w:rsidP="00F340F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:rsidR="00B522E9" w:rsidRPr="003511AC" w:rsidRDefault="00B522E9" w:rsidP="008C383B">
      <w:pPr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843"/>
        <w:gridCol w:w="1842"/>
        <w:gridCol w:w="1560"/>
        <w:gridCol w:w="1559"/>
        <w:gridCol w:w="1417"/>
      </w:tblGrid>
      <w:tr w:rsidR="003D54C8" w:rsidRPr="003511AC" w:rsidTr="003B087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14</w:t>
            </w:r>
            <w:proofErr w:type="gramEnd"/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15/12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16/12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17/12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18/12</w:t>
            </w:r>
          </w:p>
        </w:tc>
      </w:tr>
      <w:tr w:rsidR="003D54C8" w:rsidRPr="003511AC" w:rsidTr="003B0873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8:00 – 9:00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54C8" w:rsidRPr="00986ACF" w:rsidRDefault="003D54C8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54C8" w:rsidRPr="003511AC" w:rsidRDefault="003D54C8" w:rsidP="003B0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4C8" w:rsidRPr="00986ACF" w:rsidRDefault="003D54C8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54C8" w:rsidRPr="003511AC" w:rsidRDefault="003D54C8" w:rsidP="003B0873">
            <w:pPr>
              <w:rPr>
                <w:b/>
                <w:sz w:val="18"/>
                <w:szCs w:val="18"/>
              </w:rPr>
            </w:pPr>
          </w:p>
        </w:tc>
      </w:tr>
      <w:tr w:rsidR="00C56859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C56859" w:rsidRPr="003511AC" w:rsidRDefault="00C56859" w:rsidP="003B0873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09:00 – 10:00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6859" w:rsidRPr="003511AC" w:rsidRDefault="00C56859" w:rsidP="003B087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56859" w:rsidRPr="00986ACF" w:rsidRDefault="00C56859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56859" w:rsidRPr="00986ACF" w:rsidRDefault="00C56859" w:rsidP="00986ACF">
            <w:pPr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59" w:rsidRPr="00986ACF" w:rsidRDefault="00C56859" w:rsidP="00986ACF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859" w:rsidRPr="00986ACF" w:rsidRDefault="00C56859" w:rsidP="00BE359A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10:00 – 11:00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986ACF">
            <w:pPr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BE359A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11:00 – 12:00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986ACF">
            <w:pPr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D7176" w:rsidRPr="003511AC" w:rsidTr="003D7176">
        <w:trPr>
          <w:trHeight w:val="684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176" w:rsidRPr="00986ACF" w:rsidRDefault="003D7176" w:rsidP="00986ACF">
            <w:pPr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6" w:rsidRPr="00986ACF" w:rsidRDefault="003D7176" w:rsidP="003D7176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FA1FE2" w:rsidRPr="003511AC" w:rsidTr="00B63C1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3511AC" w:rsidRDefault="00FA1FE2" w:rsidP="00B908B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3511AC" w:rsidRDefault="00A662A1" w:rsidP="00A662A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Lunedi 14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3511AC" w:rsidRDefault="00FA1FE2" w:rsidP="00A662A1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</w:t>
            </w:r>
            <w:r w:rsidR="00A662A1" w:rsidRPr="003511AC">
              <w:rPr>
                <w:b/>
                <w:sz w:val="18"/>
                <w:szCs w:val="18"/>
              </w:rPr>
              <w:t>5</w:t>
            </w:r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3511AC" w:rsidRDefault="00A662A1" w:rsidP="00B908B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16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E2" w:rsidRPr="003511AC" w:rsidRDefault="00A662A1" w:rsidP="00B908B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17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E2" w:rsidRPr="003511AC" w:rsidRDefault="00A662A1" w:rsidP="00B908B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18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</w:tr>
      <w:tr w:rsidR="003A17A7" w:rsidRPr="003511AC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A17A7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247E8B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247E8B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7A7" w:rsidRPr="003D7176" w:rsidRDefault="003B0873" w:rsidP="00B908BF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B908BF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  <w:tr w:rsidR="003A17A7" w:rsidRPr="003511AC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A17A7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511AC" w:rsidRDefault="003A17A7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511AC" w:rsidRDefault="003A17A7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7A7" w:rsidRPr="003D7176" w:rsidRDefault="003B0873" w:rsidP="00B908BF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511AC" w:rsidRDefault="003A17A7" w:rsidP="00B908BF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  <w:tr w:rsidR="003A17A7" w:rsidRPr="003511AC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A17A7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247E8B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247E8B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7A7" w:rsidRPr="003D7176" w:rsidRDefault="003B0873" w:rsidP="00B908BF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B908BF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  <w:tr w:rsidR="003A17A7" w:rsidRPr="003511AC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A17A7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247E8B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17A7" w:rsidRPr="003511AC" w:rsidRDefault="003B0873" w:rsidP="00FA1FE2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:rsidR="003A17A7" w:rsidRPr="003511AC" w:rsidRDefault="003A17A7" w:rsidP="00FA1FE2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7A7" w:rsidRPr="003D7176" w:rsidRDefault="003B0873" w:rsidP="00247E8B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247E8B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7" w:rsidRPr="003D7176" w:rsidRDefault="003B0873" w:rsidP="00B908BF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3D7176">
              <w:rPr>
                <w:b/>
                <w:sz w:val="18"/>
                <w:szCs w:val="18"/>
                <w:highlight w:val="green"/>
              </w:rPr>
              <w:t>Ciotoli</w:t>
            </w:r>
            <w:proofErr w:type="spellEnd"/>
          </w:p>
          <w:p w:rsidR="003A17A7" w:rsidRPr="003D7176" w:rsidRDefault="003A17A7" w:rsidP="00B908BF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</w:tbl>
    <w:p w:rsidR="00554BAE" w:rsidRPr="003511AC" w:rsidRDefault="00554BAE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:rsidR="00B908BF" w:rsidRPr="003511AC" w:rsidRDefault="00B908BF" w:rsidP="0096113E">
      <w:pPr>
        <w:suppressAutoHyphens w:val="0"/>
        <w:spacing w:after="200" w:line="276" w:lineRule="auto"/>
        <w:rPr>
          <w:b/>
          <w:sz w:val="18"/>
          <w:szCs w:val="18"/>
        </w:rPr>
      </w:pPr>
    </w:p>
    <w:sectPr w:rsidR="00B908BF" w:rsidRPr="003511AC" w:rsidSect="00F06788">
      <w:footnotePr>
        <w:pos w:val="beneathText"/>
      </w:footnotePr>
      <w:pgSz w:w="11900" w:h="1682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33"/>
    <w:rsid w:val="00011270"/>
    <w:rsid w:val="000127C7"/>
    <w:rsid w:val="000128D4"/>
    <w:rsid w:val="00020AEA"/>
    <w:rsid w:val="00025E9E"/>
    <w:rsid w:val="000275C6"/>
    <w:rsid w:val="00061FFC"/>
    <w:rsid w:val="000643C9"/>
    <w:rsid w:val="00067C8F"/>
    <w:rsid w:val="00073343"/>
    <w:rsid w:val="00095880"/>
    <w:rsid w:val="000A6795"/>
    <w:rsid w:val="000A7F89"/>
    <w:rsid w:val="000D292A"/>
    <w:rsid w:val="000D6C7F"/>
    <w:rsid w:val="000E6B11"/>
    <w:rsid w:val="000F3EF1"/>
    <w:rsid w:val="000F4C40"/>
    <w:rsid w:val="00102691"/>
    <w:rsid w:val="00102895"/>
    <w:rsid w:val="00102A1F"/>
    <w:rsid w:val="00111785"/>
    <w:rsid w:val="0011774C"/>
    <w:rsid w:val="00120A11"/>
    <w:rsid w:val="00126FB1"/>
    <w:rsid w:val="001376BD"/>
    <w:rsid w:val="00140AB0"/>
    <w:rsid w:val="00143C2D"/>
    <w:rsid w:val="0015307A"/>
    <w:rsid w:val="00166B7B"/>
    <w:rsid w:val="00180C75"/>
    <w:rsid w:val="001B536D"/>
    <w:rsid w:val="001B6CA0"/>
    <w:rsid w:val="001D0B13"/>
    <w:rsid w:val="001D22EB"/>
    <w:rsid w:val="001E1E09"/>
    <w:rsid w:val="001E6C41"/>
    <w:rsid w:val="0020384F"/>
    <w:rsid w:val="00216F20"/>
    <w:rsid w:val="0022043C"/>
    <w:rsid w:val="00221FE5"/>
    <w:rsid w:val="0023527E"/>
    <w:rsid w:val="00247E8B"/>
    <w:rsid w:val="002638E6"/>
    <w:rsid w:val="0027727A"/>
    <w:rsid w:val="00283CC9"/>
    <w:rsid w:val="00284142"/>
    <w:rsid w:val="00287919"/>
    <w:rsid w:val="002A06D9"/>
    <w:rsid w:val="002A32E9"/>
    <w:rsid w:val="002C276F"/>
    <w:rsid w:val="002F7530"/>
    <w:rsid w:val="00302FD8"/>
    <w:rsid w:val="00312A7B"/>
    <w:rsid w:val="00314745"/>
    <w:rsid w:val="00323D31"/>
    <w:rsid w:val="00325943"/>
    <w:rsid w:val="00325FD0"/>
    <w:rsid w:val="00327CDA"/>
    <w:rsid w:val="00332EC3"/>
    <w:rsid w:val="003511AC"/>
    <w:rsid w:val="00353EFA"/>
    <w:rsid w:val="00362C8B"/>
    <w:rsid w:val="00373ECD"/>
    <w:rsid w:val="003842B5"/>
    <w:rsid w:val="00385A30"/>
    <w:rsid w:val="00387982"/>
    <w:rsid w:val="00392BA2"/>
    <w:rsid w:val="00395836"/>
    <w:rsid w:val="003977BB"/>
    <w:rsid w:val="003A17A7"/>
    <w:rsid w:val="003A336C"/>
    <w:rsid w:val="003A68F4"/>
    <w:rsid w:val="003B0873"/>
    <w:rsid w:val="003D15FA"/>
    <w:rsid w:val="003D54C8"/>
    <w:rsid w:val="003D7176"/>
    <w:rsid w:val="003E3DA1"/>
    <w:rsid w:val="003E7555"/>
    <w:rsid w:val="003E79D5"/>
    <w:rsid w:val="003F3F24"/>
    <w:rsid w:val="003F5A08"/>
    <w:rsid w:val="00406F96"/>
    <w:rsid w:val="00411542"/>
    <w:rsid w:val="00413900"/>
    <w:rsid w:val="0042599B"/>
    <w:rsid w:val="00432B59"/>
    <w:rsid w:val="00441A1B"/>
    <w:rsid w:val="00453C5B"/>
    <w:rsid w:val="00471AFA"/>
    <w:rsid w:val="00496DA3"/>
    <w:rsid w:val="004A208D"/>
    <w:rsid w:val="004A7E36"/>
    <w:rsid w:val="004B3DE9"/>
    <w:rsid w:val="004C4342"/>
    <w:rsid w:val="004E7902"/>
    <w:rsid w:val="004F159D"/>
    <w:rsid w:val="004F6DCD"/>
    <w:rsid w:val="005007EE"/>
    <w:rsid w:val="00504B46"/>
    <w:rsid w:val="0051139A"/>
    <w:rsid w:val="00514D43"/>
    <w:rsid w:val="00515E7F"/>
    <w:rsid w:val="00517DE3"/>
    <w:rsid w:val="0052078B"/>
    <w:rsid w:val="005338E3"/>
    <w:rsid w:val="00533BE7"/>
    <w:rsid w:val="005412AB"/>
    <w:rsid w:val="00543DC8"/>
    <w:rsid w:val="005475D9"/>
    <w:rsid w:val="00550F5D"/>
    <w:rsid w:val="00553188"/>
    <w:rsid w:val="0055364A"/>
    <w:rsid w:val="00554BAE"/>
    <w:rsid w:val="00563CDE"/>
    <w:rsid w:val="00564C51"/>
    <w:rsid w:val="00567EE0"/>
    <w:rsid w:val="005811CD"/>
    <w:rsid w:val="005818AC"/>
    <w:rsid w:val="005843E9"/>
    <w:rsid w:val="00585A13"/>
    <w:rsid w:val="00590650"/>
    <w:rsid w:val="005951FE"/>
    <w:rsid w:val="005A0878"/>
    <w:rsid w:val="005A557C"/>
    <w:rsid w:val="005B262E"/>
    <w:rsid w:val="005B430E"/>
    <w:rsid w:val="005C1AF2"/>
    <w:rsid w:val="005C6B6B"/>
    <w:rsid w:val="005E22E1"/>
    <w:rsid w:val="005E5B25"/>
    <w:rsid w:val="00615F6A"/>
    <w:rsid w:val="00616EE4"/>
    <w:rsid w:val="00617A89"/>
    <w:rsid w:val="00620695"/>
    <w:rsid w:val="0062295A"/>
    <w:rsid w:val="006243EB"/>
    <w:rsid w:val="0064109E"/>
    <w:rsid w:val="00644D33"/>
    <w:rsid w:val="006503CC"/>
    <w:rsid w:val="00651412"/>
    <w:rsid w:val="00654C4E"/>
    <w:rsid w:val="00654F90"/>
    <w:rsid w:val="00660D93"/>
    <w:rsid w:val="00672DB5"/>
    <w:rsid w:val="00676043"/>
    <w:rsid w:val="00680F18"/>
    <w:rsid w:val="00692BC9"/>
    <w:rsid w:val="00695AB9"/>
    <w:rsid w:val="00696219"/>
    <w:rsid w:val="006A3E77"/>
    <w:rsid w:val="006A762A"/>
    <w:rsid w:val="006B1937"/>
    <w:rsid w:val="006B3BC1"/>
    <w:rsid w:val="006C1BE7"/>
    <w:rsid w:val="006C1F8A"/>
    <w:rsid w:val="006D02F3"/>
    <w:rsid w:val="006E3876"/>
    <w:rsid w:val="006E6055"/>
    <w:rsid w:val="00704402"/>
    <w:rsid w:val="00710747"/>
    <w:rsid w:val="00710D1C"/>
    <w:rsid w:val="00711E7A"/>
    <w:rsid w:val="00717371"/>
    <w:rsid w:val="007277B7"/>
    <w:rsid w:val="007304F2"/>
    <w:rsid w:val="00746658"/>
    <w:rsid w:val="007652BB"/>
    <w:rsid w:val="00765993"/>
    <w:rsid w:val="007743E2"/>
    <w:rsid w:val="00780588"/>
    <w:rsid w:val="007A1331"/>
    <w:rsid w:val="007B5217"/>
    <w:rsid w:val="007B5371"/>
    <w:rsid w:val="007C149F"/>
    <w:rsid w:val="007C332D"/>
    <w:rsid w:val="007F6995"/>
    <w:rsid w:val="00805A2A"/>
    <w:rsid w:val="00813054"/>
    <w:rsid w:val="00813979"/>
    <w:rsid w:val="00820535"/>
    <w:rsid w:val="008206D7"/>
    <w:rsid w:val="00822C69"/>
    <w:rsid w:val="00827C30"/>
    <w:rsid w:val="00831642"/>
    <w:rsid w:val="008332BA"/>
    <w:rsid w:val="00840211"/>
    <w:rsid w:val="008461D9"/>
    <w:rsid w:val="00852BB6"/>
    <w:rsid w:val="00853629"/>
    <w:rsid w:val="008646F2"/>
    <w:rsid w:val="008836FB"/>
    <w:rsid w:val="008837A0"/>
    <w:rsid w:val="00887CF7"/>
    <w:rsid w:val="008A258A"/>
    <w:rsid w:val="008A341F"/>
    <w:rsid w:val="008B2BEB"/>
    <w:rsid w:val="008C383B"/>
    <w:rsid w:val="008C6FAC"/>
    <w:rsid w:val="008C70A7"/>
    <w:rsid w:val="00900482"/>
    <w:rsid w:val="00915D70"/>
    <w:rsid w:val="00916340"/>
    <w:rsid w:val="00936EA3"/>
    <w:rsid w:val="009372BB"/>
    <w:rsid w:val="009376B3"/>
    <w:rsid w:val="0094789C"/>
    <w:rsid w:val="00950FF1"/>
    <w:rsid w:val="00953041"/>
    <w:rsid w:val="0096113E"/>
    <w:rsid w:val="00975B7E"/>
    <w:rsid w:val="00986ACF"/>
    <w:rsid w:val="009913CC"/>
    <w:rsid w:val="009B1884"/>
    <w:rsid w:val="009C4D5F"/>
    <w:rsid w:val="009D2997"/>
    <w:rsid w:val="009D2A48"/>
    <w:rsid w:val="009D45EE"/>
    <w:rsid w:val="009E0240"/>
    <w:rsid w:val="009E4F24"/>
    <w:rsid w:val="009F530E"/>
    <w:rsid w:val="00A039EE"/>
    <w:rsid w:val="00A1106D"/>
    <w:rsid w:val="00A17C84"/>
    <w:rsid w:val="00A32C40"/>
    <w:rsid w:val="00A367BF"/>
    <w:rsid w:val="00A375E6"/>
    <w:rsid w:val="00A562FE"/>
    <w:rsid w:val="00A60BFD"/>
    <w:rsid w:val="00A662A1"/>
    <w:rsid w:val="00A7431D"/>
    <w:rsid w:val="00A7673A"/>
    <w:rsid w:val="00A77F56"/>
    <w:rsid w:val="00A823C0"/>
    <w:rsid w:val="00A8352D"/>
    <w:rsid w:val="00A84CE5"/>
    <w:rsid w:val="00A85511"/>
    <w:rsid w:val="00AA3C20"/>
    <w:rsid w:val="00AA61E6"/>
    <w:rsid w:val="00AA73C6"/>
    <w:rsid w:val="00AC4F69"/>
    <w:rsid w:val="00AC518A"/>
    <w:rsid w:val="00AD7B00"/>
    <w:rsid w:val="00AF44AC"/>
    <w:rsid w:val="00AF5F7A"/>
    <w:rsid w:val="00B06B40"/>
    <w:rsid w:val="00B07510"/>
    <w:rsid w:val="00B26194"/>
    <w:rsid w:val="00B35165"/>
    <w:rsid w:val="00B46CA0"/>
    <w:rsid w:val="00B522E9"/>
    <w:rsid w:val="00B63C12"/>
    <w:rsid w:val="00B7112F"/>
    <w:rsid w:val="00B72968"/>
    <w:rsid w:val="00B741B6"/>
    <w:rsid w:val="00B752E4"/>
    <w:rsid w:val="00B771E8"/>
    <w:rsid w:val="00B84548"/>
    <w:rsid w:val="00B908BF"/>
    <w:rsid w:val="00BB01F8"/>
    <w:rsid w:val="00BC69F0"/>
    <w:rsid w:val="00BE359A"/>
    <w:rsid w:val="00BF3BDA"/>
    <w:rsid w:val="00C00FEE"/>
    <w:rsid w:val="00C130F1"/>
    <w:rsid w:val="00C272AC"/>
    <w:rsid w:val="00C32E74"/>
    <w:rsid w:val="00C40254"/>
    <w:rsid w:val="00C405CC"/>
    <w:rsid w:val="00C43C65"/>
    <w:rsid w:val="00C44E1B"/>
    <w:rsid w:val="00C51E1C"/>
    <w:rsid w:val="00C56859"/>
    <w:rsid w:val="00C57A15"/>
    <w:rsid w:val="00C701BD"/>
    <w:rsid w:val="00C75670"/>
    <w:rsid w:val="00C83794"/>
    <w:rsid w:val="00C904BD"/>
    <w:rsid w:val="00C93765"/>
    <w:rsid w:val="00CA1372"/>
    <w:rsid w:val="00CA2574"/>
    <w:rsid w:val="00CB1F82"/>
    <w:rsid w:val="00CE2582"/>
    <w:rsid w:val="00CF7C86"/>
    <w:rsid w:val="00D0778E"/>
    <w:rsid w:val="00D150D4"/>
    <w:rsid w:val="00D32FAB"/>
    <w:rsid w:val="00D36F27"/>
    <w:rsid w:val="00D40D97"/>
    <w:rsid w:val="00D5239A"/>
    <w:rsid w:val="00D53BC2"/>
    <w:rsid w:val="00D56904"/>
    <w:rsid w:val="00D621CC"/>
    <w:rsid w:val="00D63EE4"/>
    <w:rsid w:val="00D7015D"/>
    <w:rsid w:val="00D95881"/>
    <w:rsid w:val="00D95D1C"/>
    <w:rsid w:val="00DA00FC"/>
    <w:rsid w:val="00DA72F1"/>
    <w:rsid w:val="00DC127C"/>
    <w:rsid w:val="00DC39D4"/>
    <w:rsid w:val="00DE3F96"/>
    <w:rsid w:val="00DE49EA"/>
    <w:rsid w:val="00DE556C"/>
    <w:rsid w:val="00DF5C4F"/>
    <w:rsid w:val="00E155FD"/>
    <w:rsid w:val="00E15B61"/>
    <w:rsid w:val="00E1657F"/>
    <w:rsid w:val="00E166B0"/>
    <w:rsid w:val="00E249A3"/>
    <w:rsid w:val="00E26D57"/>
    <w:rsid w:val="00E36C7E"/>
    <w:rsid w:val="00E42FA7"/>
    <w:rsid w:val="00E51DD4"/>
    <w:rsid w:val="00E52364"/>
    <w:rsid w:val="00E6117A"/>
    <w:rsid w:val="00E619A5"/>
    <w:rsid w:val="00E6223A"/>
    <w:rsid w:val="00E65041"/>
    <w:rsid w:val="00E710F0"/>
    <w:rsid w:val="00E72125"/>
    <w:rsid w:val="00E722FD"/>
    <w:rsid w:val="00E838ED"/>
    <w:rsid w:val="00E86F46"/>
    <w:rsid w:val="00E92A16"/>
    <w:rsid w:val="00EA1F6B"/>
    <w:rsid w:val="00EC3BC3"/>
    <w:rsid w:val="00EC7CD0"/>
    <w:rsid w:val="00ED5E58"/>
    <w:rsid w:val="00EE178F"/>
    <w:rsid w:val="00EE3754"/>
    <w:rsid w:val="00EF4817"/>
    <w:rsid w:val="00F06788"/>
    <w:rsid w:val="00F11C5B"/>
    <w:rsid w:val="00F340FD"/>
    <w:rsid w:val="00F36089"/>
    <w:rsid w:val="00F41BE2"/>
    <w:rsid w:val="00F45450"/>
    <w:rsid w:val="00F55466"/>
    <w:rsid w:val="00F613A9"/>
    <w:rsid w:val="00F7209C"/>
    <w:rsid w:val="00F752A1"/>
    <w:rsid w:val="00F80D60"/>
    <w:rsid w:val="00F83E1B"/>
    <w:rsid w:val="00F84831"/>
    <w:rsid w:val="00F87F7A"/>
    <w:rsid w:val="00F9424A"/>
    <w:rsid w:val="00F94C5A"/>
    <w:rsid w:val="00F960FA"/>
    <w:rsid w:val="00FA1FE2"/>
    <w:rsid w:val="00FA4611"/>
    <w:rsid w:val="00FC30B6"/>
    <w:rsid w:val="00FC7BA3"/>
    <w:rsid w:val="00FE6F9A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DE78F"/>
  <w15:docId w15:val="{647F5135-1E75-FF44-96AF-88872C6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A6795"/>
    <w:pPr>
      <w:keepNext/>
      <w:tabs>
        <w:tab w:val="left" w:pos="0"/>
      </w:tabs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0A6795"/>
    <w:rPr>
      <w:rFonts w:ascii="Times New Roman" w:eastAsia="Times New Roman" w:hAnsi="Times New Roman" w:cs="Times New Roman"/>
      <w:b/>
      <w:sz w:val="20"/>
      <w:szCs w:val="20"/>
      <w:lang w:eastAsia="he-IL" w:bidi="he-IL"/>
    </w:rPr>
  </w:style>
  <w:style w:type="paragraph" w:styleId="Corpotesto">
    <w:name w:val="Body Text"/>
    <w:basedOn w:val="Normale"/>
    <w:link w:val="CorpotestoCarattere"/>
    <w:uiPriority w:val="99"/>
    <w:rsid w:val="000A6795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A6795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0A6795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A6795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A6795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A6795"/>
    <w:rPr>
      <w:rFonts w:ascii="Arial" w:eastAsia="Times New Roman" w:hAnsi="Arial" w:cs="Tahoma"/>
      <w:i/>
      <w:iCs/>
      <w:sz w:val="28"/>
      <w:szCs w:val="28"/>
      <w:lang w:eastAsia="he-IL" w:bidi="he-IL"/>
    </w:rPr>
  </w:style>
  <w:style w:type="paragraph" w:styleId="Nessunaspaziatura">
    <w:name w:val="No Spacing"/>
    <w:uiPriority w:val="1"/>
    <w:qFormat/>
    <w:rsid w:val="00D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table" w:styleId="Grigliatabella">
    <w:name w:val="Table Grid"/>
    <w:basedOn w:val="Tabellanormale"/>
    <w:rsid w:val="0041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van\Desktop\CL%20TECNICI%20LAB%20BIOMED%202014-2018\ORARIO%20I%20SEMESTRE%202018-2019\orario%20II%20anno%20I%20semestre%202018-%202019%20TL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CBB6-9C7A-4ADB-A9A8-2D27332E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C:\Users\apavan\Desktop\CL TECNICI LAB BIOMED 2014-2018\ORARIO I SEMESTRE 2018-2019\orario II anno I semestre 2018- 2019 TLB.dotx</Template>
  <TotalTime>0</TotalTime>
  <Pages>9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Azienda Ospedaliera Sant'Andrea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apavan</dc:creator>
  <cp:lastModifiedBy>Ilaria Pansini</cp:lastModifiedBy>
  <cp:revision>2</cp:revision>
  <cp:lastPrinted>2020-10-16T08:07:00Z</cp:lastPrinted>
  <dcterms:created xsi:type="dcterms:W3CDTF">2020-11-04T10:29:00Z</dcterms:created>
  <dcterms:modified xsi:type="dcterms:W3CDTF">2020-11-04T10:29:00Z</dcterms:modified>
</cp:coreProperties>
</file>