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4FCB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36"/>
          <w:szCs w:val="36"/>
        </w:rPr>
      </w:pPr>
      <w:r>
        <w:rPr>
          <w:rFonts w:ascii="ArialMT" w:hAnsi="ArialMT" w:cs="ArialMT"/>
          <w:b/>
          <w:bCs/>
          <w:sz w:val="36"/>
          <w:szCs w:val="36"/>
        </w:rPr>
        <w:t>CALENDARIO LEZIONI CORSO DI TECNICHE DI LABORATORIO BIOMEDICO</w:t>
      </w:r>
    </w:p>
    <w:p w14:paraId="280CAECE" w14:textId="27BE9DDE" w:rsidR="00C6091C" w:rsidRPr="00292E13" w:rsidRDefault="008715D1" w:rsidP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36"/>
          <w:szCs w:val="36"/>
        </w:rPr>
      </w:pPr>
      <w:r>
        <w:rPr>
          <w:rFonts w:ascii="ArialMT" w:hAnsi="ArialMT" w:cs="ArialMT"/>
          <w:b/>
          <w:bCs/>
          <w:sz w:val="36"/>
          <w:szCs w:val="36"/>
        </w:rPr>
        <w:t>A.A. 202</w:t>
      </w:r>
      <w:r w:rsidR="00237FCB">
        <w:rPr>
          <w:rFonts w:ascii="ArialMT" w:hAnsi="ArialMT" w:cs="ArialMT"/>
          <w:b/>
          <w:bCs/>
          <w:sz w:val="36"/>
          <w:szCs w:val="36"/>
        </w:rPr>
        <w:t>1</w:t>
      </w:r>
      <w:r>
        <w:rPr>
          <w:rFonts w:ascii="ArialMT" w:hAnsi="ArialMT" w:cs="ArialMT"/>
          <w:b/>
          <w:bCs/>
          <w:sz w:val="36"/>
          <w:szCs w:val="36"/>
        </w:rPr>
        <w:t>-202</w:t>
      </w:r>
      <w:r w:rsidR="00237FCB">
        <w:rPr>
          <w:rFonts w:ascii="ArialMT" w:hAnsi="ArialMT" w:cs="ArialMT"/>
          <w:b/>
          <w:bCs/>
          <w:sz w:val="36"/>
          <w:szCs w:val="36"/>
        </w:rPr>
        <w:t>2</w:t>
      </w:r>
      <w:r w:rsidR="00814FC2">
        <w:rPr>
          <w:rFonts w:ascii="ArialMT" w:hAnsi="ArialMT" w:cs="ArialMT"/>
          <w:b/>
          <w:bCs/>
          <w:sz w:val="36"/>
          <w:szCs w:val="36"/>
        </w:rPr>
        <w:t xml:space="preserve"> – I SEMESTRE – I</w:t>
      </w:r>
      <w:r w:rsidR="00CD0D44">
        <w:rPr>
          <w:rFonts w:ascii="ArialMT" w:hAnsi="ArialMT" w:cs="ArialMT"/>
          <w:b/>
          <w:bCs/>
          <w:sz w:val="36"/>
          <w:szCs w:val="36"/>
        </w:rPr>
        <w:t>I</w:t>
      </w:r>
      <w:r w:rsidR="00814FC2">
        <w:rPr>
          <w:rFonts w:ascii="ArialMT" w:hAnsi="ArialMT" w:cs="ArialMT"/>
          <w:b/>
          <w:bCs/>
          <w:sz w:val="36"/>
          <w:szCs w:val="36"/>
        </w:rPr>
        <w:t xml:space="preserve"> ANNO</w:t>
      </w:r>
    </w:p>
    <w:p w14:paraId="099AD188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6506D5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5C3C43D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24C2E1A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918266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444C90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39EB0E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C6091C" w14:paraId="482D6741" w14:textId="77777777" w:rsidTr="00C6091C">
        <w:trPr>
          <w:trHeight w:val="261"/>
        </w:trPr>
        <w:tc>
          <w:tcPr>
            <w:tcW w:w="1061" w:type="dxa"/>
          </w:tcPr>
          <w:p w14:paraId="6FFB6182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</w:tcPr>
          <w:p w14:paraId="19D8A7DF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</w:tcPr>
          <w:p w14:paraId="27ACE25E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</w:tcPr>
          <w:p w14:paraId="2E74E726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</w:tcPr>
          <w:p w14:paraId="55D45CB8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</w:tcPr>
          <w:p w14:paraId="4EF5D65C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C6091C" w14:paraId="18189E7F" w14:textId="77777777" w:rsidTr="00C6091C">
        <w:trPr>
          <w:trHeight w:val="261"/>
        </w:trPr>
        <w:tc>
          <w:tcPr>
            <w:tcW w:w="1061" w:type="dxa"/>
          </w:tcPr>
          <w:p w14:paraId="10DF0EAB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</w:tcPr>
          <w:p w14:paraId="584278BB" w14:textId="7F31DF62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237FCB">
              <w:rPr>
                <w:rFonts w:ascii="ArialMT" w:hAnsi="ArialMT" w:cs="ArialMT"/>
                <w:b/>
                <w:bCs/>
              </w:rPr>
              <w:t>1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2424" w:type="dxa"/>
          </w:tcPr>
          <w:p w14:paraId="091E8A22" w14:textId="1E3C3A66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237FCB">
              <w:rPr>
                <w:rFonts w:ascii="ArialMT" w:hAnsi="ArialMT" w:cs="ArialMT"/>
                <w:b/>
                <w:bCs/>
              </w:rPr>
              <w:t>2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2573" w:type="dxa"/>
          </w:tcPr>
          <w:p w14:paraId="73A5F8EA" w14:textId="193C01A3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237FCB">
              <w:rPr>
                <w:rFonts w:ascii="ArialMT" w:hAnsi="ArialMT" w:cs="ArialMT"/>
                <w:b/>
                <w:bCs/>
              </w:rPr>
              <w:t>3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3030" w:type="dxa"/>
          </w:tcPr>
          <w:p w14:paraId="414B1C8C" w14:textId="57885219" w:rsidR="00C6091C" w:rsidRDefault="00C6091C" w:rsidP="00C6091C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>1</w:t>
            </w:r>
            <w:r w:rsidR="00237FCB">
              <w:rPr>
                <w:rFonts w:ascii="ArialMT" w:hAnsi="ArialMT" w:cs="ArialMT"/>
                <w:b/>
                <w:bCs/>
              </w:rPr>
              <w:t>4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2574" w:type="dxa"/>
          </w:tcPr>
          <w:p w14:paraId="7993044B" w14:textId="76FFFF5F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237FCB">
              <w:rPr>
                <w:rFonts w:ascii="ArialMT" w:hAnsi="ArialMT" w:cs="ArialMT"/>
                <w:b/>
                <w:bCs/>
              </w:rPr>
              <w:t>5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</w:tr>
      <w:tr w:rsidR="00FB5062" w14:paraId="2D3AF925" w14:textId="77777777" w:rsidTr="00615D0F">
        <w:trPr>
          <w:trHeight w:val="501"/>
        </w:trPr>
        <w:tc>
          <w:tcPr>
            <w:tcW w:w="1061" w:type="dxa"/>
          </w:tcPr>
          <w:p w14:paraId="03851B53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</w:tcPr>
          <w:p w14:paraId="5D04F122" w14:textId="77777777" w:rsidR="00FB5062" w:rsidRPr="0044609A" w:rsidRDefault="00FB5062" w:rsidP="00FB5062">
            <w:pPr>
              <w:jc w:val="center"/>
            </w:pPr>
            <w:r w:rsidRPr="0044609A">
              <w:t>Petrozza</w:t>
            </w:r>
          </w:p>
          <w:p w14:paraId="59351B54" w14:textId="21A38EA1" w:rsidR="00FB5062" w:rsidRPr="0044609A" w:rsidRDefault="00FB5062" w:rsidP="00FB5062">
            <w:pPr>
              <w:jc w:val="center"/>
            </w:pPr>
            <w:r w:rsidRPr="0044609A">
              <w:t xml:space="preserve">(Tec </w:t>
            </w:r>
            <w:proofErr w:type="spellStart"/>
            <w:r w:rsidRPr="0044609A">
              <w:t>Anat</w:t>
            </w:r>
            <w:proofErr w:type="spellEnd"/>
            <w:r w:rsidRPr="0044609A">
              <w:t xml:space="preserve"> e Isto </w:t>
            </w:r>
            <w:proofErr w:type="spellStart"/>
            <w:r w:rsidRPr="0044609A">
              <w:t>Patol</w:t>
            </w:r>
            <w:proofErr w:type="spellEnd"/>
            <w:r w:rsidRPr="0044609A"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D3216D4" w14:textId="77777777" w:rsidR="00FB5062" w:rsidRPr="008D7237" w:rsidRDefault="00FB5062" w:rsidP="00FB5062">
            <w:pPr>
              <w:jc w:val="center"/>
            </w:pPr>
            <w:r w:rsidRPr="008D7237">
              <w:t>Miglietta</w:t>
            </w:r>
          </w:p>
          <w:p w14:paraId="1DE43FE1" w14:textId="25A28D46" w:rsidR="00FB5062" w:rsidRPr="008D7237" w:rsidRDefault="00FB5062" w:rsidP="00FB50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fr-FR"/>
              </w:rPr>
            </w:pPr>
            <w:r w:rsidRPr="008D72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D7237">
              <w:rPr>
                <w:rFonts w:ascii="Times New Roman" w:hAnsi="Times New Roman"/>
                <w:sz w:val="24"/>
                <w:szCs w:val="24"/>
              </w:rPr>
              <w:t>Ultrastrut</w:t>
            </w:r>
            <w:proofErr w:type="spellEnd"/>
            <w:r w:rsidRPr="008D72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  <w:shd w:val="clear" w:color="auto" w:fill="4BACC6" w:themeFill="accent5"/>
          </w:tcPr>
          <w:p w14:paraId="58736B36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shd w:val="clear" w:color="auto" w:fill="4BACC6" w:themeFill="accent5"/>
          </w:tcPr>
          <w:p w14:paraId="5EE4D39A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F216A78" w14:textId="77777777" w:rsidR="00FB5062" w:rsidRPr="0044609A" w:rsidRDefault="00FB5062" w:rsidP="00FB5062">
            <w:pPr>
              <w:jc w:val="center"/>
            </w:pPr>
            <w:r w:rsidRPr="0044609A">
              <w:t>Miglietta</w:t>
            </w:r>
          </w:p>
          <w:p w14:paraId="0B96A4BF" w14:textId="7FFE411A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4609A">
              <w:rPr>
                <w:rFonts w:ascii="Times New Roman" w:hAnsi="Times New Roman"/>
                <w:sz w:val="24"/>
                <w:szCs w:val="24"/>
              </w:rPr>
              <w:t>Ultrastrut</w:t>
            </w:r>
            <w:proofErr w:type="spellEnd"/>
            <w:r w:rsidRPr="00446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5062" w14:paraId="61EEBD3F" w14:textId="77777777" w:rsidTr="00615D0F">
        <w:trPr>
          <w:trHeight w:val="480"/>
        </w:trPr>
        <w:tc>
          <w:tcPr>
            <w:tcW w:w="1061" w:type="dxa"/>
          </w:tcPr>
          <w:p w14:paraId="4A74DE67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</w:tcPr>
          <w:p w14:paraId="1AA371D6" w14:textId="77777777" w:rsidR="00FB5062" w:rsidRPr="0044609A" w:rsidRDefault="00FB5062" w:rsidP="00FB5062">
            <w:pPr>
              <w:jc w:val="center"/>
            </w:pPr>
            <w:r w:rsidRPr="0044609A">
              <w:t>Petrozza</w:t>
            </w:r>
          </w:p>
          <w:p w14:paraId="0593D765" w14:textId="0B52CCD4" w:rsidR="00FB5062" w:rsidRPr="0044609A" w:rsidRDefault="00FB5062" w:rsidP="00FB5062">
            <w:pPr>
              <w:jc w:val="center"/>
            </w:pPr>
            <w:r w:rsidRPr="0044609A">
              <w:t xml:space="preserve">(Tec </w:t>
            </w:r>
            <w:proofErr w:type="spellStart"/>
            <w:r w:rsidRPr="0044609A">
              <w:t>Anat</w:t>
            </w:r>
            <w:proofErr w:type="spellEnd"/>
            <w:r w:rsidRPr="0044609A">
              <w:t xml:space="preserve"> e Isto </w:t>
            </w:r>
            <w:proofErr w:type="spellStart"/>
            <w:r w:rsidRPr="0044609A">
              <w:t>Patol</w:t>
            </w:r>
            <w:proofErr w:type="spellEnd"/>
            <w:r w:rsidRPr="0044609A"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8126A21" w14:textId="77777777" w:rsidR="00FB5062" w:rsidRPr="008D7237" w:rsidRDefault="00FB5062" w:rsidP="00FB5062">
            <w:pPr>
              <w:jc w:val="center"/>
            </w:pPr>
            <w:r w:rsidRPr="008D7237">
              <w:t>Miglietta</w:t>
            </w:r>
          </w:p>
          <w:p w14:paraId="071BCC46" w14:textId="257E5A91" w:rsidR="00FB5062" w:rsidRPr="008D7237" w:rsidRDefault="00FB5062" w:rsidP="00FB5062">
            <w:pPr>
              <w:spacing w:after="200" w:line="276" w:lineRule="auto"/>
              <w:jc w:val="center"/>
              <w:rPr>
                <w:lang w:val="fr-FR"/>
              </w:rPr>
            </w:pPr>
            <w:r w:rsidRPr="008D7237">
              <w:t>(</w:t>
            </w:r>
            <w:proofErr w:type="spellStart"/>
            <w:r w:rsidRPr="008D7237">
              <w:t>Ultrastrut</w:t>
            </w:r>
            <w:proofErr w:type="spellEnd"/>
            <w:r w:rsidRPr="008D7237">
              <w:t>)</w:t>
            </w:r>
          </w:p>
        </w:tc>
        <w:tc>
          <w:tcPr>
            <w:tcW w:w="2573" w:type="dxa"/>
          </w:tcPr>
          <w:p w14:paraId="507857AD" w14:textId="579CAAF4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33C8675D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58147589" w14:textId="77777777" w:rsidR="00FB5062" w:rsidRPr="0044609A" w:rsidRDefault="00FB5062" w:rsidP="00FB5062">
            <w:pPr>
              <w:jc w:val="center"/>
            </w:pPr>
            <w:r w:rsidRPr="0044609A">
              <w:t>Miglietta</w:t>
            </w:r>
          </w:p>
          <w:p w14:paraId="2A322CD5" w14:textId="23EDE29C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4609A">
              <w:rPr>
                <w:rFonts w:ascii="Times New Roman" w:hAnsi="Times New Roman"/>
                <w:sz w:val="24"/>
                <w:szCs w:val="24"/>
              </w:rPr>
              <w:t>Ultrastrut</w:t>
            </w:r>
            <w:proofErr w:type="spellEnd"/>
            <w:r w:rsidRPr="00446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5062" w14:paraId="30E685E1" w14:textId="77777777" w:rsidTr="00615D0F">
        <w:trPr>
          <w:trHeight w:val="501"/>
        </w:trPr>
        <w:tc>
          <w:tcPr>
            <w:tcW w:w="1061" w:type="dxa"/>
          </w:tcPr>
          <w:p w14:paraId="1EDEF9DF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</w:tcPr>
          <w:p w14:paraId="02888955" w14:textId="77777777" w:rsidR="00FB5062" w:rsidRPr="0044609A" w:rsidRDefault="00FB5062" w:rsidP="00FB5062">
            <w:pPr>
              <w:jc w:val="center"/>
            </w:pPr>
            <w:r w:rsidRPr="0044609A">
              <w:t>Petrozza</w:t>
            </w:r>
          </w:p>
          <w:p w14:paraId="792626F2" w14:textId="4B092AB7" w:rsidR="00FB5062" w:rsidRPr="0044609A" w:rsidRDefault="00FB5062" w:rsidP="00FB5062">
            <w:pPr>
              <w:jc w:val="center"/>
            </w:pPr>
            <w:r w:rsidRPr="0044609A">
              <w:t xml:space="preserve">(Tec </w:t>
            </w:r>
            <w:proofErr w:type="spellStart"/>
            <w:r w:rsidRPr="0044609A">
              <w:t>Anat</w:t>
            </w:r>
            <w:proofErr w:type="spellEnd"/>
            <w:r w:rsidRPr="0044609A">
              <w:t xml:space="preserve"> e Isto </w:t>
            </w:r>
            <w:proofErr w:type="spellStart"/>
            <w:r w:rsidRPr="0044609A">
              <w:t>Patol</w:t>
            </w:r>
            <w:proofErr w:type="spellEnd"/>
            <w:r w:rsidRPr="0044609A"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B6539B3" w14:textId="77777777" w:rsidR="00FB5062" w:rsidRPr="008D7237" w:rsidRDefault="00FB5062" w:rsidP="00FB5062">
            <w:pPr>
              <w:jc w:val="center"/>
            </w:pPr>
            <w:r w:rsidRPr="008D7237">
              <w:t>Miglietta</w:t>
            </w:r>
          </w:p>
          <w:p w14:paraId="6C30FBC0" w14:textId="75637DBD" w:rsidR="00FB5062" w:rsidRPr="008D7237" w:rsidRDefault="00FB5062" w:rsidP="00FB5062">
            <w:pPr>
              <w:spacing w:after="200" w:line="276" w:lineRule="auto"/>
              <w:jc w:val="center"/>
            </w:pPr>
            <w:r w:rsidRPr="008D7237">
              <w:t>(</w:t>
            </w:r>
            <w:proofErr w:type="spellStart"/>
            <w:r w:rsidRPr="008D7237">
              <w:t>Ultrastrut</w:t>
            </w:r>
            <w:proofErr w:type="spellEnd"/>
            <w:r w:rsidRPr="008D7237">
              <w:t>)</w:t>
            </w:r>
          </w:p>
        </w:tc>
        <w:tc>
          <w:tcPr>
            <w:tcW w:w="2573" w:type="dxa"/>
          </w:tcPr>
          <w:p w14:paraId="2E36E84A" w14:textId="65ACC989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0B7A3C52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47742D98" w14:textId="77777777" w:rsidR="00FB5062" w:rsidRPr="0044609A" w:rsidRDefault="00FB5062" w:rsidP="00FB5062">
            <w:pPr>
              <w:jc w:val="center"/>
            </w:pPr>
            <w:r w:rsidRPr="0044609A">
              <w:t>Miglietta</w:t>
            </w:r>
          </w:p>
          <w:p w14:paraId="6B68DCAB" w14:textId="4F05E8F9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4609A">
              <w:rPr>
                <w:rFonts w:ascii="Times New Roman" w:hAnsi="Times New Roman"/>
                <w:sz w:val="24"/>
                <w:szCs w:val="24"/>
              </w:rPr>
              <w:t>Ultrastrut</w:t>
            </w:r>
            <w:proofErr w:type="spellEnd"/>
            <w:r w:rsidRPr="00446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5062" w14:paraId="3A77F5FC" w14:textId="77777777" w:rsidTr="00C6091C">
        <w:trPr>
          <w:trHeight w:val="501"/>
        </w:trPr>
        <w:tc>
          <w:tcPr>
            <w:tcW w:w="1061" w:type="dxa"/>
          </w:tcPr>
          <w:p w14:paraId="16AAE906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</w:tcPr>
          <w:p w14:paraId="35BA4E51" w14:textId="31AC8772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04DBA34A" w14:textId="77777777" w:rsidR="00FB5062" w:rsidRPr="008D7237" w:rsidRDefault="00FB5062" w:rsidP="00FB5062">
            <w:pPr>
              <w:jc w:val="center"/>
            </w:pPr>
            <w:r w:rsidRPr="008D7237">
              <w:t>Miglietta</w:t>
            </w:r>
          </w:p>
          <w:p w14:paraId="475B49AD" w14:textId="79140973" w:rsidR="00FB5062" w:rsidRPr="008D7237" w:rsidRDefault="00FB5062" w:rsidP="00FB5062">
            <w:pPr>
              <w:spacing w:after="200" w:line="276" w:lineRule="auto"/>
              <w:jc w:val="center"/>
            </w:pPr>
            <w:r w:rsidRPr="008D7237">
              <w:t>(</w:t>
            </w:r>
            <w:proofErr w:type="spellStart"/>
            <w:r w:rsidRPr="008D7237">
              <w:t>Ultrastrut</w:t>
            </w:r>
            <w:proofErr w:type="spellEnd"/>
            <w:r w:rsidRPr="008D7237">
              <w:t>)</w:t>
            </w:r>
          </w:p>
        </w:tc>
        <w:tc>
          <w:tcPr>
            <w:tcW w:w="2573" w:type="dxa"/>
          </w:tcPr>
          <w:p w14:paraId="142639EF" w14:textId="399121B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19892F43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</w:tcPr>
          <w:p w14:paraId="30C7809C" w14:textId="77777777" w:rsidR="00FB5062" w:rsidRPr="0044609A" w:rsidRDefault="00FB5062" w:rsidP="00FB5062">
            <w:pPr>
              <w:jc w:val="center"/>
            </w:pPr>
            <w:r w:rsidRPr="0044609A">
              <w:t>Miglietta</w:t>
            </w:r>
          </w:p>
          <w:p w14:paraId="3EE6E1F9" w14:textId="709DA694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4609A">
              <w:rPr>
                <w:rFonts w:ascii="Times New Roman" w:hAnsi="Times New Roman"/>
                <w:sz w:val="24"/>
                <w:szCs w:val="24"/>
              </w:rPr>
              <w:t>Ultrastrut</w:t>
            </w:r>
            <w:proofErr w:type="spellEnd"/>
            <w:r w:rsidRPr="00446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5062" w14:paraId="7026FFA4" w14:textId="77777777" w:rsidTr="00C6091C">
        <w:trPr>
          <w:trHeight w:val="478"/>
        </w:trPr>
        <w:tc>
          <w:tcPr>
            <w:tcW w:w="1061" w:type="dxa"/>
          </w:tcPr>
          <w:p w14:paraId="272486EF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</w:tcPr>
          <w:p w14:paraId="3F59561E" w14:textId="77777777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14:paraId="614987D3" w14:textId="77777777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</w:tcPr>
          <w:p w14:paraId="5CEC9C11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7C2C2006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</w:tcPr>
          <w:p w14:paraId="43D57CF1" w14:textId="77777777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FB5062" w14:paraId="241F8A75" w14:textId="77777777" w:rsidTr="00FD4C51">
        <w:trPr>
          <w:trHeight w:val="435"/>
        </w:trPr>
        <w:tc>
          <w:tcPr>
            <w:tcW w:w="1061" w:type="dxa"/>
          </w:tcPr>
          <w:p w14:paraId="232A2B78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vAlign w:val="center"/>
          </w:tcPr>
          <w:p w14:paraId="23D25BDC" w14:textId="77777777" w:rsidR="00FB5062" w:rsidRPr="0044609A" w:rsidRDefault="00FB5062" w:rsidP="00FB5062">
            <w:pPr>
              <w:jc w:val="center"/>
              <w:rPr>
                <w:sz w:val="22"/>
                <w:szCs w:val="22"/>
              </w:rPr>
            </w:pPr>
            <w:r w:rsidRPr="0044609A">
              <w:t>Parente</w:t>
            </w:r>
          </w:p>
        </w:tc>
        <w:tc>
          <w:tcPr>
            <w:tcW w:w="2424" w:type="dxa"/>
            <w:vAlign w:val="center"/>
          </w:tcPr>
          <w:p w14:paraId="581AC26A" w14:textId="77777777" w:rsidR="00FB5062" w:rsidRPr="0044609A" w:rsidRDefault="00FB5062" w:rsidP="00FB5062">
            <w:pPr>
              <w:jc w:val="center"/>
              <w:rPr>
                <w:sz w:val="22"/>
                <w:szCs w:val="22"/>
              </w:rPr>
            </w:pPr>
            <w:r w:rsidRPr="0044609A">
              <w:t>Mangino</w:t>
            </w:r>
          </w:p>
        </w:tc>
        <w:tc>
          <w:tcPr>
            <w:tcW w:w="2573" w:type="dxa"/>
          </w:tcPr>
          <w:p w14:paraId="15A13EE4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</w:tcPr>
          <w:p w14:paraId="65F67742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3B4A154A" w14:textId="5804E3B7" w:rsidR="00FB5062" w:rsidRPr="0044609A" w:rsidRDefault="00FB5062" w:rsidP="00FB5062">
            <w:pPr>
              <w:jc w:val="center"/>
              <w:rPr>
                <w:sz w:val="22"/>
                <w:szCs w:val="22"/>
              </w:rPr>
            </w:pPr>
            <w:r w:rsidRPr="0044609A">
              <w:t>U. Ronchi</w:t>
            </w:r>
          </w:p>
        </w:tc>
      </w:tr>
      <w:tr w:rsidR="00FB5062" w14:paraId="1B0EB30B" w14:textId="77777777" w:rsidTr="00FD4C51">
        <w:trPr>
          <w:trHeight w:val="407"/>
        </w:trPr>
        <w:tc>
          <w:tcPr>
            <w:tcW w:w="1061" w:type="dxa"/>
          </w:tcPr>
          <w:p w14:paraId="690F646C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vAlign w:val="center"/>
          </w:tcPr>
          <w:p w14:paraId="0E8C6CBD" w14:textId="77777777" w:rsidR="00FB5062" w:rsidRPr="0044609A" w:rsidRDefault="00FB5062" w:rsidP="00FB5062">
            <w:pPr>
              <w:jc w:val="center"/>
            </w:pPr>
            <w:r w:rsidRPr="0044609A">
              <w:t>Parente</w:t>
            </w:r>
          </w:p>
        </w:tc>
        <w:tc>
          <w:tcPr>
            <w:tcW w:w="2424" w:type="dxa"/>
            <w:vAlign w:val="center"/>
          </w:tcPr>
          <w:p w14:paraId="3C34388C" w14:textId="77777777" w:rsidR="00FB5062" w:rsidRPr="0044609A" w:rsidRDefault="00FB5062" w:rsidP="00FB5062">
            <w:pPr>
              <w:jc w:val="center"/>
            </w:pPr>
            <w:r w:rsidRPr="0044609A">
              <w:t>Mangino</w:t>
            </w:r>
          </w:p>
        </w:tc>
        <w:tc>
          <w:tcPr>
            <w:tcW w:w="2573" w:type="dxa"/>
          </w:tcPr>
          <w:p w14:paraId="3A6A1AF1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</w:tcPr>
          <w:p w14:paraId="13985F5A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578EC454" w14:textId="4EA0C663" w:rsidR="00FB5062" w:rsidRPr="0044609A" w:rsidRDefault="00FB5062" w:rsidP="00FB5062">
            <w:pPr>
              <w:jc w:val="center"/>
            </w:pPr>
            <w:r w:rsidRPr="0044609A">
              <w:t>U. Ronchi</w:t>
            </w:r>
          </w:p>
        </w:tc>
      </w:tr>
      <w:tr w:rsidR="00FB5062" w14:paraId="4F61E28A" w14:textId="77777777" w:rsidTr="00FD4C51">
        <w:trPr>
          <w:trHeight w:val="449"/>
        </w:trPr>
        <w:tc>
          <w:tcPr>
            <w:tcW w:w="1061" w:type="dxa"/>
          </w:tcPr>
          <w:p w14:paraId="1DF76F63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vAlign w:val="center"/>
          </w:tcPr>
          <w:p w14:paraId="3878D9E5" w14:textId="77777777" w:rsidR="00FB5062" w:rsidRPr="0044609A" w:rsidRDefault="00FB5062" w:rsidP="00FB5062">
            <w:pPr>
              <w:jc w:val="center"/>
            </w:pPr>
            <w:r w:rsidRPr="0044609A">
              <w:t>Mangino</w:t>
            </w:r>
          </w:p>
        </w:tc>
        <w:tc>
          <w:tcPr>
            <w:tcW w:w="2424" w:type="dxa"/>
            <w:vAlign w:val="center"/>
          </w:tcPr>
          <w:p w14:paraId="0F4BF11F" w14:textId="77777777" w:rsidR="00FB5062" w:rsidRPr="0044609A" w:rsidRDefault="00FB5062" w:rsidP="00FB5062">
            <w:pPr>
              <w:jc w:val="center"/>
            </w:pPr>
            <w:r w:rsidRPr="0044609A">
              <w:t>Mangino</w:t>
            </w:r>
          </w:p>
        </w:tc>
        <w:tc>
          <w:tcPr>
            <w:tcW w:w="2573" w:type="dxa"/>
          </w:tcPr>
          <w:p w14:paraId="6F6DFE50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69C22AE9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58F5238E" w14:textId="08E794D1" w:rsidR="00FB5062" w:rsidRPr="0044609A" w:rsidRDefault="00FB5062" w:rsidP="00FB5062">
            <w:pPr>
              <w:jc w:val="center"/>
            </w:pPr>
            <w:r w:rsidRPr="0044609A">
              <w:t>U. Ronchi</w:t>
            </w:r>
          </w:p>
        </w:tc>
      </w:tr>
      <w:tr w:rsidR="00FB5062" w14:paraId="4F84C1F7" w14:textId="77777777" w:rsidTr="00FD4C51">
        <w:trPr>
          <w:trHeight w:val="449"/>
        </w:trPr>
        <w:tc>
          <w:tcPr>
            <w:tcW w:w="1061" w:type="dxa"/>
          </w:tcPr>
          <w:p w14:paraId="793CADCF" w14:textId="77777777" w:rsidR="00FB5062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vAlign w:val="center"/>
          </w:tcPr>
          <w:p w14:paraId="27E4CAB2" w14:textId="77777777" w:rsidR="00FB5062" w:rsidRPr="0044609A" w:rsidRDefault="00FB5062" w:rsidP="00FB5062">
            <w:pPr>
              <w:jc w:val="center"/>
            </w:pPr>
            <w:r w:rsidRPr="0044609A">
              <w:t>Mangino</w:t>
            </w:r>
          </w:p>
        </w:tc>
        <w:tc>
          <w:tcPr>
            <w:tcW w:w="2424" w:type="dxa"/>
            <w:vAlign w:val="center"/>
          </w:tcPr>
          <w:p w14:paraId="0F40E91B" w14:textId="51C8C44C" w:rsidR="00FB5062" w:rsidRPr="0044609A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609A">
              <w:rPr>
                <w:rFonts w:ascii="Times New Roman" w:hAnsi="Times New Roman"/>
                <w:sz w:val="24"/>
                <w:szCs w:val="28"/>
              </w:rPr>
              <w:t>Mangino</w:t>
            </w:r>
          </w:p>
        </w:tc>
        <w:tc>
          <w:tcPr>
            <w:tcW w:w="2573" w:type="dxa"/>
          </w:tcPr>
          <w:p w14:paraId="483B6D80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2AE4A649" w14:textId="77777777" w:rsidR="00FB5062" w:rsidRPr="00C65C30" w:rsidRDefault="00FB5062" w:rsidP="00FB506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20CC0FBE" w14:textId="3744C907" w:rsidR="00FB5062" w:rsidRPr="0044609A" w:rsidRDefault="00FB5062" w:rsidP="00FB5062">
            <w:pPr>
              <w:jc w:val="center"/>
            </w:pPr>
            <w:r w:rsidRPr="0044609A">
              <w:t>U. Ronchi</w:t>
            </w:r>
          </w:p>
        </w:tc>
      </w:tr>
    </w:tbl>
    <w:p w14:paraId="331207AF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5BD8E14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400765F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0CA03F1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05D777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827E2CC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D3486FF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2BCB24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FA5EA4C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B1A4F43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B5F754F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C6091C" w14:paraId="4C624C4E" w14:textId="77777777" w:rsidTr="00C6091C">
        <w:trPr>
          <w:trHeight w:val="261"/>
        </w:trPr>
        <w:tc>
          <w:tcPr>
            <w:tcW w:w="1061" w:type="dxa"/>
          </w:tcPr>
          <w:p w14:paraId="78244BD6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</w:tcPr>
          <w:p w14:paraId="237E3F6A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</w:tcPr>
          <w:p w14:paraId="3D5383EC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</w:tcPr>
          <w:p w14:paraId="47F8DA56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</w:tcPr>
          <w:p w14:paraId="30DCFAC5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</w:tcPr>
          <w:p w14:paraId="288D3621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C6091C" w14:paraId="5B2BFB76" w14:textId="77777777" w:rsidTr="00C6091C">
        <w:trPr>
          <w:trHeight w:val="261"/>
        </w:trPr>
        <w:tc>
          <w:tcPr>
            <w:tcW w:w="1061" w:type="dxa"/>
          </w:tcPr>
          <w:p w14:paraId="72162EA4" w14:textId="77777777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</w:tcPr>
          <w:p w14:paraId="58082F68" w14:textId="6234A001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8002BB">
              <w:rPr>
                <w:rFonts w:ascii="ArialMT" w:hAnsi="ArialMT" w:cs="ArialMT"/>
                <w:b/>
                <w:bCs/>
              </w:rPr>
              <w:t>8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2424" w:type="dxa"/>
          </w:tcPr>
          <w:p w14:paraId="4D0F7CED" w14:textId="5A0ECA67" w:rsidR="00C6091C" w:rsidRDefault="008002BB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19</w:t>
            </w:r>
            <w:r w:rsidR="00C6091C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C6091C"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2573" w:type="dxa"/>
          </w:tcPr>
          <w:p w14:paraId="66386943" w14:textId="0030BACA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8002BB">
              <w:rPr>
                <w:rFonts w:ascii="ArialMT" w:hAnsi="ArialMT" w:cs="ArialMT"/>
                <w:b/>
                <w:bCs/>
              </w:rPr>
              <w:t>0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3030" w:type="dxa"/>
          </w:tcPr>
          <w:p w14:paraId="1D2B0F07" w14:textId="3D53CC72" w:rsidR="00C6091C" w:rsidRDefault="00C6091C" w:rsidP="00C6091C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>2</w:t>
            </w:r>
            <w:r w:rsidR="008002BB">
              <w:rPr>
                <w:rFonts w:ascii="ArialMT" w:hAnsi="ArialMT" w:cs="ArialMT"/>
                <w:b/>
                <w:bCs/>
              </w:rPr>
              <w:t>1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  <w:tc>
          <w:tcPr>
            <w:tcW w:w="2574" w:type="dxa"/>
          </w:tcPr>
          <w:p w14:paraId="17EC314C" w14:textId="1CD22591" w:rsidR="00C6091C" w:rsidRDefault="00C6091C" w:rsidP="00C6091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8002BB">
              <w:rPr>
                <w:rFonts w:ascii="ArialMT" w:hAnsi="ArialMT" w:cs="ArialMT"/>
                <w:b/>
                <w:bCs/>
              </w:rPr>
              <w:t>2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Ottobre</w:t>
            </w:r>
            <w:proofErr w:type="gramEnd"/>
          </w:p>
        </w:tc>
      </w:tr>
      <w:tr w:rsidR="00C33B3B" w14:paraId="3FEDCF1E" w14:textId="77777777" w:rsidTr="004F75C5">
        <w:trPr>
          <w:trHeight w:val="501"/>
        </w:trPr>
        <w:tc>
          <w:tcPr>
            <w:tcW w:w="1061" w:type="dxa"/>
          </w:tcPr>
          <w:p w14:paraId="415AC951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vAlign w:val="center"/>
          </w:tcPr>
          <w:p w14:paraId="7343B002" w14:textId="77777777" w:rsidR="00C33B3B" w:rsidRPr="0044609A" w:rsidRDefault="00C33B3B" w:rsidP="00C3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Leopizzi</w:t>
            </w:r>
          </w:p>
          <w:p w14:paraId="735D9F4A" w14:textId="06C42ABA" w:rsidR="00C33B3B" w:rsidRPr="0044609A" w:rsidRDefault="00C33B3B" w:rsidP="00C33B3B">
            <w:pPr>
              <w:jc w:val="center"/>
            </w:pPr>
            <w:r w:rsidRPr="0044609A">
              <w:t>(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0EAF726" w14:textId="77777777" w:rsidR="00C33B3B" w:rsidRPr="0044609A" w:rsidRDefault="00C33B3B" w:rsidP="00C3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Leopizzi</w:t>
            </w:r>
          </w:p>
          <w:p w14:paraId="5A13D041" w14:textId="11183E08" w:rsidR="00C33B3B" w:rsidRPr="0044609A" w:rsidRDefault="00C33B3B" w:rsidP="00C33B3B">
            <w:pPr>
              <w:jc w:val="center"/>
            </w:pPr>
            <w:r w:rsidRPr="0044609A">
              <w:t>(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573" w:type="dxa"/>
            <w:shd w:val="clear" w:color="auto" w:fill="4BACC6" w:themeFill="accent5"/>
          </w:tcPr>
          <w:p w14:paraId="45293E75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shd w:val="clear" w:color="auto" w:fill="4BACC6" w:themeFill="accent5"/>
          </w:tcPr>
          <w:p w14:paraId="5A4DD71C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shd w:val="clear" w:color="auto" w:fill="auto"/>
          </w:tcPr>
          <w:p w14:paraId="77422762" w14:textId="6E0D6C5C" w:rsidR="00C33B3B" w:rsidRPr="0044609A" w:rsidRDefault="00C33B3B" w:rsidP="00C33B3B">
            <w:pPr>
              <w:jc w:val="center"/>
            </w:pPr>
            <w:r w:rsidRPr="0044609A">
              <w:t>Santia</w:t>
            </w:r>
          </w:p>
        </w:tc>
      </w:tr>
      <w:tr w:rsidR="00C33B3B" w14:paraId="3CF2C6E5" w14:textId="77777777" w:rsidTr="00B67276">
        <w:trPr>
          <w:trHeight w:val="480"/>
        </w:trPr>
        <w:tc>
          <w:tcPr>
            <w:tcW w:w="1061" w:type="dxa"/>
          </w:tcPr>
          <w:p w14:paraId="212F76C2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vAlign w:val="center"/>
          </w:tcPr>
          <w:p w14:paraId="2EA7C78F" w14:textId="77777777" w:rsidR="00C33B3B" w:rsidRPr="0044609A" w:rsidRDefault="00C33B3B" w:rsidP="00C3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Leopizzi</w:t>
            </w:r>
          </w:p>
          <w:p w14:paraId="5452FBE2" w14:textId="759F964F" w:rsidR="00C33B3B" w:rsidRPr="0044609A" w:rsidRDefault="00C33B3B" w:rsidP="00C33B3B">
            <w:pPr>
              <w:jc w:val="center"/>
            </w:pPr>
            <w:r w:rsidRPr="0044609A">
              <w:t>(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A10687C" w14:textId="77777777" w:rsidR="00C33B3B" w:rsidRPr="0044609A" w:rsidRDefault="00C33B3B" w:rsidP="00C3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Leopizzi</w:t>
            </w:r>
          </w:p>
          <w:p w14:paraId="2792DFAE" w14:textId="12854400" w:rsidR="00C33B3B" w:rsidRPr="0044609A" w:rsidRDefault="00C33B3B" w:rsidP="00C33B3B">
            <w:pPr>
              <w:jc w:val="center"/>
            </w:pPr>
            <w:r w:rsidRPr="0044609A">
              <w:t>(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573" w:type="dxa"/>
            <w:vAlign w:val="center"/>
          </w:tcPr>
          <w:p w14:paraId="489BF12C" w14:textId="4A1C39BD" w:rsidR="00C33B3B" w:rsidRPr="00ED12D7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14:paraId="21801275" w14:textId="44DB0ED4" w:rsidR="00C33B3B" w:rsidRPr="00ED12D7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4950D471" w14:textId="4FB162D7" w:rsidR="00C33B3B" w:rsidRPr="0044609A" w:rsidRDefault="00C33B3B" w:rsidP="00C33B3B">
            <w:pPr>
              <w:jc w:val="center"/>
            </w:pPr>
            <w:r w:rsidRPr="0044609A">
              <w:t>Santia</w:t>
            </w:r>
          </w:p>
        </w:tc>
      </w:tr>
      <w:tr w:rsidR="00C33B3B" w14:paraId="29087A61" w14:textId="77777777" w:rsidTr="00B67276">
        <w:trPr>
          <w:trHeight w:val="501"/>
        </w:trPr>
        <w:tc>
          <w:tcPr>
            <w:tcW w:w="1061" w:type="dxa"/>
          </w:tcPr>
          <w:p w14:paraId="48C522D9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vAlign w:val="center"/>
          </w:tcPr>
          <w:p w14:paraId="06563AFB" w14:textId="77777777" w:rsidR="00C33B3B" w:rsidRPr="0044609A" w:rsidRDefault="00C33B3B" w:rsidP="00C3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Leopizzi</w:t>
            </w:r>
          </w:p>
          <w:p w14:paraId="3F104BD5" w14:textId="3521606A" w:rsidR="00C33B3B" w:rsidRPr="0044609A" w:rsidRDefault="00C33B3B" w:rsidP="00C33B3B">
            <w:pPr>
              <w:jc w:val="center"/>
            </w:pPr>
            <w:r w:rsidRPr="0044609A">
              <w:t>(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D8E7D82" w14:textId="77777777" w:rsidR="00C33B3B" w:rsidRPr="0044609A" w:rsidRDefault="00C33B3B" w:rsidP="00C3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Leopizzi</w:t>
            </w:r>
          </w:p>
          <w:p w14:paraId="1F9E2B92" w14:textId="7E719EF8" w:rsidR="00C33B3B" w:rsidRPr="0044609A" w:rsidRDefault="00C33B3B" w:rsidP="00C33B3B">
            <w:pPr>
              <w:jc w:val="center"/>
            </w:pPr>
            <w:r w:rsidRPr="0044609A">
              <w:t>(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573" w:type="dxa"/>
            <w:vAlign w:val="center"/>
          </w:tcPr>
          <w:p w14:paraId="11FA3E4F" w14:textId="0BB5949B" w:rsidR="00C33B3B" w:rsidRPr="00ED12D7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14:paraId="48350E00" w14:textId="5EEE89C7" w:rsidR="00C33B3B" w:rsidRPr="00ED12D7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66703C5" w14:textId="4FB66018" w:rsidR="00C33B3B" w:rsidRPr="0044609A" w:rsidRDefault="00C33B3B" w:rsidP="00C33B3B">
            <w:pPr>
              <w:jc w:val="center"/>
            </w:pPr>
            <w:r w:rsidRPr="0044609A">
              <w:t>Santia</w:t>
            </w:r>
          </w:p>
        </w:tc>
      </w:tr>
      <w:tr w:rsidR="00C33B3B" w14:paraId="22801236" w14:textId="77777777" w:rsidTr="00B67276">
        <w:trPr>
          <w:trHeight w:val="501"/>
        </w:trPr>
        <w:tc>
          <w:tcPr>
            <w:tcW w:w="1061" w:type="dxa"/>
          </w:tcPr>
          <w:p w14:paraId="454B9E99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</w:tcPr>
          <w:p w14:paraId="011038BD" w14:textId="77777777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665D6660" w14:textId="77777777" w:rsidR="00C33B3B" w:rsidRPr="0044609A" w:rsidRDefault="00C33B3B" w:rsidP="00C33B3B">
            <w:pPr>
              <w:spacing w:after="200"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3" w:type="dxa"/>
            <w:vAlign w:val="center"/>
          </w:tcPr>
          <w:p w14:paraId="282D682A" w14:textId="21C68845" w:rsidR="00C33B3B" w:rsidRPr="00ED12D7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14:paraId="7101D8CA" w14:textId="3DCCD815" w:rsidR="00C33B3B" w:rsidRPr="00ED12D7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6EE6ACCC" w14:textId="3F40C548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Santia</w:t>
            </w:r>
          </w:p>
        </w:tc>
      </w:tr>
      <w:tr w:rsidR="00C33B3B" w14:paraId="651FEA1F" w14:textId="77777777" w:rsidTr="00C6091C">
        <w:trPr>
          <w:trHeight w:val="478"/>
        </w:trPr>
        <w:tc>
          <w:tcPr>
            <w:tcW w:w="1061" w:type="dxa"/>
          </w:tcPr>
          <w:p w14:paraId="26475E16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</w:tcPr>
          <w:p w14:paraId="1AF13BE0" w14:textId="77777777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14:paraId="3392B799" w14:textId="77777777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</w:tcPr>
          <w:p w14:paraId="1E9A3D67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1E326393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</w:tcPr>
          <w:p w14:paraId="0E22B900" w14:textId="77777777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33B3B" w14:paraId="38A4C1B9" w14:textId="77777777" w:rsidTr="00FD4C51">
        <w:trPr>
          <w:trHeight w:val="435"/>
        </w:trPr>
        <w:tc>
          <w:tcPr>
            <w:tcW w:w="1061" w:type="dxa"/>
          </w:tcPr>
          <w:p w14:paraId="14659F26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vAlign w:val="center"/>
          </w:tcPr>
          <w:p w14:paraId="19974043" w14:textId="5186D4D8" w:rsidR="00C33B3B" w:rsidRPr="00E21DD8" w:rsidRDefault="00C33B3B" w:rsidP="00C33B3B">
            <w:pPr>
              <w:jc w:val="center"/>
              <w:rPr>
                <w:sz w:val="22"/>
                <w:szCs w:val="22"/>
              </w:rPr>
            </w:pPr>
            <w:r w:rsidRPr="00E21DD8">
              <w:t>Zampieri</w:t>
            </w:r>
          </w:p>
        </w:tc>
        <w:tc>
          <w:tcPr>
            <w:tcW w:w="2424" w:type="dxa"/>
            <w:vAlign w:val="center"/>
          </w:tcPr>
          <w:p w14:paraId="5A88FA71" w14:textId="77777777" w:rsidR="00C33B3B" w:rsidRPr="0044609A" w:rsidRDefault="00C33B3B" w:rsidP="00C33B3B">
            <w:pPr>
              <w:jc w:val="center"/>
              <w:rPr>
                <w:sz w:val="22"/>
                <w:szCs w:val="22"/>
              </w:rPr>
            </w:pPr>
            <w:r w:rsidRPr="0044609A">
              <w:t>Parente</w:t>
            </w:r>
          </w:p>
        </w:tc>
        <w:tc>
          <w:tcPr>
            <w:tcW w:w="2573" w:type="dxa"/>
          </w:tcPr>
          <w:p w14:paraId="53FCB26B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</w:tcPr>
          <w:p w14:paraId="205585E5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0BFE5F90" w14:textId="19FED61E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U. Ronchi</w:t>
            </w:r>
          </w:p>
        </w:tc>
      </w:tr>
      <w:tr w:rsidR="00C33B3B" w14:paraId="1EA06A48" w14:textId="77777777" w:rsidTr="00FD4C51">
        <w:trPr>
          <w:trHeight w:val="407"/>
        </w:trPr>
        <w:tc>
          <w:tcPr>
            <w:tcW w:w="1061" w:type="dxa"/>
          </w:tcPr>
          <w:p w14:paraId="23A8A8B5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vAlign w:val="center"/>
          </w:tcPr>
          <w:p w14:paraId="185CDAB5" w14:textId="0FEF9DBD" w:rsidR="00C33B3B" w:rsidRPr="00E21DD8" w:rsidRDefault="00C33B3B" w:rsidP="00C33B3B">
            <w:pPr>
              <w:jc w:val="center"/>
            </w:pPr>
            <w:r w:rsidRPr="00E21DD8">
              <w:t>Zampieri</w:t>
            </w:r>
          </w:p>
        </w:tc>
        <w:tc>
          <w:tcPr>
            <w:tcW w:w="2424" w:type="dxa"/>
            <w:vAlign w:val="center"/>
          </w:tcPr>
          <w:p w14:paraId="3D3F1903" w14:textId="77777777" w:rsidR="00C33B3B" w:rsidRPr="0044609A" w:rsidRDefault="00C33B3B" w:rsidP="00C33B3B">
            <w:pPr>
              <w:jc w:val="center"/>
            </w:pPr>
            <w:r w:rsidRPr="0044609A">
              <w:t>Parente</w:t>
            </w:r>
          </w:p>
        </w:tc>
        <w:tc>
          <w:tcPr>
            <w:tcW w:w="2573" w:type="dxa"/>
          </w:tcPr>
          <w:p w14:paraId="38AF57F7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</w:tcPr>
          <w:p w14:paraId="39CE6A55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3ED22349" w14:textId="6068FCF6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U. Ronchi</w:t>
            </w:r>
          </w:p>
        </w:tc>
      </w:tr>
      <w:tr w:rsidR="00C33B3B" w14:paraId="002A21A4" w14:textId="77777777" w:rsidTr="00FD4C51">
        <w:trPr>
          <w:trHeight w:val="449"/>
        </w:trPr>
        <w:tc>
          <w:tcPr>
            <w:tcW w:w="1061" w:type="dxa"/>
          </w:tcPr>
          <w:p w14:paraId="0B1A1FEE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vAlign w:val="center"/>
          </w:tcPr>
          <w:p w14:paraId="0447A3CA" w14:textId="77777777" w:rsidR="00C33B3B" w:rsidRPr="0044609A" w:rsidRDefault="00C33B3B" w:rsidP="00C33B3B">
            <w:pPr>
              <w:jc w:val="center"/>
            </w:pPr>
            <w:r w:rsidRPr="0044609A">
              <w:t>Mangino</w:t>
            </w:r>
          </w:p>
        </w:tc>
        <w:tc>
          <w:tcPr>
            <w:tcW w:w="2424" w:type="dxa"/>
            <w:vAlign w:val="center"/>
          </w:tcPr>
          <w:p w14:paraId="4B6323F2" w14:textId="77777777" w:rsidR="00C33B3B" w:rsidRPr="0044609A" w:rsidRDefault="00C33B3B" w:rsidP="00C33B3B">
            <w:pPr>
              <w:jc w:val="center"/>
            </w:pPr>
            <w:r w:rsidRPr="0044609A">
              <w:t>Zampieri</w:t>
            </w:r>
          </w:p>
        </w:tc>
        <w:tc>
          <w:tcPr>
            <w:tcW w:w="2573" w:type="dxa"/>
          </w:tcPr>
          <w:p w14:paraId="3566D128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4472C7FE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026F3AA9" w14:textId="36BD4ED2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U. Ronchi</w:t>
            </w:r>
          </w:p>
        </w:tc>
      </w:tr>
      <w:tr w:rsidR="00C33B3B" w14:paraId="4F99AFB8" w14:textId="77777777" w:rsidTr="00FD4C51">
        <w:trPr>
          <w:trHeight w:val="449"/>
        </w:trPr>
        <w:tc>
          <w:tcPr>
            <w:tcW w:w="1061" w:type="dxa"/>
          </w:tcPr>
          <w:p w14:paraId="6B59458D" w14:textId="77777777" w:rsidR="00C33B3B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vAlign w:val="center"/>
          </w:tcPr>
          <w:p w14:paraId="5ACE332B" w14:textId="000D4ECE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  <w:tc>
          <w:tcPr>
            <w:tcW w:w="2424" w:type="dxa"/>
            <w:vAlign w:val="center"/>
          </w:tcPr>
          <w:p w14:paraId="338DD981" w14:textId="77777777" w:rsidR="00C33B3B" w:rsidRPr="0044609A" w:rsidRDefault="00C33B3B" w:rsidP="00C33B3B">
            <w:pPr>
              <w:jc w:val="center"/>
            </w:pPr>
            <w:r w:rsidRPr="0044609A">
              <w:t>Zampieri</w:t>
            </w:r>
          </w:p>
        </w:tc>
        <w:tc>
          <w:tcPr>
            <w:tcW w:w="2573" w:type="dxa"/>
          </w:tcPr>
          <w:p w14:paraId="63DDFE61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5674CB3E" w14:textId="77777777" w:rsidR="00C33B3B" w:rsidRPr="00C65C30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59A5FAF7" w14:textId="1785A5E2" w:rsidR="00C33B3B" w:rsidRPr="0044609A" w:rsidRDefault="00C33B3B" w:rsidP="00C33B3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U. Ronchi</w:t>
            </w:r>
          </w:p>
        </w:tc>
      </w:tr>
    </w:tbl>
    <w:p w14:paraId="55F70574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099044B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4659DC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AF211A1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39B487B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73889FF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12EA62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3B676EA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FCA329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C0C1F8E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8236540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0F019D9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1C6C41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B71CBF6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7AA67BE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5AD9E2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B65A8AA" w14:textId="77777777" w:rsidR="00C6091C" w:rsidRDefault="00C6091C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045B5F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8715D1" w14:paraId="5CE0E130" w14:textId="77777777" w:rsidTr="006D178B">
        <w:trPr>
          <w:trHeight w:val="261"/>
        </w:trPr>
        <w:tc>
          <w:tcPr>
            <w:tcW w:w="1061" w:type="dxa"/>
          </w:tcPr>
          <w:p w14:paraId="30322EA5" w14:textId="77777777" w:rsidR="00814FC2" w:rsidRDefault="00814FC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</w:tcPr>
          <w:p w14:paraId="10342F56" w14:textId="77777777" w:rsidR="00814FC2" w:rsidRDefault="00814FC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</w:tcPr>
          <w:p w14:paraId="3D089CFB" w14:textId="77777777" w:rsidR="00814FC2" w:rsidRDefault="00814FC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</w:tcPr>
          <w:p w14:paraId="0E7B1F81" w14:textId="77777777" w:rsidR="00814FC2" w:rsidRDefault="00814FC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</w:tcPr>
          <w:p w14:paraId="247454EF" w14:textId="77777777" w:rsidR="00814FC2" w:rsidRDefault="00814FC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</w:tcPr>
          <w:p w14:paraId="1DEB09BA" w14:textId="77777777" w:rsidR="00814FC2" w:rsidRDefault="00814FC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8715D1" w14:paraId="12860303" w14:textId="77777777" w:rsidTr="006D178B">
        <w:trPr>
          <w:trHeight w:val="261"/>
        </w:trPr>
        <w:tc>
          <w:tcPr>
            <w:tcW w:w="1061" w:type="dxa"/>
          </w:tcPr>
          <w:p w14:paraId="3A2BC641" w14:textId="77777777" w:rsidR="00814FC2" w:rsidRDefault="00814FC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</w:tcPr>
          <w:p w14:paraId="3C6180F5" w14:textId="7615D75E" w:rsidR="00814FC2" w:rsidRDefault="008715D1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8002BB">
              <w:rPr>
                <w:rFonts w:ascii="ArialMT" w:hAnsi="ArialMT" w:cs="ArialMT"/>
                <w:b/>
                <w:bCs/>
              </w:rPr>
              <w:t>5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O</w:t>
            </w:r>
            <w:r w:rsidR="00814FC2">
              <w:rPr>
                <w:rFonts w:ascii="ArialMT" w:hAnsi="ArialMT" w:cs="ArialMT"/>
                <w:b/>
                <w:bCs/>
              </w:rPr>
              <w:t>ttobre</w:t>
            </w:r>
            <w:proofErr w:type="gramEnd"/>
          </w:p>
        </w:tc>
        <w:tc>
          <w:tcPr>
            <w:tcW w:w="2424" w:type="dxa"/>
          </w:tcPr>
          <w:p w14:paraId="039D0C93" w14:textId="39FC1119" w:rsidR="00814FC2" w:rsidRDefault="008715D1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8002BB">
              <w:rPr>
                <w:rFonts w:ascii="ArialMT" w:hAnsi="ArialMT" w:cs="ArialMT"/>
                <w:b/>
                <w:bCs/>
              </w:rPr>
              <w:t>6</w:t>
            </w:r>
            <w:r w:rsidR="00D001AA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D001AA">
              <w:rPr>
                <w:rFonts w:ascii="ArialMT" w:hAnsi="ArialMT" w:cs="ArialMT"/>
                <w:b/>
                <w:bCs/>
              </w:rPr>
              <w:t>O</w:t>
            </w:r>
            <w:r w:rsidR="00814FC2">
              <w:rPr>
                <w:rFonts w:ascii="ArialMT" w:hAnsi="ArialMT" w:cs="ArialMT"/>
                <w:b/>
                <w:bCs/>
              </w:rPr>
              <w:t>ttobre</w:t>
            </w:r>
            <w:proofErr w:type="gramEnd"/>
          </w:p>
        </w:tc>
        <w:tc>
          <w:tcPr>
            <w:tcW w:w="2573" w:type="dxa"/>
          </w:tcPr>
          <w:p w14:paraId="3AF82783" w14:textId="32CDFC79" w:rsidR="00814FC2" w:rsidRDefault="008715D1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8002BB">
              <w:rPr>
                <w:rFonts w:ascii="ArialMT" w:hAnsi="ArialMT" w:cs="ArialMT"/>
                <w:b/>
                <w:bCs/>
              </w:rPr>
              <w:t>7</w:t>
            </w:r>
            <w:r w:rsidR="00D001AA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D001AA">
              <w:rPr>
                <w:rFonts w:ascii="ArialMT" w:hAnsi="ArialMT" w:cs="ArialMT"/>
                <w:b/>
                <w:bCs/>
              </w:rPr>
              <w:t>O</w:t>
            </w:r>
            <w:r w:rsidR="00814FC2">
              <w:rPr>
                <w:rFonts w:ascii="ArialMT" w:hAnsi="ArialMT" w:cs="ArialMT"/>
                <w:b/>
                <w:bCs/>
              </w:rPr>
              <w:t>ttobre</w:t>
            </w:r>
            <w:proofErr w:type="gramEnd"/>
          </w:p>
        </w:tc>
        <w:tc>
          <w:tcPr>
            <w:tcW w:w="3030" w:type="dxa"/>
          </w:tcPr>
          <w:p w14:paraId="5D10AAB3" w14:textId="056D7D37" w:rsidR="00814FC2" w:rsidRDefault="008715D1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>2</w:t>
            </w:r>
            <w:r w:rsidR="008002BB">
              <w:rPr>
                <w:rFonts w:ascii="ArialMT" w:hAnsi="ArialMT" w:cs="ArialMT"/>
                <w:b/>
                <w:bCs/>
              </w:rPr>
              <w:t>8</w:t>
            </w:r>
            <w:r w:rsidR="00D001AA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D001AA">
              <w:rPr>
                <w:rFonts w:ascii="ArialMT" w:hAnsi="ArialMT" w:cs="ArialMT"/>
                <w:b/>
                <w:bCs/>
              </w:rPr>
              <w:t>O</w:t>
            </w:r>
            <w:r w:rsidR="00814FC2">
              <w:rPr>
                <w:rFonts w:ascii="ArialMT" w:hAnsi="ArialMT" w:cs="ArialMT"/>
                <w:b/>
                <w:bCs/>
              </w:rPr>
              <w:t>ttobre</w:t>
            </w:r>
            <w:proofErr w:type="gramEnd"/>
          </w:p>
        </w:tc>
        <w:tc>
          <w:tcPr>
            <w:tcW w:w="2574" w:type="dxa"/>
          </w:tcPr>
          <w:p w14:paraId="63717442" w14:textId="6212A973" w:rsidR="00814FC2" w:rsidRDefault="008002B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29</w:t>
            </w:r>
            <w:r w:rsidR="00D001AA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D001AA">
              <w:rPr>
                <w:rFonts w:ascii="ArialMT" w:hAnsi="ArialMT" w:cs="ArialMT"/>
                <w:b/>
                <w:bCs/>
              </w:rPr>
              <w:t>O</w:t>
            </w:r>
            <w:r w:rsidR="00814FC2">
              <w:rPr>
                <w:rFonts w:ascii="ArialMT" w:hAnsi="ArialMT" w:cs="ArialMT"/>
                <w:b/>
                <w:bCs/>
              </w:rPr>
              <w:t>ttobre</w:t>
            </w:r>
            <w:proofErr w:type="gramEnd"/>
          </w:p>
        </w:tc>
      </w:tr>
      <w:tr w:rsidR="00CA235E" w14:paraId="6BE93512" w14:textId="77777777" w:rsidTr="00C85526">
        <w:trPr>
          <w:trHeight w:val="501"/>
        </w:trPr>
        <w:tc>
          <w:tcPr>
            <w:tcW w:w="1061" w:type="dxa"/>
          </w:tcPr>
          <w:p w14:paraId="3A2E474F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vAlign w:val="center"/>
          </w:tcPr>
          <w:p w14:paraId="177614E5" w14:textId="77777777" w:rsidR="00CA235E" w:rsidRPr="00ED12D7" w:rsidRDefault="00CA235E" w:rsidP="00CA235E">
            <w:pPr>
              <w:jc w:val="center"/>
            </w:pPr>
            <w:r w:rsidRPr="00ED12D7">
              <w:t>Petrozza</w:t>
            </w:r>
          </w:p>
          <w:p w14:paraId="6B87B681" w14:textId="280C4419" w:rsidR="00CA235E" w:rsidRPr="0044609A" w:rsidRDefault="00CA235E" w:rsidP="00CA235E">
            <w:pPr>
              <w:jc w:val="center"/>
            </w:pPr>
            <w:r w:rsidRPr="00ED12D7">
              <w:t xml:space="preserve">(Tec </w:t>
            </w:r>
            <w:proofErr w:type="spellStart"/>
            <w:r w:rsidRPr="00ED12D7">
              <w:t>Anat</w:t>
            </w:r>
            <w:proofErr w:type="spellEnd"/>
            <w:r w:rsidRPr="00ED12D7">
              <w:t xml:space="preserve"> e Isto </w:t>
            </w:r>
            <w:proofErr w:type="spellStart"/>
            <w:r w:rsidRPr="00ED12D7">
              <w:t>Patol</w:t>
            </w:r>
            <w:proofErr w:type="spellEnd"/>
            <w:r w:rsidRPr="00ED12D7"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51E7DB2" w14:textId="77777777" w:rsidR="00CA235E" w:rsidRPr="00ED12D7" w:rsidRDefault="00CA235E" w:rsidP="00CA235E">
            <w:pPr>
              <w:jc w:val="center"/>
            </w:pPr>
            <w:r w:rsidRPr="00ED12D7">
              <w:t>Petrozza</w:t>
            </w:r>
          </w:p>
          <w:p w14:paraId="2B274733" w14:textId="6DC8EBAE" w:rsidR="00CA235E" w:rsidRPr="0044609A" w:rsidRDefault="00CA235E" w:rsidP="00CA235E">
            <w:pPr>
              <w:jc w:val="center"/>
            </w:pPr>
            <w:r w:rsidRPr="00ED12D7">
              <w:t xml:space="preserve">(Tec </w:t>
            </w:r>
            <w:proofErr w:type="spellStart"/>
            <w:r w:rsidRPr="00ED12D7">
              <w:t>Anat</w:t>
            </w:r>
            <w:proofErr w:type="spellEnd"/>
            <w:r w:rsidRPr="00ED12D7">
              <w:t xml:space="preserve"> e Isto </w:t>
            </w:r>
            <w:proofErr w:type="spellStart"/>
            <w:r w:rsidRPr="00ED12D7">
              <w:t>Patol</w:t>
            </w:r>
            <w:proofErr w:type="spellEnd"/>
            <w:r w:rsidRPr="00ED12D7">
              <w:t>)</w:t>
            </w:r>
          </w:p>
        </w:tc>
        <w:tc>
          <w:tcPr>
            <w:tcW w:w="2573" w:type="dxa"/>
            <w:shd w:val="clear" w:color="auto" w:fill="4BACC6" w:themeFill="accent5"/>
          </w:tcPr>
          <w:p w14:paraId="1CE329D3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shd w:val="clear" w:color="auto" w:fill="4BACC6" w:themeFill="accent5"/>
          </w:tcPr>
          <w:p w14:paraId="51C84344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AC969B7" w14:textId="26361D21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</w:tr>
      <w:tr w:rsidR="00CA235E" w14:paraId="7A6F1D63" w14:textId="77777777" w:rsidTr="00523D68">
        <w:trPr>
          <w:trHeight w:val="480"/>
        </w:trPr>
        <w:tc>
          <w:tcPr>
            <w:tcW w:w="1061" w:type="dxa"/>
          </w:tcPr>
          <w:p w14:paraId="6CA5D817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vAlign w:val="center"/>
          </w:tcPr>
          <w:p w14:paraId="799D41AE" w14:textId="77777777" w:rsidR="00CA235E" w:rsidRPr="00ED12D7" w:rsidRDefault="00CA235E" w:rsidP="00CA235E">
            <w:pPr>
              <w:jc w:val="center"/>
            </w:pPr>
            <w:r w:rsidRPr="00ED12D7">
              <w:t>Petrozza</w:t>
            </w:r>
          </w:p>
          <w:p w14:paraId="465D5137" w14:textId="20ED9ECF" w:rsidR="00CA235E" w:rsidRPr="0044609A" w:rsidRDefault="00CA235E" w:rsidP="00CA235E">
            <w:pPr>
              <w:jc w:val="center"/>
            </w:pPr>
            <w:r w:rsidRPr="00ED12D7">
              <w:t xml:space="preserve">(Tec </w:t>
            </w:r>
            <w:proofErr w:type="spellStart"/>
            <w:r w:rsidRPr="00ED12D7">
              <w:t>Anat</w:t>
            </w:r>
            <w:proofErr w:type="spellEnd"/>
            <w:r w:rsidRPr="00ED12D7">
              <w:t xml:space="preserve"> e Isto </w:t>
            </w:r>
            <w:proofErr w:type="spellStart"/>
            <w:r w:rsidRPr="00ED12D7">
              <w:t>Patol</w:t>
            </w:r>
            <w:proofErr w:type="spellEnd"/>
            <w:r w:rsidRPr="00ED12D7"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0066021" w14:textId="77777777" w:rsidR="00CA235E" w:rsidRPr="00ED12D7" w:rsidRDefault="00CA235E" w:rsidP="00CA235E">
            <w:pPr>
              <w:jc w:val="center"/>
            </w:pPr>
            <w:r w:rsidRPr="00ED12D7">
              <w:t>Petrozza</w:t>
            </w:r>
          </w:p>
          <w:p w14:paraId="26AA59F4" w14:textId="1FA2BDD0" w:rsidR="00CA235E" w:rsidRPr="0044609A" w:rsidRDefault="00CA235E" w:rsidP="00CA235E">
            <w:pPr>
              <w:jc w:val="center"/>
            </w:pPr>
            <w:r w:rsidRPr="00ED12D7">
              <w:t xml:space="preserve">(Tec </w:t>
            </w:r>
            <w:proofErr w:type="spellStart"/>
            <w:r w:rsidRPr="00ED12D7">
              <w:t>Anat</w:t>
            </w:r>
            <w:proofErr w:type="spellEnd"/>
            <w:r w:rsidRPr="00ED12D7">
              <w:t xml:space="preserve"> e Isto </w:t>
            </w:r>
            <w:proofErr w:type="spellStart"/>
            <w:r w:rsidRPr="00ED12D7">
              <w:t>Patol</w:t>
            </w:r>
            <w:proofErr w:type="spellEnd"/>
            <w:r w:rsidRPr="00ED12D7">
              <w:t>)</w:t>
            </w:r>
          </w:p>
        </w:tc>
        <w:tc>
          <w:tcPr>
            <w:tcW w:w="2573" w:type="dxa"/>
            <w:vAlign w:val="center"/>
          </w:tcPr>
          <w:p w14:paraId="7049B25D" w14:textId="64AABF1B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vAlign w:val="center"/>
          </w:tcPr>
          <w:p w14:paraId="564C99FD" w14:textId="64C38A9C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53BC50A8" w14:textId="05083E0E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</w:tr>
      <w:tr w:rsidR="00CA235E" w14:paraId="3728E937" w14:textId="77777777" w:rsidTr="00523D68">
        <w:trPr>
          <w:trHeight w:val="501"/>
        </w:trPr>
        <w:tc>
          <w:tcPr>
            <w:tcW w:w="1061" w:type="dxa"/>
          </w:tcPr>
          <w:p w14:paraId="13C74F6F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vAlign w:val="center"/>
          </w:tcPr>
          <w:p w14:paraId="5EAB375F" w14:textId="77777777" w:rsidR="00CA235E" w:rsidRPr="00B40BB4" w:rsidRDefault="00CA235E" w:rsidP="00CA235E">
            <w:pPr>
              <w:jc w:val="center"/>
            </w:pPr>
            <w:r w:rsidRPr="00B40BB4">
              <w:t>Leopizzi</w:t>
            </w:r>
          </w:p>
          <w:p w14:paraId="70F60777" w14:textId="697826B4" w:rsidR="00CA235E" w:rsidRPr="00B40BB4" w:rsidRDefault="00CA235E" w:rsidP="00CA235E">
            <w:pPr>
              <w:jc w:val="center"/>
            </w:pPr>
            <w:r w:rsidRPr="00B40BB4">
              <w:t xml:space="preserve">(Tec </w:t>
            </w:r>
            <w:proofErr w:type="spellStart"/>
            <w:r w:rsidRPr="00B40BB4">
              <w:t>Med</w:t>
            </w:r>
            <w:proofErr w:type="spellEnd"/>
            <w:r w:rsidRPr="00B40BB4">
              <w:t xml:space="preserve"> Lab)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171B682" w14:textId="77777777" w:rsidR="00CA235E" w:rsidRPr="00B40BB4" w:rsidRDefault="00CA235E" w:rsidP="00CA235E">
            <w:pPr>
              <w:jc w:val="center"/>
            </w:pPr>
            <w:r w:rsidRPr="00B40BB4">
              <w:t>Leopizzi</w:t>
            </w:r>
          </w:p>
          <w:p w14:paraId="139EF298" w14:textId="42738161" w:rsidR="00CA235E" w:rsidRPr="00B40BB4" w:rsidRDefault="00CA235E" w:rsidP="00CA235E">
            <w:pPr>
              <w:jc w:val="center"/>
            </w:pPr>
            <w:r w:rsidRPr="00B40BB4">
              <w:t xml:space="preserve">(Tec </w:t>
            </w:r>
            <w:proofErr w:type="spellStart"/>
            <w:r w:rsidRPr="00B40BB4">
              <w:t>Med</w:t>
            </w:r>
            <w:proofErr w:type="spellEnd"/>
            <w:r w:rsidRPr="00B40BB4">
              <w:t xml:space="preserve"> Lab)</w:t>
            </w:r>
          </w:p>
        </w:tc>
        <w:tc>
          <w:tcPr>
            <w:tcW w:w="2573" w:type="dxa"/>
            <w:vAlign w:val="center"/>
          </w:tcPr>
          <w:p w14:paraId="53CD78B3" w14:textId="0A3607AE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vAlign w:val="center"/>
          </w:tcPr>
          <w:p w14:paraId="0C9C4FCF" w14:textId="57B23CD3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63AE7770" w14:textId="32DEECB9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</w:tr>
      <w:tr w:rsidR="00CA235E" w14:paraId="1CB4627D" w14:textId="77777777" w:rsidTr="00A45862">
        <w:trPr>
          <w:trHeight w:val="501"/>
        </w:trPr>
        <w:tc>
          <w:tcPr>
            <w:tcW w:w="1061" w:type="dxa"/>
          </w:tcPr>
          <w:p w14:paraId="3787C18A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vAlign w:val="center"/>
          </w:tcPr>
          <w:p w14:paraId="64372C25" w14:textId="77777777" w:rsidR="00CA235E" w:rsidRPr="00B40BB4" w:rsidRDefault="00CA235E" w:rsidP="00CA235E">
            <w:pPr>
              <w:jc w:val="center"/>
            </w:pPr>
            <w:r w:rsidRPr="00B40BB4">
              <w:t>Leopizzi</w:t>
            </w:r>
          </w:p>
          <w:p w14:paraId="6E18ADD0" w14:textId="33A57357" w:rsidR="00CA235E" w:rsidRPr="00B40BB4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B4">
              <w:rPr>
                <w:rFonts w:ascii="Times New Roman" w:hAnsi="Times New Roman"/>
                <w:sz w:val="24"/>
                <w:szCs w:val="24"/>
              </w:rPr>
              <w:t xml:space="preserve">(Tec </w:t>
            </w:r>
            <w:proofErr w:type="spellStart"/>
            <w:r w:rsidRPr="00B40BB4">
              <w:rPr>
                <w:rFonts w:ascii="Times New Roman" w:hAnsi="Times New Roman"/>
                <w:sz w:val="24"/>
                <w:szCs w:val="24"/>
              </w:rPr>
              <w:t>Med</w:t>
            </w:r>
            <w:proofErr w:type="spellEnd"/>
            <w:r w:rsidRPr="00B40BB4">
              <w:rPr>
                <w:rFonts w:ascii="Times New Roman" w:hAnsi="Times New Roman"/>
                <w:sz w:val="24"/>
                <w:szCs w:val="24"/>
              </w:rPr>
              <w:t xml:space="preserve"> Lab)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D4699A8" w14:textId="77777777" w:rsidR="00CA235E" w:rsidRPr="00B40BB4" w:rsidRDefault="00CA235E" w:rsidP="00CA235E">
            <w:pPr>
              <w:jc w:val="center"/>
            </w:pPr>
            <w:r w:rsidRPr="00B40BB4">
              <w:t>Leopizzi</w:t>
            </w:r>
          </w:p>
          <w:p w14:paraId="43D0E6DE" w14:textId="4881C60E" w:rsidR="00CA235E" w:rsidRPr="00B40BB4" w:rsidRDefault="00CA235E" w:rsidP="00CA235E">
            <w:pPr>
              <w:spacing w:after="200" w:line="276" w:lineRule="auto"/>
              <w:jc w:val="center"/>
            </w:pPr>
            <w:r w:rsidRPr="00B40BB4">
              <w:t xml:space="preserve">(Tec </w:t>
            </w:r>
            <w:proofErr w:type="spellStart"/>
            <w:r w:rsidRPr="00B40BB4">
              <w:t>Med</w:t>
            </w:r>
            <w:proofErr w:type="spellEnd"/>
            <w:r w:rsidRPr="00B40BB4">
              <w:t xml:space="preserve"> Lab)</w:t>
            </w:r>
          </w:p>
        </w:tc>
        <w:tc>
          <w:tcPr>
            <w:tcW w:w="2573" w:type="dxa"/>
            <w:vAlign w:val="center"/>
          </w:tcPr>
          <w:p w14:paraId="4035B87A" w14:textId="2716DC9E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67F2F463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6E967286" w14:textId="2D2C39B1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</w:tr>
      <w:tr w:rsidR="00CA235E" w14:paraId="6DFDA25D" w14:textId="77777777" w:rsidTr="004B497F">
        <w:trPr>
          <w:trHeight w:val="478"/>
        </w:trPr>
        <w:tc>
          <w:tcPr>
            <w:tcW w:w="1061" w:type="dxa"/>
          </w:tcPr>
          <w:p w14:paraId="4F3306CA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vAlign w:val="center"/>
          </w:tcPr>
          <w:p w14:paraId="739841C1" w14:textId="77777777" w:rsidR="00CA235E" w:rsidRPr="0044609A" w:rsidRDefault="00CA235E" w:rsidP="00CA2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14:paraId="331F892B" w14:textId="77777777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</w:tcPr>
          <w:p w14:paraId="5BDDFA6E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6DDD368F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</w:tcPr>
          <w:p w14:paraId="5A82FBAA" w14:textId="77777777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235E" w14:paraId="51E4A892" w14:textId="77777777" w:rsidTr="006553F7">
        <w:trPr>
          <w:trHeight w:val="435"/>
        </w:trPr>
        <w:tc>
          <w:tcPr>
            <w:tcW w:w="1061" w:type="dxa"/>
          </w:tcPr>
          <w:p w14:paraId="364AC26C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vAlign w:val="center"/>
          </w:tcPr>
          <w:p w14:paraId="6D116DCB" w14:textId="77777777" w:rsidR="00CA235E" w:rsidRPr="0044609A" w:rsidRDefault="00CA235E" w:rsidP="00CA235E">
            <w:pPr>
              <w:jc w:val="center"/>
              <w:rPr>
                <w:sz w:val="22"/>
                <w:szCs w:val="22"/>
              </w:rPr>
            </w:pPr>
            <w:r w:rsidRPr="0044609A">
              <w:t>Parente</w:t>
            </w:r>
          </w:p>
        </w:tc>
        <w:tc>
          <w:tcPr>
            <w:tcW w:w="2424" w:type="dxa"/>
            <w:vAlign w:val="center"/>
          </w:tcPr>
          <w:p w14:paraId="50ADE64D" w14:textId="77777777" w:rsidR="00CA235E" w:rsidRPr="0044609A" w:rsidRDefault="00CA235E" w:rsidP="00CA235E">
            <w:pPr>
              <w:jc w:val="center"/>
              <w:rPr>
                <w:sz w:val="22"/>
                <w:szCs w:val="22"/>
              </w:rPr>
            </w:pPr>
            <w:r w:rsidRPr="0044609A">
              <w:t>Zampieri</w:t>
            </w:r>
          </w:p>
        </w:tc>
        <w:tc>
          <w:tcPr>
            <w:tcW w:w="2573" w:type="dxa"/>
          </w:tcPr>
          <w:p w14:paraId="3A6904FE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</w:tcPr>
          <w:p w14:paraId="69F16920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6D5ADD32" w14:textId="052F13C5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5E" w14:paraId="660FEAB8" w14:textId="77777777" w:rsidTr="006553F7">
        <w:trPr>
          <w:trHeight w:val="407"/>
        </w:trPr>
        <w:tc>
          <w:tcPr>
            <w:tcW w:w="1061" w:type="dxa"/>
          </w:tcPr>
          <w:p w14:paraId="4C23C7F9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vAlign w:val="center"/>
          </w:tcPr>
          <w:p w14:paraId="13BB7A9E" w14:textId="77777777" w:rsidR="00CA235E" w:rsidRPr="0044609A" w:rsidRDefault="00CA235E" w:rsidP="00CA235E">
            <w:pPr>
              <w:jc w:val="center"/>
            </w:pPr>
            <w:r w:rsidRPr="0044609A">
              <w:t>Parente</w:t>
            </w:r>
          </w:p>
        </w:tc>
        <w:tc>
          <w:tcPr>
            <w:tcW w:w="2424" w:type="dxa"/>
            <w:vAlign w:val="center"/>
          </w:tcPr>
          <w:p w14:paraId="1A5BCD1A" w14:textId="77777777" w:rsidR="00CA235E" w:rsidRPr="0044609A" w:rsidRDefault="00CA235E" w:rsidP="00CA235E">
            <w:pPr>
              <w:jc w:val="center"/>
            </w:pPr>
            <w:r w:rsidRPr="0044609A">
              <w:t>Zampieri</w:t>
            </w:r>
          </w:p>
        </w:tc>
        <w:tc>
          <w:tcPr>
            <w:tcW w:w="2573" w:type="dxa"/>
          </w:tcPr>
          <w:p w14:paraId="4ED81FC8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</w:tcPr>
          <w:p w14:paraId="5448247B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6EAC60F1" w14:textId="7A161E3E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5E" w14:paraId="76E22220" w14:textId="77777777" w:rsidTr="006553F7">
        <w:trPr>
          <w:trHeight w:val="449"/>
        </w:trPr>
        <w:tc>
          <w:tcPr>
            <w:tcW w:w="1061" w:type="dxa"/>
          </w:tcPr>
          <w:p w14:paraId="0BAC87B6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vAlign w:val="center"/>
          </w:tcPr>
          <w:p w14:paraId="74DF160C" w14:textId="72DC0DD6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Parente</w:t>
            </w:r>
          </w:p>
        </w:tc>
        <w:tc>
          <w:tcPr>
            <w:tcW w:w="2424" w:type="dxa"/>
            <w:vAlign w:val="center"/>
          </w:tcPr>
          <w:p w14:paraId="2D5DCEC2" w14:textId="5F422F8F" w:rsidR="00CA235E" w:rsidRPr="0044609A" w:rsidRDefault="00CA235E" w:rsidP="00CA235E">
            <w:pPr>
              <w:jc w:val="center"/>
            </w:pPr>
            <w:r>
              <w:t>Parente</w:t>
            </w:r>
          </w:p>
        </w:tc>
        <w:tc>
          <w:tcPr>
            <w:tcW w:w="2573" w:type="dxa"/>
          </w:tcPr>
          <w:p w14:paraId="02D1C0D2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43DEF1AF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5AEAA5A9" w14:textId="76360638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5E" w14:paraId="6BCCD237" w14:textId="77777777" w:rsidTr="006553F7">
        <w:trPr>
          <w:trHeight w:val="449"/>
        </w:trPr>
        <w:tc>
          <w:tcPr>
            <w:tcW w:w="1061" w:type="dxa"/>
          </w:tcPr>
          <w:p w14:paraId="5C442EBE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vAlign w:val="center"/>
          </w:tcPr>
          <w:p w14:paraId="3EC21873" w14:textId="7F0BC459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9A">
              <w:rPr>
                <w:rFonts w:ascii="Times New Roman" w:hAnsi="Times New Roman"/>
                <w:sz w:val="24"/>
                <w:szCs w:val="24"/>
              </w:rPr>
              <w:t>Parente</w:t>
            </w:r>
          </w:p>
        </w:tc>
        <w:tc>
          <w:tcPr>
            <w:tcW w:w="2424" w:type="dxa"/>
            <w:vAlign w:val="center"/>
          </w:tcPr>
          <w:p w14:paraId="3730BD0F" w14:textId="101E106E" w:rsidR="00CA235E" w:rsidRPr="0044609A" w:rsidRDefault="00CA235E" w:rsidP="00CA235E">
            <w:pPr>
              <w:jc w:val="center"/>
            </w:pPr>
            <w:r>
              <w:t>Parente</w:t>
            </w:r>
          </w:p>
        </w:tc>
        <w:tc>
          <w:tcPr>
            <w:tcW w:w="2573" w:type="dxa"/>
          </w:tcPr>
          <w:p w14:paraId="63D1B4A6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</w:tcPr>
          <w:p w14:paraId="7F0C3A17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131D72E1" w14:textId="11998DE7" w:rsidR="00CA235E" w:rsidRPr="0044609A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A975D4" w14:textId="77777777" w:rsidR="00C65C30" w:rsidRDefault="00C65C30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1A0495" w14:textId="77777777" w:rsidR="00814FC2" w:rsidRDefault="00C65C30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442E954E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081A29D1" w14:textId="77777777" w:rsidR="00292E13" w:rsidRDefault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EC2EE38" w14:textId="77777777" w:rsidR="00292E13" w:rsidRDefault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4739DC7E" w14:textId="77777777" w:rsidR="00292E13" w:rsidRDefault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1CCBB3F" w14:textId="77777777" w:rsidR="00292E13" w:rsidRDefault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8715D1" w14:paraId="7C65D6BE" w14:textId="77777777" w:rsidTr="000247D0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22AE9F" w14:textId="77777777" w:rsidR="008715D1" w:rsidRDefault="008715D1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91E912" w14:textId="77777777" w:rsidR="008715D1" w:rsidRPr="00927139" w:rsidRDefault="008715D1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 w:rsidRPr="00927139"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A7332E" w14:textId="77777777" w:rsidR="008715D1" w:rsidRDefault="008715D1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324CF" w14:textId="77777777" w:rsidR="008715D1" w:rsidRDefault="008715D1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7DC68" w14:textId="77777777" w:rsidR="008715D1" w:rsidRDefault="008715D1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D1F7F5D" w14:textId="77777777" w:rsidR="008715D1" w:rsidRDefault="008715D1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8715D1" w14:paraId="653D3ECC" w14:textId="77777777" w:rsidTr="000247D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EC2D8F" w14:textId="77777777" w:rsidR="008715D1" w:rsidRDefault="008715D1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CAE94" w14:textId="4A332391" w:rsidR="008715D1" w:rsidRPr="00927139" w:rsidRDefault="007C0F5B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gramStart"/>
            <w:r w:rsidRPr="00927139">
              <w:rPr>
                <w:rFonts w:ascii="ArialMT" w:hAnsi="ArialMT" w:cs="ArialMT"/>
                <w:b/>
                <w:bCs/>
              </w:rPr>
              <w:t>1</w:t>
            </w:r>
            <w:r w:rsidR="0002370F" w:rsidRPr="00927139">
              <w:rPr>
                <w:rFonts w:ascii="ArialMT" w:hAnsi="ArialMT" w:cs="ArialMT"/>
                <w:b/>
                <w:bCs/>
              </w:rPr>
              <w:t xml:space="preserve"> Novembre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E21F43" w14:textId="3791F415" w:rsidR="008715D1" w:rsidRDefault="007C0F5B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D6095B" w14:textId="3FFD9353" w:rsidR="008715D1" w:rsidRDefault="007C0F5B" w:rsidP="0002370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3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31D4DB" w14:textId="545F1760" w:rsidR="008715D1" w:rsidRDefault="008715D1" w:rsidP="0002370F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</w:r>
            <w:r w:rsidR="007C0F5B">
              <w:rPr>
                <w:rFonts w:ascii="ArialMT" w:hAnsi="ArialMT" w:cs="ArialMT"/>
                <w:b/>
                <w:bCs/>
              </w:rPr>
              <w:t>4</w:t>
            </w:r>
            <w:r w:rsidR="0002370F">
              <w:rPr>
                <w:rFonts w:ascii="ArialMT" w:hAnsi="ArialMT" w:cs="ArialMT"/>
                <w:b/>
                <w:bCs/>
              </w:rPr>
              <w:t xml:space="preserve"> Novembre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BFA582" w14:textId="1D78F80C" w:rsidR="008715D1" w:rsidRDefault="007C0F5B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5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</w:tr>
      <w:tr w:rsidR="00CA235E" w14:paraId="4E17D799" w14:textId="77777777" w:rsidTr="00253DA7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9EF864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textDirection w:val="btLr"/>
            <w:vAlign w:val="center"/>
          </w:tcPr>
          <w:p w14:paraId="7B357E43" w14:textId="3A5BE739" w:rsidR="00CA235E" w:rsidRPr="007C0F5B" w:rsidRDefault="00CA235E" w:rsidP="00CA235E">
            <w:pPr>
              <w:ind w:left="113" w:right="113"/>
              <w:jc w:val="center"/>
              <w:rPr>
                <w:color w:val="BFBFBF" w:themeColor="background1" w:themeShade="BF"/>
              </w:rPr>
            </w:pPr>
            <w:r>
              <w:rPr>
                <w:rFonts w:ascii="Arial" w:hAnsi="Arial"/>
                <w:sz w:val="20"/>
                <w:lang w:val="fr-FR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3AA798" w14:textId="77777777" w:rsidR="00CA235E" w:rsidRPr="00ED12D7" w:rsidRDefault="00CA235E" w:rsidP="00CA235E">
            <w:pPr>
              <w:jc w:val="center"/>
            </w:pPr>
            <w:r w:rsidRPr="00ED12D7">
              <w:t>Petrozza</w:t>
            </w:r>
          </w:p>
          <w:p w14:paraId="1858F4F9" w14:textId="673C5D37" w:rsidR="00CA235E" w:rsidRDefault="00CA235E" w:rsidP="00CA235E">
            <w:pPr>
              <w:jc w:val="center"/>
            </w:pPr>
            <w:r w:rsidRPr="00ED12D7">
              <w:t xml:space="preserve">(Tec </w:t>
            </w:r>
            <w:proofErr w:type="spellStart"/>
            <w:r w:rsidRPr="00ED12D7">
              <w:t>Anat</w:t>
            </w:r>
            <w:proofErr w:type="spellEnd"/>
            <w:r w:rsidRPr="00ED12D7">
              <w:t xml:space="preserve"> e Isto </w:t>
            </w:r>
            <w:proofErr w:type="spellStart"/>
            <w:r w:rsidRPr="00ED12D7">
              <w:t>Patol</w:t>
            </w:r>
            <w:proofErr w:type="spellEnd"/>
            <w:r w:rsidRPr="00ED12D7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27BAA0AB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3DB27A0B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300BB23" w14:textId="77777777" w:rsidR="00CA235E" w:rsidRDefault="00CA235E" w:rsidP="00CA235E">
            <w:pPr>
              <w:jc w:val="center"/>
              <w:rPr>
                <w:sz w:val="22"/>
                <w:szCs w:val="22"/>
              </w:rPr>
            </w:pPr>
            <w:r>
              <w:t>Santia</w:t>
            </w:r>
          </w:p>
        </w:tc>
      </w:tr>
      <w:tr w:rsidR="00CA235E" w14:paraId="0E3D8425" w14:textId="77777777" w:rsidTr="00A453DB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B6F708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textDirection w:val="btLr"/>
            <w:vAlign w:val="center"/>
          </w:tcPr>
          <w:p w14:paraId="494047E6" w14:textId="207AAA13" w:rsidR="00CA235E" w:rsidRPr="007C0F5B" w:rsidRDefault="00CA235E" w:rsidP="00CA235E">
            <w:pPr>
              <w:ind w:left="113" w:right="113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DE22DF" w14:textId="77777777" w:rsidR="00CA235E" w:rsidRPr="00ED12D7" w:rsidRDefault="00CA235E" w:rsidP="00CA235E">
            <w:pPr>
              <w:jc w:val="center"/>
            </w:pPr>
            <w:r w:rsidRPr="00ED12D7">
              <w:t>Petrozza</w:t>
            </w:r>
          </w:p>
          <w:p w14:paraId="74882597" w14:textId="1DEC8D05" w:rsidR="00CA235E" w:rsidRDefault="00CA235E" w:rsidP="00CA235E">
            <w:pPr>
              <w:jc w:val="center"/>
            </w:pPr>
            <w:r w:rsidRPr="00ED12D7">
              <w:t xml:space="preserve">(Tec </w:t>
            </w:r>
            <w:proofErr w:type="spellStart"/>
            <w:r w:rsidRPr="00ED12D7">
              <w:t>Anat</w:t>
            </w:r>
            <w:proofErr w:type="spellEnd"/>
            <w:r w:rsidRPr="00ED12D7">
              <w:t xml:space="preserve"> e Isto </w:t>
            </w:r>
            <w:proofErr w:type="spellStart"/>
            <w:r w:rsidRPr="00ED12D7">
              <w:t>Patol</w:t>
            </w:r>
            <w:proofErr w:type="spellEnd"/>
            <w:r w:rsidRPr="00ED12D7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17088B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F8B8B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5894589" w14:textId="77777777" w:rsidR="00CA235E" w:rsidRDefault="00CA235E" w:rsidP="00CA235E">
            <w:pPr>
              <w:jc w:val="center"/>
            </w:pPr>
            <w:r>
              <w:t>Santia</w:t>
            </w:r>
          </w:p>
        </w:tc>
      </w:tr>
      <w:tr w:rsidR="00CA235E" w14:paraId="02C8D219" w14:textId="77777777" w:rsidTr="00E4058F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33E14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693FA818" w14:textId="4E854A9C" w:rsidR="00CA235E" w:rsidRPr="007C0F5B" w:rsidRDefault="00CA235E" w:rsidP="00CA235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3E7A0F" w14:textId="77777777" w:rsidR="00CA235E" w:rsidRPr="00ED12D7" w:rsidRDefault="00CA235E" w:rsidP="00CA235E">
            <w:pPr>
              <w:jc w:val="center"/>
            </w:pPr>
            <w:r w:rsidRPr="00ED12D7">
              <w:t>Petrozza</w:t>
            </w:r>
          </w:p>
          <w:p w14:paraId="5BEAC788" w14:textId="25DD4D9E" w:rsidR="00CA235E" w:rsidRDefault="00CA235E" w:rsidP="00CA235E">
            <w:pPr>
              <w:jc w:val="center"/>
            </w:pPr>
            <w:r w:rsidRPr="00ED12D7">
              <w:t xml:space="preserve">(Tec </w:t>
            </w:r>
            <w:proofErr w:type="spellStart"/>
            <w:r w:rsidRPr="00ED12D7">
              <w:t>Anat</w:t>
            </w:r>
            <w:proofErr w:type="spellEnd"/>
            <w:r w:rsidRPr="00ED12D7">
              <w:t xml:space="preserve"> e Isto </w:t>
            </w:r>
            <w:proofErr w:type="spellStart"/>
            <w:r w:rsidRPr="00ED12D7">
              <w:t>Patol</w:t>
            </w:r>
            <w:proofErr w:type="spellEnd"/>
            <w:r w:rsidRPr="00ED12D7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59D9F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ACC835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C89853A" w14:textId="77777777" w:rsidR="00CA235E" w:rsidRDefault="00CA235E" w:rsidP="00CA235E">
            <w:pPr>
              <w:jc w:val="center"/>
            </w:pPr>
            <w:r>
              <w:t>Santia</w:t>
            </w:r>
          </w:p>
        </w:tc>
      </w:tr>
      <w:tr w:rsidR="00CA235E" w14:paraId="24B5BBAE" w14:textId="77777777" w:rsidTr="00E4058F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0BC41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01B30C25" w14:textId="6A8C0F9F" w:rsidR="00CA235E" w:rsidRPr="007C0F5B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E59BAA" w14:textId="77777777" w:rsidR="00CA235E" w:rsidRPr="00C65C30" w:rsidRDefault="00CA235E" w:rsidP="00CA235E">
            <w:pPr>
              <w:spacing w:after="200"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1B9C1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8FE84C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FCF7485" w14:textId="77777777" w:rsidR="00CA235E" w:rsidRDefault="00CA235E" w:rsidP="00CA235E">
            <w:pPr>
              <w:jc w:val="center"/>
            </w:pPr>
            <w:r>
              <w:t>Santia</w:t>
            </w:r>
          </w:p>
        </w:tc>
      </w:tr>
      <w:tr w:rsidR="00CA235E" w14:paraId="55608A2D" w14:textId="77777777" w:rsidTr="00E4058F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EDBFE0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3DE6E106" w14:textId="1A403582" w:rsidR="00CA235E" w:rsidRPr="007C0F5B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BFBFBF" w:themeColor="background1" w:themeShade="BF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536557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63A35A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EB15B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6694A0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A235E" w14:paraId="69BBAA12" w14:textId="77777777" w:rsidTr="00E4058F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1D3B2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2243590A" w14:textId="2C518189" w:rsidR="00CA235E" w:rsidRPr="007C0F5B" w:rsidRDefault="00CA235E" w:rsidP="00CA235E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BB9466" w14:textId="77777777" w:rsidR="00CA235E" w:rsidRDefault="00CA235E" w:rsidP="00CA235E">
            <w:pPr>
              <w:jc w:val="center"/>
              <w:rPr>
                <w:sz w:val="22"/>
                <w:szCs w:val="22"/>
              </w:rPr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8D6A3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EECEE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4242567" w14:textId="77777777" w:rsidR="00CA235E" w:rsidRDefault="00CA235E" w:rsidP="00CA23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Marampon</w:t>
            </w:r>
            <w:proofErr w:type="spellEnd"/>
          </w:p>
        </w:tc>
      </w:tr>
      <w:tr w:rsidR="00CA235E" w14:paraId="529CAB2C" w14:textId="77777777" w:rsidTr="00E4058F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86395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28912C50" w14:textId="4DE33F48" w:rsidR="00CA235E" w:rsidRPr="007C0F5B" w:rsidRDefault="00CA235E" w:rsidP="00CA235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5DC317" w14:textId="77777777" w:rsidR="00CA235E" w:rsidRDefault="00CA235E" w:rsidP="00CA235E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1234E0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836850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945B77B" w14:textId="77777777" w:rsidR="00CA235E" w:rsidRDefault="00CA235E" w:rsidP="00CA235E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  <w:tr w:rsidR="00CA235E" w14:paraId="728E1968" w14:textId="77777777" w:rsidTr="00E4058F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5F8761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6ED9909E" w14:textId="21FF972F" w:rsidR="00CA235E" w:rsidRPr="007C0F5B" w:rsidRDefault="00CA235E" w:rsidP="00CA235E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8DEB52" w14:textId="77777777" w:rsidR="00CA235E" w:rsidRDefault="00CA235E" w:rsidP="00CA235E">
            <w:pPr>
              <w:jc w:val="center"/>
            </w:pPr>
            <w:r>
              <w:t>Zampieri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96E3E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574F55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58B782D" w14:textId="77777777" w:rsidR="00CA235E" w:rsidRDefault="00CA235E" w:rsidP="00CA235E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  <w:tr w:rsidR="00CA235E" w14:paraId="56A81E88" w14:textId="77777777" w:rsidTr="00E4058F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19A6C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313E13F3" w14:textId="65579A5F" w:rsidR="00CA235E" w:rsidRPr="007C0F5B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BFBFBF" w:themeColor="background1" w:themeShade="BF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902EA4" w14:textId="77777777" w:rsidR="00CA235E" w:rsidRDefault="00CA235E" w:rsidP="00CA235E">
            <w:pPr>
              <w:jc w:val="center"/>
            </w:pPr>
            <w:r>
              <w:t>Zampieri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5A097D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2AFE4A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06A3CB8" w14:textId="77777777" w:rsidR="00CA235E" w:rsidRDefault="00CA235E" w:rsidP="00CA235E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</w:tbl>
    <w:p w14:paraId="0AA83062" w14:textId="77777777" w:rsidR="00814FC2" w:rsidRPr="00C65C30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0"/>
        </w:rPr>
      </w:pPr>
    </w:p>
    <w:p w14:paraId="7154E56F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0F2B840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5A9362DD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3449C8A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A363552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CA866CC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37CA26A" w14:textId="77777777" w:rsidR="00C65C30" w:rsidRDefault="00C65C30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2F6F6B31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06FF07E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416A0CBB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C773E8C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25A747D2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D7AF74B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16DADF9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37B7E600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24FF5ED9" w14:textId="77777777" w:rsidR="006D178B" w:rsidRDefault="006D178B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73E6844B" w14:textId="77777777" w:rsidR="00C65C30" w:rsidRDefault="00C65C30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D6E2CCD" w14:textId="77777777" w:rsidR="00C65C30" w:rsidRDefault="00C65C30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02370F" w14:paraId="0F6BDAAC" w14:textId="77777777" w:rsidTr="005B32CF">
        <w:trPr>
          <w:trHeight w:val="31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9A28B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9D81E5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CE809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E83CD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323D7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82DD2D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02370F" w14:paraId="2DF3B209" w14:textId="77777777" w:rsidTr="000247D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B0AB5D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ACF14" w14:textId="22EBE492" w:rsidR="0002370F" w:rsidRDefault="009F721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8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6DFE6" w14:textId="4914A692" w:rsidR="0002370F" w:rsidRDefault="009F721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845C9" w14:textId="173AFC4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9F721F">
              <w:rPr>
                <w:rFonts w:ascii="ArialMT" w:hAnsi="ArialMT" w:cs="ArialMT"/>
                <w:b/>
                <w:bCs/>
              </w:rPr>
              <w:t>0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9F196" w14:textId="36E8DEF7" w:rsidR="0002370F" w:rsidRDefault="0002370F" w:rsidP="000247D0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>1</w:t>
            </w:r>
            <w:r w:rsidR="009F721F">
              <w:rPr>
                <w:rFonts w:ascii="ArialMT" w:hAnsi="ArialMT" w:cs="ArialMT"/>
                <w:b/>
                <w:bCs/>
              </w:rPr>
              <w:t>1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35B87F" w14:textId="0A04752B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9F721F">
              <w:rPr>
                <w:rFonts w:ascii="ArialMT" w:hAnsi="ArialMT" w:cs="ArialMT"/>
                <w:b/>
                <w:bCs/>
              </w:rPr>
              <w:t>2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</w:tr>
      <w:tr w:rsidR="00CA235E" w14:paraId="2E4D406C" w14:textId="77777777" w:rsidTr="00195F24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01D6A9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FF10ED" w14:textId="77777777" w:rsidR="00CA235E" w:rsidRDefault="00CA235E" w:rsidP="00CA235E">
            <w:pPr>
              <w:jc w:val="center"/>
              <w:rPr>
                <w:sz w:val="22"/>
                <w:szCs w:val="22"/>
              </w:rPr>
            </w:pPr>
            <w:r>
              <w:t>Petrozza</w:t>
            </w:r>
          </w:p>
          <w:p w14:paraId="30C54143" w14:textId="013903FB" w:rsidR="00CA235E" w:rsidRPr="00FA1895" w:rsidRDefault="00CA235E" w:rsidP="00CA235E">
            <w:pPr>
              <w:jc w:val="center"/>
            </w:pPr>
            <w:r>
              <w:t>(</w:t>
            </w:r>
            <w:r w:rsidRPr="0044609A">
              <w:t xml:space="preserve">Sc 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</w:t>
            </w:r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CE334C" w14:textId="77777777" w:rsidR="00CA235E" w:rsidRPr="0044609A" w:rsidRDefault="00CA235E" w:rsidP="00CA235E">
            <w:pPr>
              <w:jc w:val="center"/>
            </w:pPr>
            <w:r w:rsidRPr="0044609A">
              <w:t>Petrozza</w:t>
            </w:r>
          </w:p>
          <w:p w14:paraId="4247BCD3" w14:textId="5592E21E" w:rsidR="00CA235E" w:rsidRDefault="00CA235E" w:rsidP="00CA235E">
            <w:pPr>
              <w:jc w:val="center"/>
            </w:pPr>
            <w:r w:rsidRPr="0044609A">
              <w:t xml:space="preserve">(Sc 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5523BDF9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573BD2B2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D0EDD51" w14:textId="77777777" w:rsidR="00CA235E" w:rsidRDefault="00CA235E" w:rsidP="00CA23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Muscarella</w:t>
            </w:r>
            <w:proofErr w:type="spellEnd"/>
          </w:p>
        </w:tc>
      </w:tr>
      <w:tr w:rsidR="00CA235E" w14:paraId="08CC20B1" w14:textId="77777777" w:rsidTr="00195F24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AD3A76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5A6A49" w14:textId="77777777" w:rsidR="00CA235E" w:rsidRDefault="00CA235E" w:rsidP="00CA235E">
            <w:pPr>
              <w:jc w:val="center"/>
            </w:pPr>
            <w:r>
              <w:t>Petrozza</w:t>
            </w:r>
          </w:p>
          <w:p w14:paraId="35604B1D" w14:textId="3EAC2B8B" w:rsidR="00CA235E" w:rsidRPr="00FA1895" w:rsidRDefault="00CA235E" w:rsidP="00CA235E">
            <w:pPr>
              <w:jc w:val="center"/>
            </w:pPr>
            <w:r>
              <w:t>(</w:t>
            </w:r>
            <w:r w:rsidRPr="0044609A">
              <w:t xml:space="preserve">Sc 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</w:t>
            </w:r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98E3C" w14:textId="77777777" w:rsidR="00CA235E" w:rsidRPr="0044609A" w:rsidRDefault="00CA235E" w:rsidP="00CA235E">
            <w:pPr>
              <w:jc w:val="center"/>
            </w:pPr>
            <w:r w:rsidRPr="0044609A">
              <w:t>Petrozza</w:t>
            </w:r>
          </w:p>
          <w:p w14:paraId="718F8F41" w14:textId="46D27EDF" w:rsidR="00CA235E" w:rsidRDefault="00CA235E" w:rsidP="00CA235E">
            <w:pPr>
              <w:jc w:val="center"/>
            </w:pPr>
            <w:r w:rsidRPr="0044609A">
              <w:t xml:space="preserve">(Sc 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798D7" w14:textId="285DA33D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2F3D0F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D4630D4" w14:textId="77777777" w:rsidR="00CA235E" w:rsidRDefault="00CA235E" w:rsidP="00CA235E">
            <w:pPr>
              <w:jc w:val="center"/>
            </w:pPr>
            <w:proofErr w:type="spellStart"/>
            <w:r>
              <w:t>Muscarella</w:t>
            </w:r>
            <w:proofErr w:type="spellEnd"/>
          </w:p>
        </w:tc>
      </w:tr>
      <w:tr w:rsidR="00CA235E" w14:paraId="29334B4B" w14:textId="77777777" w:rsidTr="00195F24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EDA87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0F3B3C" w14:textId="77777777" w:rsidR="00CA235E" w:rsidRDefault="00CA235E" w:rsidP="00CA235E">
            <w:pPr>
              <w:jc w:val="center"/>
            </w:pPr>
            <w:r>
              <w:t>Petrozza</w:t>
            </w:r>
          </w:p>
          <w:p w14:paraId="6F7E9806" w14:textId="59604F2D" w:rsidR="00CA235E" w:rsidRPr="00FA1895" w:rsidRDefault="00CA235E" w:rsidP="00CA235E">
            <w:pPr>
              <w:jc w:val="center"/>
            </w:pPr>
            <w:r>
              <w:t>(</w:t>
            </w:r>
            <w:r w:rsidRPr="0044609A">
              <w:t xml:space="preserve">Sc 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</w:t>
            </w:r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AC3D42" w14:textId="77777777" w:rsidR="00144B48" w:rsidRDefault="00144B48" w:rsidP="00144B48">
            <w:pPr>
              <w:jc w:val="center"/>
            </w:pPr>
            <w:r>
              <w:t>Petrozza</w:t>
            </w:r>
          </w:p>
          <w:p w14:paraId="66BB9500" w14:textId="64B6DFEC" w:rsidR="00CA235E" w:rsidRDefault="00144B48" w:rsidP="00144B48">
            <w:pPr>
              <w:jc w:val="center"/>
            </w:pPr>
            <w:r>
              <w:t>(</w:t>
            </w:r>
            <w:r w:rsidRPr="0044609A">
              <w:t xml:space="preserve">Sc 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</w:t>
            </w:r>
            <w:r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50130A" w14:textId="3CBBE1C6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F75202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A11D55E" w14:textId="77777777" w:rsidR="00CA235E" w:rsidRDefault="00CA235E" w:rsidP="00CA235E">
            <w:pPr>
              <w:jc w:val="center"/>
            </w:pPr>
            <w:proofErr w:type="spellStart"/>
            <w:r>
              <w:t>Muscarella</w:t>
            </w:r>
            <w:proofErr w:type="spellEnd"/>
          </w:p>
        </w:tc>
      </w:tr>
      <w:tr w:rsidR="00CA235E" w14:paraId="4BFC8F14" w14:textId="77777777" w:rsidTr="00195F24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DC5569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57CD4" w14:textId="2ACE5251" w:rsidR="00CA235E" w:rsidRPr="00FA1895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52A921" w14:textId="2972BD9E" w:rsidR="00CA235E" w:rsidRPr="00C65C30" w:rsidRDefault="00CA235E" w:rsidP="00CA235E">
            <w:pPr>
              <w:spacing w:after="200"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2F4834" w14:textId="77217508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F1DE56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8EB7538" w14:textId="77777777" w:rsidR="00CA235E" w:rsidRDefault="00CA235E" w:rsidP="00CA235E">
            <w:pPr>
              <w:jc w:val="center"/>
            </w:pPr>
            <w:proofErr w:type="spellStart"/>
            <w:r>
              <w:t>Muscarella</w:t>
            </w:r>
            <w:proofErr w:type="spellEnd"/>
          </w:p>
        </w:tc>
      </w:tr>
      <w:tr w:rsidR="00CA235E" w14:paraId="75DBB4A0" w14:textId="77777777" w:rsidTr="00677B90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9D2C6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E7CDF9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D58D57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C322D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3DAD95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03900AD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A235E" w14:paraId="7DEC425A" w14:textId="77777777" w:rsidTr="005640B1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D5EC8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19CD7C" w14:textId="77777777" w:rsidR="00CA235E" w:rsidRPr="008A6D45" w:rsidRDefault="00CA235E" w:rsidP="00CA235E">
            <w:pPr>
              <w:jc w:val="center"/>
            </w:pPr>
            <w:r w:rsidRPr="008A6D45"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CFC0B" w14:textId="77777777" w:rsidR="00CA235E" w:rsidRDefault="00CA235E" w:rsidP="00CA235E">
            <w:pPr>
              <w:jc w:val="center"/>
              <w:rPr>
                <w:sz w:val="22"/>
                <w:szCs w:val="22"/>
              </w:rPr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8DFE5A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6379B1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1406194" w14:textId="77777777" w:rsidR="00CA235E" w:rsidRDefault="00CA235E" w:rsidP="00CA235E">
            <w:pPr>
              <w:jc w:val="center"/>
              <w:rPr>
                <w:sz w:val="22"/>
                <w:szCs w:val="22"/>
              </w:rPr>
            </w:pPr>
            <w:r>
              <w:t>U. Ronchi</w:t>
            </w:r>
          </w:p>
        </w:tc>
      </w:tr>
      <w:tr w:rsidR="00CA235E" w14:paraId="761486FF" w14:textId="77777777" w:rsidTr="005640B1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BA83DC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6170DA" w14:textId="77777777" w:rsidR="00CA235E" w:rsidRPr="008A6D45" w:rsidRDefault="00CA235E" w:rsidP="00CA235E">
            <w:pPr>
              <w:jc w:val="center"/>
            </w:pPr>
            <w:r w:rsidRPr="008A6D45"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33449E" w14:textId="77777777" w:rsidR="00CA235E" w:rsidRDefault="00CA235E" w:rsidP="00CA235E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C511E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20BF11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D4EE0D8" w14:textId="77777777" w:rsidR="00CA235E" w:rsidRDefault="00CA235E" w:rsidP="00CA235E">
            <w:pPr>
              <w:jc w:val="center"/>
            </w:pPr>
            <w:r>
              <w:t>U. Ronchi</w:t>
            </w:r>
          </w:p>
        </w:tc>
      </w:tr>
      <w:tr w:rsidR="00CA235E" w14:paraId="354150DA" w14:textId="77777777" w:rsidTr="005640B1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BDE40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D9E93B" w14:textId="77777777" w:rsidR="00CA235E" w:rsidRPr="008A6D45" w:rsidRDefault="00CA235E" w:rsidP="00CA235E">
            <w:pPr>
              <w:jc w:val="center"/>
            </w:pPr>
            <w:r w:rsidRPr="008A6D45"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56E2C" w14:textId="77777777" w:rsidR="00CA235E" w:rsidRDefault="00CA235E" w:rsidP="00CA235E">
            <w:pPr>
              <w:jc w:val="center"/>
            </w:pPr>
            <w:r>
              <w:t>Zampieri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083FF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04AAC7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8183F4D" w14:textId="77777777" w:rsidR="00CA235E" w:rsidRDefault="00CA235E" w:rsidP="00CA235E">
            <w:pPr>
              <w:jc w:val="center"/>
            </w:pPr>
            <w:r>
              <w:t>U. Ronchi</w:t>
            </w:r>
          </w:p>
        </w:tc>
      </w:tr>
      <w:tr w:rsidR="00CA235E" w14:paraId="65F250A5" w14:textId="77777777" w:rsidTr="005640B1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C799E8" w14:textId="77777777" w:rsidR="00CA235E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682388" w14:textId="7AECD6BC" w:rsidR="00CA235E" w:rsidRPr="008A6D45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45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2818D6" w14:textId="77777777" w:rsidR="00CA235E" w:rsidRDefault="00CA235E" w:rsidP="00CA235E">
            <w:pPr>
              <w:jc w:val="center"/>
            </w:pPr>
            <w:r>
              <w:t>Zampieri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4D8A1C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808C5" w14:textId="77777777" w:rsidR="00CA235E" w:rsidRPr="00C65C30" w:rsidRDefault="00CA235E" w:rsidP="00CA235E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C355B0A" w14:textId="77777777" w:rsidR="00CA235E" w:rsidRDefault="00CA235E" w:rsidP="00CA235E">
            <w:pPr>
              <w:jc w:val="center"/>
            </w:pPr>
            <w:r>
              <w:t>U. Ronchi</w:t>
            </w:r>
          </w:p>
        </w:tc>
      </w:tr>
    </w:tbl>
    <w:p w14:paraId="1C0CA4C2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2C195FA6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4772D7B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4B18C124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0FB66CC7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477DAF1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51748C8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49501CD0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216E3094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B4A6F84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1A4D4F3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7B8A3861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00A1D3BC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5B447563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C58499B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8FAACB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797DBC0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02370F" w14:paraId="4C5EEB21" w14:textId="77777777" w:rsidTr="000247D0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642D2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CE459D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14AE9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B3B34D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2559C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CB03D6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02370F" w14:paraId="542941E6" w14:textId="77777777" w:rsidTr="000247D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6F2847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691D15" w14:textId="2468B1E0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89774C">
              <w:rPr>
                <w:rFonts w:ascii="ArialMT" w:hAnsi="ArialMT" w:cs="ArialMT"/>
                <w:b/>
                <w:bCs/>
              </w:rPr>
              <w:t>5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8DA10C" w14:textId="49CEA00A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89774C">
              <w:rPr>
                <w:rFonts w:ascii="ArialMT" w:hAnsi="ArialMT" w:cs="ArialMT"/>
                <w:b/>
                <w:bCs/>
              </w:rPr>
              <w:t>6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80AEC" w14:textId="6EE43444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89774C">
              <w:rPr>
                <w:rFonts w:ascii="ArialMT" w:hAnsi="ArialMT" w:cs="ArialMT"/>
                <w:b/>
                <w:bCs/>
              </w:rPr>
              <w:t>7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77D719" w14:textId="3952F0CA" w:rsidR="0002370F" w:rsidRDefault="0002370F" w:rsidP="000247D0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>1</w:t>
            </w:r>
            <w:r w:rsidR="0089774C">
              <w:rPr>
                <w:rFonts w:ascii="ArialMT" w:hAnsi="ArialMT" w:cs="ArialMT"/>
                <w:b/>
                <w:bCs/>
              </w:rPr>
              <w:t>8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883D257" w14:textId="224A87A0" w:rsidR="0002370F" w:rsidRDefault="0089774C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19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</w:tr>
      <w:tr w:rsidR="0073086C" w14:paraId="62004320" w14:textId="77777777" w:rsidTr="00F1154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1FCC8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DB5189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r>
              <w:t>Petrozza</w:t>
            </w:r>
          </w:p>
          <w:p w14:paraId="77D3B62E" w14:textId="5D19EA6E" w:rsidR="0073086C" w:rsidRDefault="0073086C" w:rsidP="0073086C">
            <w:pPr>
              <w:jc w:val="center"/>
            </w:pPr>
            <w:r>
              <w:t>(</w:t>
            </w:r>
            <w:r w:rsidR="00987B0A" w:rsidRPr="0044609A">
              <w:t xml:space="preserve">Sc </w:t>
            </w:r>
            <w:r w:rsidR="00987B0A">
              <w:t>T</w:t>
            </w:r>
            <w:r w:rsidR="00987B0A" w:rsidRPr="0044609A">
              <w:t xml:space="preserve">ec </w:t>
            </w:r>
            <w:proofErr w:type="spellStart"/>
            <w:r w:rsidR="00987B0A" w:rsidRPr="0044609A">
              <w:t>Med</w:t>
            </w:r>
            <w:proofErr w:type="spellEnd"/>
            <w:r w:rsidR="00987B0A" w:rsidRPr="0044609A">
              <w:t xml:space="preserve"> Lab</w:t>
            </w:r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0F282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r>
              <w:t>Petrozza</w:t>
            </w:r>
          </w:p>
          <w:p w14:paraId="0F641901" w14:textId="237CA5C0" w:rsidR="0073086C" w:rsidRDefault="0073086C" w:rsidP="0073086C">
            <w:pPr>
              <w:jc w:val="center"/>
            </w:pPr>
            <w:r>
              <w:t>(</w:t>
            </w:r>
            <w:r w:rsidR="00987B0A" w:rsidRPr="0044609A">
              <w:t xml:space="preserve">Sc </w:t>
            </w:r>
            <w:r w:rsidR="00987B0A">
              <w:t>T</w:t>
            </w:r>
            <w:r w:rsidR="00987B0A" w:rsidRPr="0044609A">
              <w:t xml:space="preserve">ec </w:t>
            </w:r>
            <w:proofErr w:type="spellStart"/>
            <w:r w:rsidR="00987B0A" w:rsidRPr="0044609A">
              <w:t>Med</w:t>
            </w:r>
            <w:proofErr w:type="spellEnd"/>
            <w:r w:rsidR="00987B0A" w:rsidRPr="0044609A">
              <w:t xml:space="preserve"> Lab</w:t>
            </w:r>
            <w:r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0E20028C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7D0E7DC3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FFB97EE" w14:textId="2EBE1017" w:rsidR="0073086C" w:rsidRPr="005D74C6" w:rsidRDefault="0073086C" w:rsidP="009C0C3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6C" w14:paraId="4D1D4285" w14:textId="77777777" w:rsidTr="00F11542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1C0F45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82B271" w14:textId="77777777" w:rsidR="0073086C" w:rsidRDefault="0073086C" w:rsidP="0073086C">
            <w:pPr>
              <w:jc w:val="center"/>
            </w:pPr>
            <w:r>
              <w:t>Petrozza</w:t>
            </w:r>
          </w:p>
          <w:p w14:paraId="5B0473DD" w14:textId="255A6DCC" w:rsidR="0073086C" w:rsidRDefault="00987B0A" w:rsidP="0073086C">
            <w:pPr>
              <w:jc w:val="center"/>
            </w:pPr>
            <w:r w:rsidRPr="0044609A">
              <w:t xml:space="preserve">Sc </w:t>
            </w:r>
            <w:r>
              <w:t>T</w:t>
            </w:r>
            <w:r w:rsidRPr="0044609A">
              <w:t xml:space="preserve">ec </w:t>
            </w:r>
            <w:proofErr w:type="spellStart"/>
            <w:r w:rsidRPr="0044609A">
              <w:t>Med</w:t>
            </w:r>
            <w:proofErr w:type="spellEnd"/>
            <w:r w:rsidRPr="0044609A">
              <w:t xml:space="preserve"> Lab</w:t>
            </w:r>
            <w:r w:rsidR="0073086C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6FB7EA" w14:textId="77777777" w:rsidR="00144B48" w:rsidRDefault="00144B48" w:rsidP="00144B48">
            <w:pPr>
              <w:jc w:val="center"/>
            </w:pPr>
            <w:r>
              <w:t>Petrozza</w:t>
            </w:r>
          </w:p>
          <w:p w14:paraId="5AD47677" w14:textId="76EF592E" w:rsidR="0073086C" w:rsidRDefault="00144B48" w:rsidP="00144B48">
            <w:pPr>
              <w:jc w:val="center"/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D1ACB1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DAC6A3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D0327DF" w14:textId="3B7B549C" w:rsidR="0073086C" w:rsidRPr="005D74C6" w:rsidRDefault="0073086C" w:rsidP="009C0C3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6C" w14:paraId="5A94D53C" w14:textId="77777777" w:rsidTr="00233DAF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8DBE1B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31130" w14:textId="77777777" w:rsidR="0073086C" w:rsidRDefault="0073086C" w:rsidP="0073086C">
            <w:pPr>
              <w:jc w:val="center"/>
            </w:pPr>
            <w:r>
              <w:t>Petrozza</w:t>
            </w:r>
          </w:p>
          <w:p w14:paraId="7477302E" w14:textId="4FA33163" w:rsidR="0073086C" w:rsidRDefault="0073086C" w:rsidP="0073086C">
            <w:pPr>
              <w:jc w:val="center"/>
            </w:pPr>
            <w:r>
              <w:t>(</w:t>
            </w:r>
            <w:r w:rsidR="00987B0A" w:rsidRPr="0044609A">
              <w:t xml:space="preserve">Sc </w:t>
            </w:r>
            <w:r w:rsidR="00987B0A">
              <w:t>T</w:t>
            </w:r>
            <w:r w:rsidR="00987B0A" w:rsidRPr="0044609A">
              <w:t xml:space="preserve">ec </w:t>
            </w:r>
            <w:proofErr w:type="spellStart"/>
            <w:r w:rsidR="00987B0A" w:rsidRPr="0044609A">
              <w:t>Med</w:t>
            </w:r>
            <w:proofErr w:type="spellEnd"/>
            <w:r w:rsidR="00987B0A" w:rsidRPr="0044609A">
              <w:t xml:space="preserve"> Lab</w:t>
            </w:r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7C1347" w14:textId="77777777" w:rsidR="007428C6" w:rsidRPr="005D74C6" w:rsidRDefault="007428C6" w:rsidP="007428C6">
            <w:pPr>
              <w:jc w:val="center"/>
            </w:pPr>
            <w:r w:rsidRPr="005D74C6">
              <w:t>Petrozza</w:t>
            </w:r>
          </w:p>
          <w:p w14:paraId="26407B94" w14:textId="4EFC6B3A" w:rsidR="0073086C" w:rsidRDefault="007428C6" w:rsidP="007428C6">
            <w:pPr>
              <w:jc w:val="center"/>
            </w:pPr>
            <w:r w:rsidRPr="005D74C6">
              <w:t xml:space="preserve">(Ist </w:t>
            </w:r>
            <w:proofErr w:type="spellStart"/>
            <w:r w:rsidRPr="005D74C6">
              <w:t>anat</w:t>
            </w:r>
            <w:proofErr w:type="spellEnd"/>
            <w:r w:rsidRPr="005D74C6">
              <w:t xml:space="preserve"> </w:t>
            </w:r>
            <w:proofErr w:type="spellStart"/>
            <w:r w:rsidRPr="005D74C6">
              <w:t>Patol</w:t>
            </w:r>
            <w:proofErr w:type="spellEnd"/>
            <w:r w:rsidRPr="005D74C6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1B6D5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FC99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FC5993E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r>
              <w:t>Santia</w:t>
            </w:r>
          </w:p>
        </w:tc>
      </w:tr>
      <w:tr w:rsidR="0073086C" w14:paraId="4EB31C95" w14:textId="77777777" w:rsidTr="00233DAF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C5466D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B7F1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B777BD" w14:textId="015E089C" w:rsidR="0073086C" w:rsidRPr="00C65C30" w:rsidRDefault="0073086C" w:rsidP="006F40EC">
            <w:pPr>
              <w:spacing w:after="200"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79541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BECAB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6D32EB1" w14:textId="77777777" w:rsidR="0073086C" w:rsidRDefault="0073086C" w:rsidP="0073086C">
            <w:pPr>
              <w:jc w:val="center"/>
            </w:pPr>
            <w:r>
              <w:t>Santia</w:t>
            </w:r>
          </w:p>
        </w:tc>
      </w:tr>
      <w:tr w:rsidR="00677B90" w14:paraId="1FBA31C0" w14:textId="77777777" w:rsidTr="00677B90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5C69A1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D15BD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47BBB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FA37D2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3C5E49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F9FF0B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73086C" w14:paraId="6F247EA8" w14:textId="77777777" w:rsidTr="008A6D45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343AE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183524" w14:textId="77777777" w:rsidR="0073086C" w:rsidRPr="008A6D45" w:rsidRDefault="0073086C" w:rsidP="008A6D45">
            <w:pPr>
              <w:jc w:val="center"/>
            </w:pPr>
            <w:r w:rsidRPr="008A6D45"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BB7222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1643D6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355F81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F9DADE1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Marampon</w:t>
            </w:r>
            <w:proofErr w:type="spellEnd"/>
          </w:p>
        </w:tc>
      </w:tr>
      <w:tr w:rsidR="0073086C" w14:paraId="580624C0" w14:textId="77777777" w:rsidTr="008A6D45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1BDEC7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3E59EC" w14:textId="77777777" w:rsidR="0073086C" w:rsidRPr="008A6D45" w:rsidRDefault="0073086C" w:rsidP="008A6D45">
            <w:pPr>
              <w:jc w:val="center"/>
            </w:pPr>
            <w:r w:rsidRPr="008A6D45"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0CA693" w14:textId="77777777" w:rsidR="0073086C" w:rsidRDefault="0073086C" w:rsidP="0073086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F2833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95FB5A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2D888D5" w14:textId="77777777" w:rsidR="0073086C" w:rsidRDefault="0073086C" w:rsidP="0073086C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  <w:tr w:rsidR="0073086C" w14:paraId="6C7AD6B0" w14:textId="77777777" w:rsidTr="008A6D4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BCBDA0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C3A833" w14:textId="74B3172C" w:rsidR="0073086C" w:rsidRPr="008A6D45" w:rsidRDefault="009F721F" w:rsidP="008A6D45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45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1876C8" w14:textId="77777777" w:rsidR="0073086C" w:rsidRDefault="0073086C" w:rsidP="0073086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91B0B9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5696B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31A2144" w14:textId="77777777" w:rsidR="0073086C" w:rsidRDefault="0073086C" w:rsidP="0073086C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  <w:tr w:rsidR="0073086C" w14:paraId="24BBCCC2" w14:textId="77777777" w:rsidTr="008A6D4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B057D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5E6772" w14:textId="4A4A76C4" w:rsidR="0073086C" w:rsidRPr="008A6D45" w:rsidRDefault="009F721F" w:rsidP="008A6D45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45">
              <w:rPr>
                <w:rFonts w:ascii="Times New Roman" w:hAnsi="Times New Roman"/>
                <w:sz w:val="24"/>
                <w:szCs w:val="24"/>
              </w:rPr>
              <w:t>Mangino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B374DA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96B35F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C3E1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D96FED9" w14:textId="77777777" w:rsidR="0073086C" w:rsidRDefault="0073086C" w:rsidP="0073086C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</w:tbl>
    <w:p w14:paraId="53AB071E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33CDF2A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314A4339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0901A9F1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FE139ED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E77F57E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7B11A5AE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F0E0C47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08F9FA9B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790FB4B1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A93E6D4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0B4F06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7E36443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098A11F8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763821D2" w14:textId="77777777" w:rsidR="00292E13" w:rsidRDefault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62766F7F" w14:textId="77777777" w:rsidR="00292E13" w:rsidRDefault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0E01058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7EDFAAC0" w14:textId="77777777" w:rsidR="00C65C30" w:rsidRDefault="00C65C30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02370F" w14:paraId="535C3E7D" w14:textId="77777777" w:rsidTr="000247D0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67D16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19A037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24350C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13E9BE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FB1CCD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8CCB33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02370F" w14:paraId="4DA8AA2A" w14:textId="77777777" w:rsidTr="000247D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D62EE2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D15609" w14:textId="52F2023D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F7109A">
              <w:rPr>
                <w:rFonts w:ascii="ArialMT" w:hAnsi="ArialMT" w:cs="ArialMT"/>
                <w:b/>
                <w:bCs/>
              </w:rPr>
              <w:t>2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DE917B" w14:textId="03017E39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F7109A">
              <w:rPr>
                <w:rFonts w:ascii="ArialMT" w:hAnsi="ArialMT" w:cs="ArialMT"/>
                <w:b/>
                <w:bCs/>
              </w:rPr>
              <w:t>3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FD90C" w14:textId="109617BC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F7109A">
              <w:rPr>
                <w:rFonts w:ascii="ArialMT" w:hAnsi="ArialMT" w:cs="ArialMT"/>
                <w:b/>
                <w:bCs/>
              </w:rPr>
              <w:t>4</w:t>
            </w:r>
            <w:r>
              <w:rPr>
                <w:rFonts w:ascii="ArialMT" w:hAnsi="ArialMT" w:cs="ArialMT"/>
                <w:b/>
                <w:bCs/>
              </w:rPr>
              <w:t xml:space="preserve"> Novembre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B69880" w14:textId="0A2F75BD" w:rsidR="0002370F" w:rsidRDefault="0002370F" w:rsidP="000247D0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>2</w:t>
            </w:r>
            <w:r w:rsidR="00F7109A">
              <w:rPr>
                <w:rFonts w:ascii="ArialMT" w:hAnsi="ArialMT" w:cs="ArialMT"/>
                <w:b/>
                <w:bCs/>
              </w:rPr>
              <w:t>5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0512A2" w14:textId="6666BA05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</w:t>
            </w:r>
            <w:r w:rsidR="00F7109A">
              <w:rPr>
                <w:rFonts w:ascii="ArialMT" w:hAnsi="ArialMT" w:cs="ArialMT"/>
                <w:b/>
                <w:bCs/>
              </w:rPr>
              <w:t>6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</w:tr>
      <w:tr w:rsidR="0073086C" w14:paraId="0A777DFB" w14:textId="77777777" w:rsidTr="001253A0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94FAE0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69599D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r>
              <w:t>Petrozza</w:t>
            </w:r>
          </w:p>
          <w:p w14:paraId="049FA7A4" w14:textId="77777777" w:rsidR="0073086C" w:rsidRDefault="0073086C" w:rsidP="0073086C">
            <w:pPr>
              <w:jc w:val="center"/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EFC9E" w14:textId="77777777" w:rsidR="0073086C" w:rsidRDefault="0073086C" w:rsidP="0073086C">
            <w:pPr>
              <w:jc w:val="center"/>
            </w:pPr>
            <w:r>
              <w:t>Petrozza</w:t>
            </w:r>
          </w:p>
          <w:p w14:paraId="1A5E2287" w14:textId="77777777" w:rsidR="0073086C" w:rsidRDefault="0073086C" w:rsidP="0073086C">
            <w:pPr>
              <w:jc w:val="center"/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285F4287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6987F255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F68970D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Muscarella</w:t>
            </w:r>
            <w:proofErr w:type="spellEnd"/>
          </w:p>
        </w:tc>
      </w:tr>
      <w:tr w:rsidR="0073086C" w14:paraId="64412DEA" w14:textId="77777777" w:rsidTr="001253A0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8B8C3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44DB9F" w14:textId="77777777" w:rsidR="0073086C" w:rsidRDefault="0073086C" w:rsidP="0073086C">
            <w:pPr>
              <w:jc w:val="center"/>
            </w:pPr>
            <w:r>
              <w:t>Petrozza</w:t>
            </w:r>
          </w:p>
          <w:p w14:paraId="3AAA20E1" w14:textId="77777777" w:rsidR="0073086C" w:rsidRDefault="0073086C" w:rsidP="0073086C">
            <w:pPr>
              <w:jc w:val="center"/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BC2178" w14:textId="77777777" w:rsidR="0073086C" w:rsidRDefault="0073086C" w:rsidP="0073086C">
            <w:pPr>
              <w:jc w:val="center"/>
            </w:pPr>
            <w:r>
              <w:t>Petrozza</w:t>
            </w:r>
          </w:p>
          <w:p w14:paraId="6B5CC83D" w14:textId="77777777" w:rsidR="0073086C" w:rsidRDefault="0073086C" w:rsidP="0073086C">
            <w:pPr>
              <w:jc w:val="center"/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7ACF95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7A780C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85C33EF" w14:textId="77777777" w:rsidR="0073086C" w:rsidRDefault="0073086C" w:rsidP="0073086C">
            <w:pPr>
              <w:jc w:val="center"/>
            </w:pPr>
            <w:proofErr w:type="spellStart"/>
            <w:r>
              <w:t>Muscarella</w:t>
            </w:r>
            <w:proofErr w:type="spellEnd"/>
          </w:p>
        </w:tc>
      </w:tr>
      <w:tr w:rsidR="0073086C" w14:paraId="18F16C49" w14:textId="77777777" w:rsidTr="001253A0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B5EE6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C45ED2" w14:textId="77777777" w:rsidR="0073086C" w:rsidRDefault="0073086C" w:rsidP="0073086C">
            <w:pPr>
              <w:jc w:val="center"/>
            </w:pPr>
            <w:r>
              <w:t>Petrozza</w:t>
            </w:r>
          </w:p>
          <w:p w14:paraId="7C7659C7" w14:textId="77777777" w:rsidR="0073086C" w:rsidRDefault="0073086C" w:rsidP="0073086C">
            <w:pPr>
              <w:jc w:val="center"/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F3009" w14:textId="77777777" w:rsidR="0073086C" w:rsidRDefault="0073086C" w:rsidP="0073086C">
            <w:pPr>
              <w:jc w:val="center"/>
            </w:pPr>
            <w:r>
              <w:t>Petrozza</w:t>
            </w:r>
          </w:p>
          <w:p w14:paraId="55C2B624" w14:textId="77777777" w:rsidR="0073086C" w:rsidRDefault="0073086C" w:rsidP="0073086C">
            <w:pPr>
              <w:jc w:val="center"/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D259FF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D35A17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833DEA7" w14:textId="77777777" w:rsidR="0073086C" w:rsidRDefault="0073086C" w:rsidP="0073086C">
            <w:pPr>
              <w:jc w:val="center"/>
            </w:pPr>
            <w:proofErr w:type="spellStart"/>
            <w:r>
              <w:t>Muscarella</w:t>
            </w:r>
            <w:proofErr w:type="spellEnd"/>
          </w:p>
        </w:tc>
      </w:tr>
      <w:tr w:rsidR="0073086C" w14:paraId="36FCABCA" w14:textId="77777777" w:rsidTr="001253A0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3E82B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E5D36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7D0524" w14:textId="77777777" w:rsidR="006F40EC" w:rsidRDefault="006F40EC" w:rsidP="006F40EC">
            <w:pPr>
              <w:jc w:val="center"/>
              <w:rPr>
                <w:sz w:val="22"/>
                <w:szCs w:val="22"/>
              </w:rPr>
            </w:pPr>
            <w:r>
              <w:t>Petrozza</w:t>
            </w:r>
          </w:p>
          <w:p w14:paraId="76CAC52B" w14:textId="4A3AFFF5" w:rsidR="0073086C" w:rsidRPr="00C65C30" w:rsidRDefault="006F40EC" w:rsidP="006F40EC">
            <w:pPr>
              <w:spacing w:after="200" w:line="276" w:lineRule="auto"/>
              <w:jc w:val="center"/>
              <w:rPr>
                <w:rFonts w:ascii="Arial" w:hAnsi="Arial"/>
                <w:sz w:val="20"/>
              </w:rPr>
            </w:pPr>
            <w:r>
              <w:t xml:space="preserve">(Ist </w:t>
            </w:r>
            <w:proofErr w:type="spellStart"/>
            <w:r>
              <w:t>anat</w:t>
            </w:r>
            <w:proofErr w:type="spellEnd"/>
            <w:r>
              <w:t xml:space="preserve"> </w:t>
            </w:r>
            <w:proofErr w:type="spellStart"/>
            <w:r>
              <w:t>Patol</w:t>
            </w:r>
            <w:proofErr w:type="spellEnd"/>
            <w:r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FB0525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14677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3F91DE4" w14:textId="77777777" w:rsidR="0073086C" w:rsidRDefault="0073086C" w:rsidP="0073086C">
            <w:pPr>
              <w:jc w:val="center"/>
            </w:pPr>
            <w:proofErr w:type="spellStart"/>
            <w:r>
              <w:t>Muscarella</w:t>
            </w:r>
            <w:proofErr w:type="spellEnd"/>
          </w:p>
        </w:tc>
      </w:tr>
      <w:tr w:rsidR="00677B90" w14:paraId="5E91DCAC" w14:textId="77777777" w:rsidTr="00677B90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736E2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E12F0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D6F358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4246D8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A49813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6ACEF2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73086C" w14:paraId="20C5AEED" w14:textId="77777777" w:rsidTr="00B8361C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CBAC9F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AA0616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r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B847EB" w14:textId="77777777" w:rsidR="0073086C" w:rsidRDefault="0073086C" w:rsidP="0073086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ABD89E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1DB80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86E7685" w14:textId="77777777" w:rsidR="0073086C" w:rsidRDefault="0073086C" w:rsidP="0073086C">
            <w:pPr>
              <w:jc w:val="center"/>
              <w:rPr>
                <w:sz w:val="22"/>
                <w:szCs w:val="22"/>
              </w:rPr>
            </w:pPr>
            <w:r>
              <w:t>U. Ronchi</w:t>
            </w:r>
          </w:p>
        </w:tc>
      </w:tr>
      <w:tr w:rsidR="0073086C" w14:paraId="52972EB0" w14:textId="77777777" w:rsidTr="00B8361C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D46F12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B5EF7D" w14:textId="77777777" w:rsidR="0073086C" w:rsidRDefault="0073086C" w:rsidP="0073086C">
            <w:pPr>
              <w:jc w:val="center"/>
            </w:pPr>
            <w:r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1621B" w14:textId="77777777" w:rsidR="0073086C" w:rsidRDefault="0073086C" w:rsidP="0073086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0D7B8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48BC1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9649439" w14:textId="77777777" w:rsidR="0073086C" w:rsidRDefault="0073086C" w:rsidP="0073086C">
            <w:pPr>
              <w:jc w:val="center"/>
            </w:pPr>
            <w:r>
              <w:t>U. Ronchi</w:t>
            </w:r>
          </w:p>
        </w:tc>
      </w:tr>
      <w:tr w:rsidR="0073086C" w14:paraId="02DF1897" w14:textId="77777777" w:rsidTr="00B8361C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709EE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74A9D5" w14:textId="77777777" w:rsidR="0073086C" w:rsidRDefault="0073086C" w:rsidP="0073086C">
            <w:pPr>
              <w:jc w:val="center"/>
            </w:pPr>
            <w:r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A416F7" w14:textId="77777777" w:rsidR="0073086C" w:rsidRDefault="0073086C" w:rsidP="0073086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11B940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FCBCF2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AE94A96" w14:textId="77777777" w:rsidR="0073086C" w:rsidRDefault="0073086C" w:rsidP="0073086C">
            <w:pPr>
              <w:jc w:val="center"/>
            </w:pPr>
            <w:r>
              <w:t>U. Ronchi</w:t>
            </w:r>
          </w:p>
        </w:tc>
      </w:tr>
      <w:tr w:rsidR="0073086C" w14:paraId="39604306" w14:textId="77777777" w:rsidTr="00B8361C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BEFFE5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BC006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B269C3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057E5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88E85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B46776C" w14:textId="77777777" w:rsidR="0073086C" w:rsidRDefault="0073086C" w:rsidP="0073086C">
            <w:pPr>
              <w:jc w:val="center"/>
            </w:pPr>
            <w:r>
              <w:t>U. Ronchi</w:t>
            </w:r>
          </w:p>
        </w:tc>
      </w:tr>
    </w:tbl>
    <w:p w14:paraId="3CF82063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15FF3C53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</w:rPr>
      </w:pPr>
    </w:p>
    <w:p w14:paraId="7BBA0521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A63C00C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CB45FB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4487BCF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BC294EF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2D85B68" w14:textId="77777777" w:rsidR="00814FC2" w:rsidRDefault="00814FC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13782AB" w14:textId="77777777" w:rsidR="0002370F" w:rsidRDefault="0002370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99CA473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95DB0CF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A54D7A7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1B1E1C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A03EDD" w14:textId="77777777" w:rsidR="00292E13" w:rsidRDefault="00292E1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5F1B4C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EA707A8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8DD71BA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CF578D" w14:paraId="44A87DE4" w14:textId="77777777" w:rsidTr="0004275A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0C12B" w14:textId="77777777" w:rsidR="00CF578D" w:rsidRDefault="00CF578D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DF44DE" w14:textId="77777777" w:rsidR="00CF578D" w:rsidRDefault="00CF578D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1E5F8" w14:textId="77777777" w:rsidR="00CF578D" w:rsidRDefault="00CF578D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C03589" w14:textId="77777777" w:rsidR="00CF578D" w:rsidRDefault="00CF578D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28577" w14:textId="77777777" w:rsidR="00CF578D" w:rsidRDefault="00CF578D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56DEA6" w14:textId="77777777" w:rsidR="00CF578D" w:rsidRDefault="00CF578D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CF578D" w14:paraId="583AA5E9" w14:textId="77777777" w:rsidTr="0004275A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F269C6" w14:textId="77777777" w:rsidR="00CF578D" w:rsidRDefault="00CF578D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D09186" w14:textId="7F643257" w:rsidR="00CF578D" w:rsidRDefault="00F7109A" w:rsidP="009460AD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29</w:t>
            </w:r>
            <w:r w:rsidR="00CF578D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9460AD"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B64D2" w14:textId="31C5A12A" w:rsidR="00CF578D" w:rsidRDefault="00F7109A" w:rsidP="009460AD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 xml:space="preserve">30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Novembre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7AD65" w14:textId="62F031BC" w:rsidR="00CF578D" w:rsidRDefault="00F7109A" w:rsidP="0004275A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gramStart"/>
            <w:r>
              <w:rPr>
                <w:rFonts w:ascii="ArialMT" w:hAnsi="ArialMT" w:cs="ArialMT"/>
                <w:b/>
                <w:bCs/>
              </w:rPr>
              <w:t>1</w:t>
            </w:r>
            <w:r w:rsidR="009460AD">
              <w:rPr>
                <w:rFonts w:ascii="ArialMT" w:hAnsi="ArialMT" w:cs="ArialMT"/>
                <w:b/>
                <w:bCs/>
              </w:rPr>
              <w:t xml:space="preserve"> Dicembre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3E51E" w14:textId="262A0324" w:rsidR="00CF578D" w:rsidRDefault="009460AD" w:rsidP="009460AD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</w:r>
            <w:r w:rsidR="00F7109A">
              <w:rPr>
                <w:rFonts w:ascii="ArialMT" w:hAnsi="ArialMT" w:cs="ArialMT"/>
                <w:b/>
                <w:bCs/>
              </w:rPr>
              <w:t>2</w:t>
            </w:r>
            <w:r w:rsidR="00CF578D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CC9792D" w14:textId="5BDC4533" w:rsidR="00CF578D" w:rsidRDefault="00F7109A" w:rsidP="009460AD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3</w:t>
            </w:r>
            <w:r w:rsidR="00CF578D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9460AD"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</w:tr>
      <w:tr w:rsidR="0073086C" w14:paraId="71384C06" w14:textId="77777777" w:rsidTr="00B53BF8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BD181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1375A" w14:textId="77777777" w:rsidR="0073086C" w:rsidRPr="006F40EC" w:rsidRDefault="0073086C" w:rsidP="0073086C">
            <w:pPr>
              <w:jc w:val="center"/>
            </w:pPr>
            <w:r w:rsidRPr="006F40EC">
              <w:t>Petrozza</w:t>
            </w:r>
          </w:p>
          <w:p w14:paraId="1AD54A58" w14:textId="77777777" w:rsidR="0073086C" w:rsidRPr="006F40EC" w:rsidRDefault="0073086C" w:rsidP="0073086C">
            <w:pPr>
              <w:jc w:val="center"/>
            </w:pPr>
            <w:r w:rsidRPr="006F40EC">
              <w:t xml:space="preserve">(Ist </w:t>
            </w:r>
            <w:proofErr w:type="spellStart"/>
            <w:r w:rsidRPr="006F40EC">
              <w:t>anat</w:t>
            </w:r>
            <w:proofErr w:type="spellEnd"/>
            <w:r w:rsidRPr="006F40EC">
              <w:t xml:space="preserve"> </w:t>
            </w:r>
            <w:proofErr w:type="spellStart"/>
            <w:r w:rsidRPr="006F40EC">
              <w:t>Patol</w:t>
            </w:r>
            <w:proofErr w:type="spellEnd"/>
            <w:r w:rsidRPr="006F40EC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91D2DC" w14:textId="77777777" w:rsidR="0073086C" w:rsidRPr="006F40EC" w:rsidRDefault="0073086C" w:rsidP="0073086C">
            <w:pPr>
              <w:jc w:val="center"/>
            </w:pPr>
            <w:r w:rsidRPr="006F40EC">
              <w:t>Petrozza</w:t>
            </w:r>
          </w:p>
          <w:p w14:paraId="0C5300F1" w14:textId="58F886A1" w:rsidR="0073086C" w:rsidRPr="006F40EC" w:rsidRDefault="0073086C" w:rsidP="0073086C">
            <w:pPr>
              <w:jc w:val="center"/>
            </w:pPr>
            <w:r w:rsidRPr="006F40EC">
              <w:t>(</w:t>
            </w:r>
            <w:r w:rsidR="00856F08" w:rsidRPr="006F40EC">
              <w:t xml:space="preserve">Ist </w:t>
            </w:r>
            <w:proofErr w:type="spellStart"/>
            <w:r w:rsidR="00856F08" w:rsidRPr="006F40EC">
              <w:t>anat</w:t>
            </w:r>
            <w:proofErr w:type="spellEnd"/>
            <w:r w:rsidR="00856F08" w:rsidRPr="006F40EC">
              <w:t xml:space="preserve"> </w:t>
            </w:r>
            <w:proofErr w:type="spellStart"/>
            <w:r w:rsidR="00856F08" w:rsidRPr="006F40EC">
              <w:t>Patol</w:t>
            </w:r>
            <w:proofErr w:type="spellEnd"/>
            <w:r w:rsidRPr="006F40EC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6757C7CF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2D993B20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D4C3FCB" w14:textId="29512205" w:rsidR="0073086C" w:rsidRDefault="0073086C" w:rsidP="0073086C">
            <w:pPr>
              <w:jc w:val="center"/>
            </w:pPr>
          </w:p>
        </w:tc>
      </w:tr>
      <w:tr w:rsidR="0073086C" w14:paraId="3CE4EEF8" w14:textId="77777777" w:rsidTr="00B53BF8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976FF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E6CF02" w14:textId="77777777" w:rsidR="0073086C" w:rsidRPr="006F40EC" w:rsidRDefault="0073086C" w:rsidP="0073086C">
            <w:pPr>
              <w:jc w:val="center"/>
            </w:pPr>
            <w:r w:rsidRPr="006F40EC">
              <w:t>Petrozza</w:t>
            </w:r>
          </w:p>
          <w:p w14:paraId="7FA0464E" w14:textId="77777777" w:rsidR="0073086C" w:rsidRPr="006F40EC" w:rsidRDefault="0073086C" w:rsidP="0073086C">
            <w:pPr>
              <w:jc w:val="center"/>
            </w:pPr>
            <w:r w:rsidRPr="006F40EC">
              <w:t xml:space="preserve">(Ist </w:t>
            </w:r>
            <w:proofErr w:type="spellStart"/>
            <w:r w:rsidRPr="006F40EC">
              <w:t>anat</w:t>
            </w:r>
            <w:proofErr w:type="spellEnd"/>
            <w:r w:rsidRPr="006F40EC">
              <w:t xml:space="preserve"> </w:t>
            </w:r>
            <w:proofErr w:type="spellStart"/>
            <w:r w:rsidRPr="006F40EC">
              <w:t>Patol</w:t>
            </w:r>
            <w:proofErr w:type="spellEnd"/>
            <w:r w:rsidRPr="006F40EC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B62296" w14:textId="77777777" w:rsidR="0073086C" w:rsidRPr="006F40EC" w:rsidRDefault="0073086C" w:rsidP="0073086C">
            <w:pPr>
              <w:jc w:val="center"/>
            </w:pPr>
            <w:r w:rsidRPr="006F40EC">
              <w:t>Petrozza</w:t>
            </w:r>
          </w:p>
          <w:p w14:paraId="60599EE5" w14:textId="4437D5C0" w:rsidR="0073086C" w:rsidRPr="006F40EC" w:rsidRDefault="0073086C" w:rsidP="0073086C">
            <w:pPr>
              <w:jc w:val="center"/>
            </w:pPr>
            <w:r w:rsidRPr="006F40EC">
              <w:t>(</w:t>
            </w:r>
            <w:r w:rsidR="00856F08" w:rsidRPr="006F40EC">
              <w:t xml:space="preserve">Ist </w:t>
            </w:r>
            <w:proofErr w:type="spellStart"/>
            <w:r w:rsidR="00856F08" w:rsidRPr="006F40EC">
              <w:t>anat</w:t>
            </w:r>
            <w:proofErr w:type="spellEnd"/>
            <w:r w:rsidR="00856F08" w:rsidRPr="006F40EC">
              <w:t xml:space="preserve"> </w:t>
            </w:r>
            <w:proofErr w:type="spellStart"/>
            <w:r w:rsidR="00856F08" w:rsidRPr="006F40EC">
              <w:t>Patol</w:t>
            </w:r>
            <w:proofErr w:type="spellEnd"/>
            <w:r w:rsidRPr="006F40EC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19F31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B4F923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6628714" w14:textId="0FF7B155" w:rsidR="0073086C" w:rsidRDefault="0073086C" w:rsidP="0073086C">
            <w:pPr>
              <w:jc w:val="center"/>
            </w:pPr>
          </w:p>
        </w:tc>
      </w:tr>
      <w:tr w:rsidR="0073086C" w14:paraId="0C27E4CE" w14:textId="77777777" w:rsidTr="00B53BF8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B07EBB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FA8F38" w14:textId="77777777" w:rsidR="0073086C" w:rsidRPr="006F40EC" w:rsidRDefault="0073086C" w:rsidP="0073086C">
            <w:pPr>
              <w:jc w:val="center"/>
            </w:pPr>
            <w:r w:rsidRPr="006F40EC">
              <w:t>Petrozza</w:t>
            </w:r>
          </w:p>
          <w:p w14:paraId="7D553586" w14:textId="3666DBF3" w:rsidR="0073086C" w:rsidRPr="006F40EC" w:rsidRDefault="0073086C" w:rsidP="0073086C">
            <w:pPr>
              <w:jc w:val="center"/>
            </w:pPr>
            <w:r w:rsidRPr="006F40EC">
              <w:t>(</w:t>
            </w:r>
            <w:r w:rsidR="00856F08" w:rsidRPr="006F40EC">
              <w:t xml:space="preserve">Ist </w:t>
            </w:r>
            <w:proofErr w:type="spellStart"/>
            <w:r w:rsidR="00856F08" w:rsidRPr="006F40EC">
              <w:t>anat</w:t>
            </w:r>
            <w:proofErr w:type="spellEnd"/>
            <w:r w:rsidR="00856F08" w:rsidRPr="006F40EC">
              <w:t xml:space="preserve"> </w:t>
            </w:r>
            <w:proofErr w:type="spellStart"/>
            <w:r w:rsidR="00856F08" w:rsidRPr="006F40EC">
              <w:t>Patol</w:t>
            </w:r>
            <w:proofErr w:type="spellEnd"/>
            <w:r w:rsidRPr="006F40EC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F3623F" w14:textId="77777777" w:rsidR="0073086C" w:rsidRPr="006F40EC" w:rsidRDefault="0073086C" w:rsidP="0073086C">
            <w:pPr>
              <w:jc w:val="center"/>
            </w:pPr>
            <w:r w:rsidRPr="006F40EC">
              <w:t>Petrozza</w:t>
            </w:r>
          </w:p>
          <w:p w14:paraId="3C0CDB6F" w14:textId="57B1AC85" w:rsidR="0073086C" w:rsidRPr="006F40EC" w:rsidRDefault="0073086C" w:rsidP="0073086C">
            <w:pPr>
              <w:jc w:val="center"/>
            </w:pPr>
            <w:r w:rsidRPr="006F40EC">
              <w:t>(</w:t>
            </w:r>
            <w:r w:rsidR="00856F08" w:rsidRPr="006F40EC">
              <w:t xml:space="preserve">Ist </w:t>
            </w:r>
            <w:proofErr w:type="spellStart"/>
            <w:r w:rsidR="00856F08" w:rsidRPr="006F40EC">
              <w:t>anat</w:t>
            </w:r>
            <w:proofErr w:type="spellEnd"/>
            <w:r w:rsidR="00856F08" w:rsidRPr="006F40EC">
              <w:t xml:space="preserve"> </w:t>
            </w:r>
            <w:proofErr w:type="spellStart"/>
            <w:r w:rsidR="00856F08" w:rsidRPr="006F40EC">
              <w:t>Patol</w:t>
            </w:r>
            <w:proofErr w:type="spellEnd"/>
            <w:r w:rsidRPr="006F40EC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4B1547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C2A78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5398ECC" w14:textId="64BAABAA" w:rsidR="0073086C" w:rsidRDefault="0073086C" w:rsidP="0073086C">
            <w:pPr>
              <w:jc w:val="center"/>
            </w:pPr>
          </w:p>
        </w:tc>
      </w:tr>
      <w:tr w:rsidR="006F40EC" w14:paraId="07809042" w14:textId="77777777" w:rsidTr="00024121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816B41" w14:textId="77777777" w:rsidR="006F40EC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5893B7" w14:textId="77777777" w:rsidR="006F40EC" w:rsidRPr="006F40EC" w:rsidRDefault="006F40EC" w:rsidP="006F40EC">
            <w:pPr>
              <w:jc w:val="center"/>
            </w:pPr>
            <w:r w:rsidRPr="006F40EC">
              <w:t>Petrozza</w:t>
            </w:r>
          </w:p>
          <w:p w14:paraId="0CFC9434" w14:textId="2927B018" w:rsidR="006F40EC" w:rsidRPr="006F40EC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EC">
              <w:rPr>
                <w:rFonts w:ascii="Times New Roman" w:hAnsi="Times New Roman"/>
                <w:sz w:val="24"/>
                <w:szCs w:val="24"/>
              </w:rPr>
              <w:t xml:space="preserve">(Ist </w:t>
            </w:r>
            <w:proofErr w:type="spellStart"/>
            <w:r w:rsidRPr="006F40EC">
              <w:rPr>
                <w:rFonts w:ascii="Times New Roman" w:hAnsi="Times New Roman"/>
                <w:sz w:val="24"/>
                <w:szCs w:val="24"/>
              </w:rPr>
              <w:t>anat</w:t>
            </w:r>
            <w:proofErr w:type="spellEnd"/>
            <w:r w:rsidRPr="006F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0EC">
              <w:rPr>
                <w:rFonts w:ascii="Times New Roman" w:hAnsi="Times New Roman"/>
                <w:sz w:val="24"/>
                <w:szCs w:val="24"/>
              </w:rPr>
              <w:t>Patol</w:t>
            </w:r>
            <w:proofErr w:type="spellEnd"/>
            <w:r w:rsidRPr="006F40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CB2505" w14:textId="77777777" w:rsidR="006F40EC" w:rsidRPr="006F40EC" w:rsidRDefault="006F40EC" w:rsidP="006F40EC">
            <w:pPr>
              <w:jc w:val="center"/>
            </w:pPr>
            <w:r w:rsidRPr="006F40EC">
              <w:t>Petrozza</w:t>
            </w:r>
          </w:p>
          <w:p w14:paraId="50CE3E78" w14:textId="1B581C6A" w:rsidR="006F40EC" w:rsidRPr="006F40EC" w:rsidRDefault="006F40EC" w:rsidP="006F40EC">
            <w:pPr>
              <w:spacing w:after="200" w:line="276" w:lineRule="auto"/>
              <w:jc w:val="center"/>
            </w:pPr>
            <w:r w:rsidRPr="006F40EC">
              <w:t xml:space="preserve">(Ist </w:t>
            </w:r>
            <w:proofErr w:type="spellStart"/>
            <w:r w:rsidRPr="006F40EC">
              <w:t>anat</w:t>
            </w:r>
            <w:proofErr w:type="spellEnd"/>
            <w:r w:rsidRPr="006F40EC">
              <w:t xml:space="preserve"> </w:t>
            </w:r>
            <w:proofErr w:type="spellStart"/>
            <w:r w:rsidRPr="006F40EC">
              <w:t>Patol</w:t>
            </w:r>
            <w:proofErr w:type="spellEnd"/>
            <w:r w:rsidRPr="006F40EC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F688C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A8C5E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E07ACE4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F40EC" w14:paraId="6E4E6FDB" w14:textId="77777777" w:rsidTr="00677B90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2AEDE5" w14:textId="77777777" w:rsidR="006F40EC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F553B2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987D8C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5524E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034A22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03FE559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F40EC" w14:paraId="4127BBC2" w14:textId="77777777" w:rsidTr="00AC6B29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260D4F" w14:textId="77777777" w:rsidR="006F40EC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D96725" w14:textId="77777777" w:rsidR="006F40EC" w:rsidRDefault="006F40EC" w:rsidP="006F40EC">
            <w:pPr>
              <w:jc w:val="center"/>
              <w:rPr>
                <w:sz w:val="22"/>
                <w:szCs w:val="22"/>
              </w:rPr>
            </w:pPr>
            <w:r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56A8F1" w14:textId="77777777" w:rsidR="006F40EC" w:rsidRDefault="006F40EC" w:rsidP="006F40E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C0FBA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414CF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56F128E" w14:textId="77777777" w:rsidR="006F40EC" w:rsidRDefault="006F40EC" w:rsidP="006F40EC">
            <w:pPr>
              <w:jc w:val="center"/>
              <w:rPr>
                <w:sz w:val="22"/>
                <w:szCs w:val="22"/>
              </w:rPr>
            </w:pPr>
            <w:r>
              <w:t>U. Ronchi</w:t>
            </w:r>
          </w:p>
        </w:tc>
      </w:tr>
      <w:tr w:rsidR="006F40EC" w14:paraId="0205E1BE" w14:textId="77777777" w:rsidTr="00AC6B29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5AEA27" w14:textId="77777777" w:rsidR="006F40EC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D5AA7E" w14:textId="77777777" w:rsidR="006F40EC" w:rsidRDefault="006F40EC" w:rsidP="006F40EC">
            <w:pPr>
              <w:jc w:val="center"/>
            </w:pPr>
            <w:r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A72D3" w14:textId="77777777" w:rsidR="006F40EC" w:rsidRDefault="006F40EC" w:rsidP="006F40E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13D454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585E4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7AE3A78" w14:textId="77777777" w:rsidR="006F40EC" w:rsidRDefault="006F40EC" w:rsidP="006F40EC">
            <w:pPr>
              <w:jc w:val="center"/>
            </w:pPr>
            <w:r>
              <w:t>U. Ronchi</w:t>
            </w:r>
          </w:p>
        </w:tc>
      </w:tr>
      <w:tr w:rsidR="006F40EC" w14:paraId="5C1F2E6B" w14:textId="77777777" w:rsidTr="00AC6B29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1E8D3" w14:textId="77777777" w:rsidR="006F40EC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3DC656" w14:textId="77777777" w:rsidR="006F40EC" w:rsidRDefault="006F40EC" w:rsidP="006F40EC">
            <w:pPr>
              <w:jc w:val="center"/>
            </w:pPr>
            <w:r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EEC05C" w14:textId="77777777" w:rsidR="006F40EC" w:rsidRDefault="006F40EC" w:rsidP="006F40EC">
            <w:pPr>
              <w:jc w:val="center"/>
            </w:pPr>
            <w:r>
              <w:t>Manicone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67193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4FDA76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57CB456" w14:textId="77777777" w:rsidR="006F40EC" w:rsidRDefault="006F40EC" w:rsidP="006F40EC">
            <w:pPr>
              <w:jc w:val="center"/>
            </w:pPr>
            <w:r>
              <w:t>U. Ronchi</w:t>
            </w:r>
          </w:p>
        </w:tc>
      </w:tr>
      <w:tr w:rsidR="006F40EC" w14:paraId="1E2A83A6" w14:textId="77777777" w:rsidTr="00AC6B29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449D48" w14:textId="77777777" w:rsidR="006F40EC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2A7E6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D1B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038387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986CC" w14:textId="77777777" w:rsidR="006F40EC" w:rsidRPr="00C65C30" w:rsidRDefault="006F40EC" w:rsidP="006F40E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614FC93" w14:textId="77777777" w:rsidR="006F40EC" w:rsidRDefault="006F40EC" w:rsidP="006F40EC">
            <w:pPr>
              <w:jc w:val="center"/>
            </w:pPr>
            <w:r>
              <w:t>U. Ronchi</w:t>
            </w:r>
          </w:p>
        </w:tc>
      </w:tr>
    </w:tbl>
    <w:p w14:paraId="60092EAD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B50859A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B224E38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E1F9C0D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DB2732C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1F9074D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99BDD0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A1387D0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A4E19B2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13C810E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92FC330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85FDEC1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F1758C" w14:textId="77777777" w:rsidR="00CF578D" w:rsidRDefault="00CF578D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77F1152" w14:textId="77777777" w:rsidR="0002370F" w:rsidRDefault="0002370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0C84C22" w14:textId="77777777" w:rsidR="0002370F" w:rsidRDefault="0002370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1D89EC" w14:textId="77777777" w:rsidR="0002370F" w:rsidRDefault="0002370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02370F" w14:paraId="114355AF" w14:textId="77777777" w:rsidTr="000247D0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40E6D9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E4CA95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C6F01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7B27AA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ADAEB4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D13F24D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02370F" w14:paraId="7C79667C" w14:textId="77777777" w:rsidTr="000247D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3AC8A7" w14:textId="77777777" w:rsidR="0002370F" w:rsidRDefault="0002370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0A3B4" w14:textId="3948B69C" w:rsidR="0002370F" w:rsidRDefault="00F7109A" w:rsidP="005B32C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6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5B32CF"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0525F3" w14:textId="6DB450EF" w:rsidR="0002370F" w:rsidRDefault="00142EBE" w:rsidP="0002370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7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8DDB55" w14:textId="66BFDF23" w:rsidR="0002370F" w:rsidRDefault="00142EBE" w:rsidP="0002370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8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40FB1" w14:textId="363439BA" w:rsidR="0002370F" w:rsidRDefault="0002370F" w:rsidP="0002370F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</w:r>
            <w:r w:rsidR="00142EBE">
              <w:rPr>
                <w:rFonts w:ascii="ArialMT" w:hAnsi="ArialMT" w:cs="ArialMT"/>
                <w:b/>
                <w:bCs/>
              </w:rPr>
              <w:t>9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17ABB8A" w14:textId="278D8E2A" w:rsidR="0002370F" w:rsidRDefault="005B32CF" w:rsidP="0002370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142EBE">
              <w:rPr>
                <w:rFonts w:ascii="ArialMT" w:hAnsi="ArialMT" w:cs="ArialMT"/>
                <w:b/>
                <w:bCs/>
              </w:rPr>
              <w:t>0</w:t>
            </w:r>
            <w:r w:rsidR="0002370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02370F"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</w:tr>
      <w:tr w:rsidR="00724A86" w14:paraId="3CB5B3CF" w14:textId="77777777" w:rsidTr="00724A86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5D9C94" w14:textId="77777777" w:rsidR="00724A86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4CCB96" w14:textId="77777777" w:rsidR="00724A86" w:rsidRPr="002C71E4" w:rsidRDefault="00724A86" w:rsidP="00724A86">
            <w:pPr>
              <w:jc w:val="center"/>
            </w:pPr>
            <w:r w:rsidRPr="002C71E4">
              <w:t>Petrozza</w:t>
            </w:r>
          </w:p>
          <w:p w14:paraId="0F2AE999" w14:textId="1E71BADA" w:rsidR="00724A86" w:rsidRPr="002C71E4" w:rsidRDefault="00724A86" w:rsidP="00724A86">
            <w:pPr>
              <w:jc w:val="center"/>
            </w:pPr>
            <w:r w:rsidRPr="002C71E4">
              <w:t xml:space="preserve">(Ist </w:t>
            </w:r>
            <w:proofErr w:type="spellStart"/>
            <w:r w:rsidRPr="002C71E4">
              <w:t>anat</w:t>
            </w:r>
            <w:proofErr w:type="spellEnd"/>
            <w:r w:rsidRPr="002C71E4">
              <w:t xml:space="preserve"> </w:t>
            </w:r>
            <w:proofErr w:type="spellStart"/>
            <w:r w:rsidRPr="002C71E4">
              <w:t>Patol</w:t>
            </w:r>
            <w:proofErr w:type="spellEnd"/>
            <w:r w:rsidRPr="002C71E4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5FA75F" w14:textId="77777777" w:rsidR="00724A86" w:rsidRPr="00724A86" w:rsidRDefault="00724A86" w:rsidP="00724A86">
            <w:pPr>
              <w:jc w:val="center"/>
            </w:pPr>
            <w:r w:rsidRPr="00724A86">
              <w:t>Petrozza</w:t>
            </w:r>
          </w:p>
          <w:p w14:paraId="7C505D95" w14:textId="4C7D8302" w:rsidR="00724A86" w:rsidRPr="00724A86" w:rsidRDefault="00724A86" w:rsidP="00724A86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fr-FR"/>
              </w:rPr>
            </w:pPr>
            <w:r w:rsidRPr="00724A86">
              <w:rPr>
                <w:rFonts w:ascii="Times New Roman" w:hAnsi="Times New Roman"/>
                <w:sz w:val="24"/>
                <w:szCs w:val="24"/>
              </w:rPr>
              <w:t>(</w:t>
            </w:r>
            <w:r w:rsidR="00315B2F">
              <w:rPr>
                <w:rFonts w:ascii="Times New Roman" w:hAnsi="Times New Roman"/>
                <w:sz w:val="24"/>
                <w:szCs w:val="24"/>
              </w:rPr>
              <w:t>Tec</w:t>
            </w:r>
            <w:r w:rsidRPr="0072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A86">
              <w:rPr>
                <w:rFonts w:ascii="Times New Roman" w:hAnsi="Times New Roman"/>
                <w:sz w:val="24"/>
                <w:szCs w:val="24"/>
              </w:rPr>
              <w:t>anat</w:t>
            </w:r>
            <w:proofErr w:type="spellEnd"/>
            <w:r w:rsidRPr="0072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A86">
              <w:rPr>
                <w:rFonts w:ascii="Times New Roman" w:hAnsi="Times New Roman"/>
                <w:sz w:val="24"/>
                <w:szCs w:val="24"/>
              </w:rPr>
              <w:t>Patol</w:t>
            </w:r>
            <w:proofErr w:type="spellEnd"/>
            <w:r w:rsidRPr="00724A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textDirection w:val="btLr"/>
            <w:vAlign w:val="center"/>
          </w:tcPr>
          <w:p w14:paraId="32231684" w14:textId="4C798460" w:rsidR="00724A86" w:rsidRPr="00C65C30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ArialMT"/>
                <w:sz w:val="20"/>
              </w:rPr>
            </w:pPr>
            <w:r>
              <w:rPr>
                <w:rFonts w:ascii="Arial" w:hAnsi="Arial"/>
                <w:sz w:val="20"/>
                <w:lang w:val="fr-FR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07238353" w14:textId="77777777" w:rsidR="00724A86" w:rsidRPr="00C65C30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871B18F" w14:textId="77777777" w:rsidR="00724A86" w:rsidRDefault="00724A86" w:rsidP="00724A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Muscarella</w:t>
            </w:r>
            <w:proofErr w:type="spellEnd"/>
          </w:p>
        </w:tc>
      </w:tr>
      <w:tr w:rsidR="00724A86" w14:paraId="334D14B0" w14:textId="77777777" w:rsidTr="00724A86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BFE597" w14:textId="77777777" w:rsidR="00724A86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D7A014" w14:textId="77777777" w:rsidR="00724A86" w:rsidRPr="002C71E4" w:rsidRDefault="00724A86" w:rsidP="00724A86">
            <w:pPr>
              <w:jc w:val="center"/>
            </w:pPr>
            <w:r w:rsidRPr="002C71E4">
              <w:t>Petrozza</w:t>
            </w:r>
          </w:p>
          <w:p w14:paraId="40251162" w14:textId="5BD39567" w:rsidR="00724A86" w:rsidRPr="002C71E4" w:rsidRDefault="00724A86" w:rsidP="00724A86">
            <w:pPr>
              <w:jc w:val="center"/>
            </w:pPr>
            <w:r w:rsidRPr="002C71E4">
              <w:t xml:space="preserve">(Ist </w:t>
            </w:r>
            <w:proofErr w:type="spellStart"/>
            <w:r w:rsidRPr="002C71E4">
              <w:t>anat</w:t>
            </w:r>
            <w:proofErr w:type="spellEnd"/>
            <w:r w:rsidRPr="002C71E4">
              <w:t xml:space="preserve"> </w:t>
            </w:r>
            <w:proofErr w:type="spellStart"/>
            <w:r w:rsidRPr="002C71E4">
              <w:t>Patol</w:t>
            </w:r>
            <w:proofErr w:type="spellEnd"/>
            <w:r w:rsidRPr="002C71E4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FB1100" w14:textId="77777777" w:rsidR="00724A86" w:rsidRPr="00724A86" w:rsidRDefault="00724A86" w:rsidP="00724A86">
            <w:pPr>
              <w:jc w:val="center"/>
            </w:pPr>
            <w:r w:rsidRPr="00724A86">
              <w:t>Petrozza</w:t>
            </w:r>
          </w:p>
          <w:p w14:paraId="6918A894" w14:textId="1156BC0C" w:rsidR="00724A86" w:rsidRPr="00724A86" w:rsidRDefault="00724A86" w:rsidP="00724A86">
            <w:pPr>
              <w:spacing w:after="200" w:line="276" w:lineRule="auto"/>
              <w:jc w:val="center"/>
              <w:rPr>
                <w:lang w:val="fr-FR"/>
              </w:rPr>
            </w:pPr>
            <w:r w:rsidRPr="00724A86">
              <w:t>(</w:t>
            </w:r>
            <w:r w:rsidR="00315B2F"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57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720816A5" w14:textId="58E56662" w:rsidR="00724A86" w:rsidRPr="00C65C30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59B2D3" w14:textId="77777777" w:rsidR="00724A86" w:rsidRPr="00C65C30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B2E1E4B" w14:textId="77777777" w:rsidR="00724A86" w:rsidRDefault="00724A86" w:rsidP="00724A86">
            <w:pPr>
              <w:jc w:val="center"/>
            </w:pPr>
            <w:proofErr w:type="spellStart"/>
            <w:r>
              <w:t>Muscarella</w:t>
            </w:r>
            <w:proofErr w:type="spellEnd"/>
          </w:p>
        </w:tc>
      </w:tr>
      <w:tr w:rsidR="00724A86" w14:paraId="5E149B6C" w14:textId="77777777" w:rsidTr="00724A86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1F7E14" w14:textId="77777777" w:rsidR="00724A86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0650C5" w14:textId="77777777" w:rsidR="002C71E4" w:rsidRPr="002C71E4" w:rsidRDefault="002C71E4" w:rsidP="002C71E4">
            <w:pPr>
              <w:jc w:val="center"/>
            </w:pPr>
            <w:r w:rsidRPr="002C71E4">
              <w:t>Petrozza</w:t>
            </w:r>
          </w:p>
          <w:p w14:paraId="08FCE0B0" w14:textId="57556EF4" w:rsidR="00724A86" w:rsidRPr="002C71E4" w:rsidRDefault="002C71E4" w:rsidP="002C71E4">
            <w:pPr>
              <w:jc w:val="center"/>
            </w:pPr>
            <w:r w:rsidRPr="002C71E4">
              <w:t xml:space="preserve">(Ist </w:t>
            </w:r>
            <w:proofErr w:type="spellStart"/>
            <w:r w:rsidRPr="002C71E4">
              <w:t>anat</w:t>
            </w:r>
            <w:proofErr w:type="spellEnd"/>
            <w:r w:rsidRPr="002C71E4">
              <w:t xml:space="preserve"> </w:t>
            </w:r>
            <w:proofErr w:type="spellStart"/>
            <w:r w:rsidRPr="002C71E4">
              <w:t>Patol</w:t>
            </w:r>
            <w:proofErr w:type="spellEnd"/>
            <w:r w:rsidRPr="002C71E4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26860F" w14:textId="77777777" w:rsidR="00724A86" w:rsidRPr="00724A86" w:rsidRDefault="00724A86" w:rsidP="00724A86">
            <w:pPr>
              <w:jc w:val="center"/>
            </w:pPr>
            <w:r w:rsidRPr="00724A86">
              <w:t>Petrozza</w:t>
            </w:r>
          </w:p>
          <w:p w14:paraId="6844694C" w14:textId="410286DA" w:rsidR="00724A86" w:rsidRPr="00724A86" w:rsidRDefault="00724A86" w:rsidP="00724A86">
            <w:pPr>
              <w:spacing w:after="200" w:line="276" w:lineRule="auto"/>
              <w:jc w:val="center"/>
            </w:pPr>
            <w:r w:rsidRPr="00724A86">
              <w:t>(</w:t>
            </w:r>
            <w:r w:rsidR="00315B2F"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57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23886CA4" w14:textId="7395AD04" w:rsidR="00724A86" w:rsidRPr="00C65C30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BC95DC" w14:textId="77777777" w:rsidR="00724A86" w:rsidRPr="00C65C30" w:rsidRDefault="00724A86" w:rsidP="00724A86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4CE014C" w14:textId="77777777" w:rsidR="00724A86" w:rsidRDefault="00724A86" w:rsidP="00724A86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  <w:tr w:rsidR="00253DA7" w14:paraId="64E26E1E" w14:textId="77777777" w:rsidTr="00144054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9B5DC4" w14:textId="77777777" w:rsidR="00253DA7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7F7C28" w14:textId="77777777" w:rsidR="002C71E4" w:rsidRPr="002C71E4" w:rsidRDefault="002C71E4" w:rsidP="002C71E4">
            <w:pPr>
              <w:jc w:val="center"/>
            </w:pPr>
            <w:r w:rsidRPr="002C71E4">
              <w:t>Petrozza</w:t>
            </w:r>
          </w:p>
          <w:p w14:paraId="7E6918BE" w14:textId="4BCAC054" w:rsidR="00253DA7" w:rsidRPr="002C71E4" w:rsidRDefault="002C71E4" w:rsidP="002C71E4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E4">
              <w:rPr>
                <w:rFonts w:ascii="Times New Roman" w:hAnsi="Times New Roman"/>
                <w:sz w:val="24"/>
                <w:szCs w:val="24"/>
              </w:rPr>
              <w:t xml:space="preserve">(Tec </w:t>
            </w:r>
            <w:proofErr w:type="spellStart"/>
            <w:r w:rsidRPr="002C71E4">
              <w:rPr>
                <w:rFonts w:ascii="Times New Roman" w:hAnsi="Times New Roman"/>
                <w:sz w:val="24"/>
                <w:szCs w:val="24"/>
              </w:rPr>
              <w:t>anat</w:t>
            </w:r>
            <w:proofErr w:type="spellEnd"/>
            <w:r w:rsidRPr="002C7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1E4">
              <w:rPr>
                <w:rFonts w:ascii="Times New Roman" w:hAnsi="Times New Roman"/>
                <w:sz w:val="24"/>
                <w:szCs w:val="24"/>
              </w:rPr>
              <w:t>Patol</w:t>
            </w:r>
            <w:proofErr w:type="spellEnd"/>
            <w:r w:rsidRPr="002C71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E72A7C" w14:textId="7BCB8F1F" w:rsidR="00253DA7" w:rsidRPr="00C65C30" w:rsidRDefault="00253DA7" w:rsidP="00927139">
            <w:pPr>
              <w:spacing w:after="200"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5F559B74" w14:textId="501B767A" w:rsidR="00253DA7" w:rsidRPr="00C65C30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39AB1F" w14:textId="77777777" w:rsidR="00253DA7" w:rsidRPr="00C65C30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966B960" w14:textId="77777777" w:rsidR="00253DA7" w:rsidRDefault="00253DA7" w:rsidP="00927139">
            <w:pPr>
              <w:jc w:val="center"/>
            </w:pPr>
            <w:proofErr w:type="spellStart"/>
            <w:r>
              <w:t>Marampon</w:t>
            </w:r>
            <w:proofErr w:type="spellEnd"/>
          </w:p>
        </w:tc>
      </w:tr>
      <w:tr w:rsidR="00253DA7" w14:paraId="192A8E1C" w14:textId="77777777" w:rsidTr="00144054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7515C" w14:textId="77777777" w:rsidR="00253DA7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E915CD" w14:textId="77777777" w:rsidR="00253DA7" w:rsidRPr="00C65C30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F66271" w14:textId="4B3E9D7C" w:rsidR="00253DA7" w:rsidRPr="00C65C30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152B6464" w14:textId="489D0242" w:rsidR="00253DA7" w:rsidRPr="00C65C30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713EA" w14:textId="77777777" w:rsidR="00253DA7" w:rsidRPr="00C65C30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683CBB4" w14:textId="77777777" w:rsidR="00253DA7" w:rsidRPr="00C65C30" w:rsidRDefault="00253DA7" w:rsidP="00927139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43503F" w14:paraId="7DB03A79" w14:textId="77777777" w:rsidTr="0043503F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9A9A39" w14:textId="77777777" w:rsid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1B2C37" w14:textId="77777777" w:rsidR="0043503F" w:rsidRPr="0043503F" w:rsidRDefault="0043503F" w:rsidP="0043503F">
            <w:pPr>
              <w:jc w:val="center"/>
            </w:pPr>
            <w:r w:rsidRPr="0043503F"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7BF39A" w14:textId="507572A3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  <w:tc>
          <w:tcPr>
            <w:tcW w:w="257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4D3D2892" w14:textId="4A6C72F2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4A49C6" w14:textId="77777777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2FCF783" w14:textId="7A524D54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</w:tr>
      <w:tr w:rsidR="0043503F" w14:paraId="3B1FE7A5" w14:textId="77777777" w:rsidTr="0043503F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C024A6" w14:textId="77777777" w:rsid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4AD557" w14:textId="77777777" w:rsidR="0043503F" w:rsidRPr="0043503F" w:rsidRDefault="0043503F" w:rsidP="0043503F">
            <w:pPr>
              <w:jc w:val="center"/>
            </w:pPr>
            <w:r w:rsidRPr="0043503F"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E726C6" w14:textId="44BBA883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  <w:tc>
          <w:tcPr>
            <w:tcW w:w="257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5DC74E4C" w14:textId="3D828701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13A7AE" w14:textId="77777777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7149189" w14:textId="426D7EBF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</w:tr>
      <w:tr w:rsidR="0043503F" w14:paraId="6A3C4430" w14:textId="77777777" w:rsidTr="0043503F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068B98" w14:textId="77777777" w:rsid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261A36" w14:textId="77777777" w:rsidR="0043503F" w:rsidRPr="0043503F" w:rsidRDefault="0043503F" w:rsidP="0043503F">
            <w:pPr>
              <w:jc w:val="center"/>
            </w:pPr>
            <w:r w:rsidRPr="0043503F">
              <w:t>Manicone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87B36" w14:textId="6E3C8680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  <w:tc>
          <w:tcPr>
            <w:tcW w:w="257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162B882F" w14:textId="53820A14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142414" w14:textId="77777777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2B8E529" w14:textId="7DA444EB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</w:tr>
      <w:tr w:rsidR="0043503F" w14:paraId="295283D6" w14:textId="77777777" w:rsidTr="0043503F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0CDAA" w14:textId="77777777" w:rsid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AEBFA3" w14:textId="77777777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A91A1" w14:textId="2300BF55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  <w:tc>
          <w:tcPr>
            <w:tcW w:w="257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ABF8F" w:themeFill="accent6" w:themeFillTint="99"/>
            <w:vAlign w:val="center"/>
          </w:tcPr>
          <w:p w14:paraId="19B196EC" w14:textId="3EC97D81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F78F82" w14:textId="77777777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0495BC5" w14:textId="21F4DBEA" w:rsidR="0043503F" w:rsidRP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3F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RECUPERO</w:t>
            </w:r>
          </w:p>
        </w:tc>
      </w:tr>
    </w:tbl>
    <w:p w14:paraId="5D987877" w14:textId="77777777" w:rsidR="0002370F" w:rsidRDefault="0002370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25143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A043DA0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BCE523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CAF4A86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CAFC93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5488405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9FD8DF5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F3BB72F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EF7558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D7580C4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D9CA33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12EEF0D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95AE79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9532F65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74E34EC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E5105B1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5B32CF" w14:paraId="54B88FEB" w14:textId="77777777" w:rsidTr="006D4392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544DD6" w14:textId="77777777" w:rsidR="005B32CF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3AF237" w14:textId="77777777" w:rsidR="005B32CF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6B2243" w14:textId="77777777" w:rsidR="005B32CF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0E4EF7" w14:textId="77777777" w:rsidR="005B32CF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F81F6A" w14:textId="77777777" w:rsidR="005B32CF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BD9FC80" w14:textId="77777777" w:rsidR="005B32CF" w:rsidRPr="006D4392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Venerdì</w:t>
            </w:r>
          </w:p>
        </w:tc>
      </w:tr>
      <w:tr w:rsidR="005B32CF" w14:paraId="10BE5715" w14:textId="77777777" w:rsidTr="006D4392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7606E8" w14:textId="77777777" w:rsidR="005B32CF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3D8A3" w14:textId="524AD845" w:rsidR="005B32CF" w:rsidRDefault="00667154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43503F">
              <w:rPr>
                <w:rFonts w:ascii="ArialMT" w:hAnsi="ArialMT" w:cs="ArialMT"/>
                <w:b/>
                <w:bCs/>
              </w:rPr>
              <w:t xml:space="preserve">3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A9D56" w14:textId="6B143126" w:rsidR="005B32CF" w:rsidRDefault="005B32CF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43503F">
              <w:rPr>
                <w:rFonts w:ascii="ArialMT" w:hAnsi="ArialMT" w:cs="ArialMT"/>
                <w:b/>
                <w:bCs/>
              </w:rPr>
              <w:t>4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02C7F4" w14:textId="3D93CC35" w:rsidR="005B32CF" w:rsidRDefault="00667154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43503F">
              <w:rPr>
                <w:rFonts w:ascii="ArialMT" w:hAnsi="ArialMT" w:cs="ArialMT"/>
                <w:b/>
                <w:bCs/>
              </w:rPr>
              <w:t>5</w:t>
            </w:r>
            <w:r w:rsidR="005B32CF"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5B32CF"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BDC212" w14:textId="2FC99EFD" w:rsidR="005B32CF" w:rsidRDefault="005B32CF" w:rsidP="000247D0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</w:r>
            <w:r w:rsidR="00667154">
              <w:rPr>
                <w:rFonts w:ascii="ArialMT" w:hAnsi="ArialMT" w:cs="ArialMT"/>
                <w:b/>
                <w:bCs/>
              </w:rPr>
              <w:t>1</w:t>
            </w:r>
            <w:r w:rsidR="0043503F">
              <w:rPr>
                <w:rFonts w:ascii="ArialMT" w:hAnsi="ArialMT" w:cs="ArialMT"/>
                <w:b/>
                <w:bCs/>
              </w:rPr>
              <w:t>6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Dicembre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71CAEBA0" w14:textId="4565C919" w:rsidR="005B32CF" w:rsidRPr="006D4392" w:rsidRDefault="00667154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1</w:t>
            </w:r>
            <w:r w:rsidR="0043503F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7</w:t>
            </w:r>
            <w:r w:rsidR="005B32CF"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 </w:t>
            </w:r>
            <w:proofErr w:type="gramStart"/>
            <w:r w:rsidR="005B32CF"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Dicembre</w:t>
            </w:r>
            <w:proofErr w:type="gramEnd"/>
          </w:p>
        </w:tc>
      </w:tr>
      <w:tr w:rsidR="0043503F" w14:paraId="20E9BD8B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1F8124" w14:textId="77777777" w:rsid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4E9037" w14:textId="77777777" w:rsidR="0043503F" w:rsidRPr="00724A86" w:rsidRDefault="0043503F" w:rsidP="0043503F">
            <w:pPr>
              <w:jc w:val="center"/>
            </w:pPr>
            <w:r w:rsidRPr="00724A86">
              <w:t>Petrozza</w:t>
            </w:r>
          </w:p>
          <w:p w14:paraId="60AA2AFA" w14:textId="1DFF6845" w:rsidR="0043503F" w:rsidRPr="0073086C" w:rsidRDefault="0043503F" w:rsidP="0043503F">
            <w:pPr>
              <w:jc w:val="center"/>
              <w:rPr>
                <w:strike/>
                <w:color w:val="A6A6A6" w:themeColor="background1" w:themeShade="A6"/>
                <w:sz w:val="22"/>
                <w:szCs w:val="22"/>
              </w:rPr>
            </w:pPr>
            <w:r w:rsidRPr="00724A86">
              <w:t>(</w:t>
            </w:r>
            <w:r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2AC58B" w14:textId="77777777" w:rsidR="0043503F" w:rsidRPr="00724A86" w:rsidRDefault="0043503F" w:rsidP="0043503F">
            <w:pPr>
              <w:jc w:val="center"/>
            </w:pPr>
            <w:r w:rsidRPr="00724A86">
              <w:t>Petrozza</w:t>
            </w:r>
          </w:p>
          <w:p w14:paraId="7B3F9E0C" w14:textId="63E9404F" w:rsidR="0043503F" w:rsidRPr="0073086C" w:rsidRDefault="0043503F" w:rsidP="0043503F">
            <w:pPr>
              <w:jc w:val="center"/>
              <w:rPr>
                <w:strike/>
                <w:color w:val="A6A6A6" w:themeColor="background1" w:themeShade="A6"/>
              </w:rPr>
            </w:pPr>
            <w:r w:rsidRPr="00724A86">
              <w:t>(</w:t>
            </w:r>
            <w:r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529F1B68" w14:textId="77777777" w:rsidR="0043503F" w:rsidRPr="00C65C30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3CEB5819" w14:textId="77777777" w:rsidR="0043503F" w:rsidRPr="00C65C30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B9F7F77" w14:textId="77777777" w:rsidR="0043503F" w:rsidRPr="006D4392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43503F" w14:paraId="492AE1F4" w14:textId="77777777" w:rsidTr="006D4392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1931A5" w14:textId="77777777" w:rsid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57961A" w14:textId="77777777" w:rsidR="0043503F" w:rsidRPr="00724A86" w:rsidRDefault="0043503F" w:rsidP="0043503F">
            <w:pPr>
              <w:jc w:val="center"/>
            </w:pPr>
            <w:r w:rsidRPr="00724A86">
              <w:t>Petrozza</w:t>
            </w:r>
          </w:p>
          <w:p w14:paraId="5B9270F7" w14:textId="732633EA" w:rsidR="0043503F" w:rsidRPr="0073086C" w:rsidRDefault="0043503F" w:rsidP="0043503F">
            <w:pPr>
              <w:jc w:val="center"/>
              <w:rPr>
                <w:strike/>
                <w:color w:val="A6A6A6" w:themeColor="background1" w:themeShade="A6"/>
              </w:rPr>
            </w:pPr>
            <w:r w:rsidRPr="00724A86">
              <w:t>(</w:t>
            </w:r>
            <w:r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725FB" w14:textId="77777777" w:rsidR="0043503F" w:rsidRPr="00724A86" w:rsidRDefault="0043503F" w:rsidP="0043503F">
            <w:pPr>
              <w:jc w:val="center"/>
            </w:pPr>
            <w:r w:rsidRPr="00724A86">
              <w:t>Petrozza</w:t>
            </w:r>
          </w:p>
          <w:p w14:paraId="1C048E65" w14:textId="69F8BAEA" w:rsidR="0043503F" w:rsidRPr="0073086C" w:rsidRDefault="0043503F" w:rsidP="0043503F">
            <w:pPr>
              <w:jc w:val="center"/>
              <w:rPr>
                <w:strike/>
                <w:color w:val="A6A6A6" w:themeColor="background1" w:themeShade="A6"/>
              </w:rPr>
            </w:pPr>
            <w:r w:rsidRPr="00724A86">
              <w:t>(</w:t>
            </w:r>
            <w:r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78A49" w14:textId="77777777" w:rsidR="0043503F" w:rsidRPr="00C65C30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E10B4D" w14:textId="77777777" w:rsidR="0043503F" w:rsidRPr="00C65C30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1C7B81AF" w14:textId="77777777" w:rsidR="0043503F" w:rsidRPr="006D4392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43503F" w14:paraId="0F6211BA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B1D25" w14:textId="77777777" w:rsidR="0043503F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2EDBEF" w14:textId="77777777" w:rsidR="0043503F" w:rsidRPr="00724A86" w:rsidRDefault="0043503F" w:rsidP="0043503F">
            <w:pPr>
              <w:jc w:val="center"/>
            </w:pPr>
            <w:r w:rsidRPr="00724A86">
              <w:t>Petrozza</w:t>
            </w:r>
          </w:p>
          <w:p w14:paraId="4A09BD34" w14:textId="48B82C8D" w:rsidR="0043503F" w:rsidRPr="0073086C" w:rsidRDefault="0043503F" w:rsidP="0043503F">
            <w:pPr>
              <w:jc w:val="center"/>
              <w:rPr>
                <w:strike/>
                <w:color w:val="A6A6A6" w:themeColor="background1" w:themeShade="A6"/>
              </w:rPr>
            </w:pPr>
            <w:r w:rsidRPr="00724A86">
              <w:t>(</w:t>
            </w:r>
            <w:r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742568" w14:textId="77777777" w:rsidR="0043503F" w:rsidRPr="00724A86" w:rsidRDefault="0043503F" w:rsidP="0043503F">
            <w:pPr>
              <w:jc w:val="center"/>
            </w:pPr>
            <w:r w:rsidRPr="00724A86">
              <w:t>Petrozza</w:t>
            </w:r>
          </w:p>
          <w:p w14:paraId="72AC4689" w14:textId="20CBD9A7" w:rsidR="0043503F" w:rsidRPr="0073086C" w:rsidRDefault="0043503F" w:rsidP="0043503F">
            <w:pPr>
              <w:jc w:val="center"/>
              <w:rPr>
                <w:strike/>
                <w:color w:val="A6A6A6" w:themeColor="background1" w:themeShade="A6"/>
              </w:rPr>
            </w:pPr>
            <w:r w:rsidRPr="00724A86">
              <w:t>(</w:t>
            </w:r>
            <w:r>
              <w:t>Tec</w:t>
            </w:r>
            <w:r w:rsidRPr="00724A86">
              <w:t xml:space="preserve"> </w:t>
            </w:r>
            <w:proofErr w:type="spellStart"/>
            <w:r w:rsidRPr="00724A86">
              <w:t>anat</w:t>
            </w:r>
            <w:proofErr w:type="spellEnd"/>
            <w:r w:rsidRPr="00724A86">
              <w:t xml:space="preserve"> </w:t>
            </w:r>
            <w:proofErr w:type="spellStart"/>
            <w:r w:rsidRPr="00724A86">
              <w:t>Patol</w:t>
            </w:r>
            <w:proofErr w:type="spellEnd"/>
            <w:r w:rsidRPr="00724A86">
              <w:t>)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ADD05" w14:textId="77777777" w:rsidR="0043503F" w:rsidRPr="00C65C30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9DEE58" w14:textId="77777777" w:rsidR="0043503F" w:rsidRPr="00C65C30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48CD8487" w14:textId="77777777" w:rsidR="0043503F" w:rsidRPr="006D4392" w:rsidRDefault="0043503F" w:rsidP="0043503F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73086C" w14:paraId="19F25AE0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EC883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6F2F6B" w14:textId="7FF72B46" w:rsidR="0073086C" w:rsidRPr="0073086C" w:rsidRDefault="0073086C" w:rsidP="0043503F">
            <w:pPr>
              <w:rPr>
                <w:strike/>
                <w:color w:val="A6A6A6" w:themeColor="background1" w:themeShade="A6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7AEFF1" w14:textId="54F2FC1D" w:rsidR="0073086C" w:rsidRPr="0073086C" w:rsidRDefault="0073086C" w:rsidP="0043503F">
            <w:pPr>
              <w:rPr>
                <w:strike/>
                <w:color w:val="A6A6A6" w:themeColor="background1" w:themeShade="A6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53C2BF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62FD30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4498188B" w14:textId="77777777" w:rsidR="0073086C" w:rsidRPr="006D4392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55A4B23F" w14:textId="77777777" w:rsidTr="006D4392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4F6B4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C91B20" w14:textId="77777777" w:rsidR="00677B90" w:rsidRPr="0073086C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A6A6A6" w:themeColor="background1" w:themeShade="A6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227C43" w14:textId="77777777" w:rsidR="00677B90" w:rsidRPr="0073086C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A6A6A6" w:themeColor="background1" w:themeShade="A6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05C8E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F9AA27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3015849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73086C" w14:paraId="1844487D" w14:textId="77777777" w:rsidTr="006D4392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5710E7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30249D" w14:textId="77777777" w:rsidR="0073086C" w:rsidRPr="0073086C" w:rsidRDefault="0073086C" w:rsidP="0073086C">
            <w:pPr>
              <w:jc w:val="center"/>
              <w:rPr>
                <w:strike/>
                <w:color w:val="A6A6A6" w:themeColor="background1" w:themeShade="A6"/>
                <w:sz w:val="22"/>
                <w:szCs w:val="22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F98BCD" w14:textId="77777777" w:rsidR="0073086C" w:rsidRPr="0073086C" w:rsidRDefault="0073086C" w:rsidP="0073086C">
            <w:pPr>
              <w:jc w:val="center"/>
              <w:rPr>
                <w:strike/>
                <w:color w:val="A6A6A6" w:themeColor="background1" w:themeShade="A6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51F79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5434B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2336205" w14:textId="77777777" w:rsidR="0073086C" w:rsidRPr="006D4392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73086C" w14:paraId="227F0AD0" w14:textId="77777777" w:rsidTr="006D4392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9DA1C1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532162" w14:textId="77777777" w:rsidR="0073086C" w:rsidRPr="0073086C" w:rsidRDefault="0073086C" w:rsidP="0073086C">
            <w:pPr>
              <w:jc w:val="center"/>
              <w:rPr>
                <w:strike/>
                <w:color w:val="A6A6A6" w:themeColor="background1" w:themeShade="A6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349641" w14:textId="77777777" w:rsidR="0073086C" w:rsidRPr="0073086C" w:rsidRDefault="0073086C" w:rsidP="0073086C">
            <w:pPr>
              <w:jc w:val="center"/>
              <w:rPr>
                <w:strike/>
                <w:color w:val="A6A6A6" w:themeColor="background1" w:themeShade="A6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74F370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BCF87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3453E97" w14:textId="77777777" w:rsidR="0073086C" w:rsidRPr="006D4392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73086C" w14:paraId="4FD66617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CE8CE0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FF59DF" w14:textId="77777777" w:rsidR="0073086C" w:rsidRPr="0073086C" w:rsidRDefault="0073086C" w:rsidP="0073086C">
            <w:pPr>
              <w:jc w:val="center"/>
              <w:rPr>
                <w:strike/>
                <w:color w:val="A6A6A6" w:themeColor="background1" w:themeShade="A6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79A73" w14:textId="77777777" w:rsidR="0073086C" w:rsidRPr="0073086C" w:rsidRDefault="0073086C" w:rsidP="0073086C">
            <w:pPr>
              <w:jc w:val="center"/>
              <w:rPr>
                <w:strike/>
                <w:color w:val="A6A6A6" w:themeColor="background1" w:themeShade="A6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5D10D6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B9A29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7360E7B" w14:textId="77777777" w:rsidR="0073086C" w:rsidRPr="006D4392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73086C" w14:paraId="746E8092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175F49" w14:textId="77777777" w:rsidR="0073086C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AF790A" w14:textId="77777777" w:rsidR="0073086C" w:rsidRPr="0073086C" w:rsidRDefault="0073086C" w:rsidP="0073086C">
            <w:pPr>
              <w:jc w:val="center"/>
              <w:rPr>
                <w:color w:val="A6A6A6" w:themeColor="background1" w:themeShade="A6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C368D8" w14:textId="77777777" w:rsidR="0073086C" w:rsidRPr="0073086C" w:rsidRDefault="0073086C" w:rsidP="0073086C">
            <w:pPr>
              <w:jc w:val="center"/>
              <w:rPr>
                <w:color w:val="A6A6A6" w:themeColor="background1" w:themeShade="A6"/>
              </w:rPr>
            </w:pPr>
            <w:r w:rsidRPr="0073086C">
              <w:rPr>
                <w:color w:val="A6A6A6" w:themeColor="background1" w:themeShade="A6"/>
              </w:rPr>
              <w:t>RECUPERO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A1C2E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37F843" w14:textId="77777777" w:rsidR="0073086C" w:rsidRPr="00C65C30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0C3BFD3B" w14:textId="77777777" w:rsidR="0073086C" w:rsidRPr="006D4392" w:rsidRDefault="0073086C" w:rsidP="0073086C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</w:tbl>
    <w:p w14:paraId="4E474D76" w14:textId="77777777" w:rsidR="005B32CF" w:rsidRDefault="005B32CF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737B6A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952594B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38462C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4E8DB1B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2A5B78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804016F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CB7B618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ED1AE74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D1E7C2C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58E6A45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38F9B14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3D2913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05DC3CE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82D59BA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80EA2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1B651D0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A83D72" w14:paraId="0889A986" w14:textId="77777777" w:rsidTr="006D4392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6D873A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6E9C736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18C484B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proofErr w:type="spell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DBE51BE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proofErr w:type="spell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52C076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6AE51ED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Venerdì</w:t>
            </w:r>
          </w:p>
        </w:tc>
      </w:tr>
      <w:tr w:rsidR="00A83D72" w14:paraId="23D50948" w14:textId="77777777" w:rsidTr="006D4392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39248A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F3B9813" w14:textId="77777777" w:rsidR="00A83D72" w:rsidRPr="006D4392" w:rsidRDefault="00A83D72" w:rsidP="00A83D7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4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C45F7DA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5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3425610" w14:textId="77777777" w:rsidR="00A83D72" w:rsidRPr="006D4392" w:rsidRDefault="00A83D72" w:rsidP="00A83D7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6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EC84FF" w14:textId="77777777" w:rsidR="00A83D72" w:rsidRDefault="00A83D72" w:rsidP="00A83D72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 xml:space="preserve">7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6B6F4AB" w14:textId="77777777" w:rsidR="00A83D72" w:rsidRPr="006D4392" w:rsidRDefault="00A83D72" w:rsidP="00A83D72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8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</w:tr>
      <w:tr w:rsidR="00A83D72" w14:paraId="02C41DD0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D1DBBC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3E78734" w14:textId="77777777" w:rsidR="00A83D72" w:rsidRPr="006D4392" w:rsidRDefault="00A83D72" w:rsidP="000247D0">
            <w:pPr>
              <w:pStyle w:val="Normal1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highlight w:val="red"/>
                <w:lang w:val="fr-FR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43A8971" w14:textId="77777777" w:rsidR="00A83D72" w:rsidRPr="006D4392" w:rsidRDefault="00A83D72" w:rsidP="000247D0">
            <w:pPr>
              <w:pStyle w:val="Normal1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highlight w:val="red"/>
                <w:lang w:val="fr-FR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4B78CB1" w14:textId="77777777" w:rsidR="00A83D72" w:rsidRPr="006D4392" w:rsidRDefault="00A83D72" w:rsidP="000247D0">
            <w:pPr>
              <w:pStyle w:val="Normal1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highlight w:val="red"/>
                <w:lang w:val="fr-FR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509D3792" w14:textId="77777777" w:rsidR="00A83D72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A69AAA4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A83D72" w14:paraId="02A89F8A" w14:textId="77777777" w:rsidTr="006D4392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B86BEF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6119296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B31380B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A3FD6A2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1A007C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69163A6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A83D72" w14:paraId="2B6FA9CC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FD2882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007BFA0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44F10AC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83F957D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56B1AE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7AEB2ECF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A83D72" w14:paraId="3D4D47AA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1AE7A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81F8771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C9BBD1D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DB2CAD1" w14:textId="77777777" w:rsidR="00A83D72" w:rsidRPr="006D4392" w:rsidRDefault="00A83D72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6D4392">
              <w:rPr>
                <w:rFonts w:ascii="Arial" w:hAnsi="Arial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B8022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D0F416A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A83D72" w14:paraId="7AE78EDA" w14:textId="77777777" w:rsidTr="006D4392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31B86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003CA8E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C7E927C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EC68446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D5A7C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114ED7C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A83D72" w14:paraId="02760996" w14:textId="77777777" w:rsidTr="006D4392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04093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79A1927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DC3A729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5F0C05D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107BE9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436E8877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A83D72" w14:paraId="46D6E736" w14:textId="77777777" w:rsidTr="006D4392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A767E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A807FB0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EAF7173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BA01056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F78A0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0EE3739C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A83D72" w14:paraId="550CA224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70DDA8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DF4441C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EE5A3FE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AD0F522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58D31F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3A827D3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A83D72" w14:paraId="60535020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52CC5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1837EC6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CA33969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CDE55ED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  <w:r w:rsidRPr="006D4392">
              <w:rPr>
                <w:rFonts w:ascii="ArialMT" w:hAnsi="ArialMT" w:cs="ArialMT"/>
                <w:color w:val="808080" w:themeColor="background1" w:themeShade="80"/>
                <w:sz w:val="20"/>
              </w:rPr>
              <w:t>FESTA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32456" w14:textId="77777777" w:rsidR="00A83D72" w:rsidRPr="00C65C30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FE5DCC4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</w:tbl>
    <w:p w14:paraId="7735BE74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3D85862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C38555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0DF16FF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821E10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C81518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9DE05EC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595FE29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644330D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167507E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387B24A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7CF836B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EF18519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8BF922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E15A27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4C6AF9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B0C65F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A83D72" w14:paraId="04E8D4F6" w14:textId="77777777" w:rsidTr="006D4392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70447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C2BE27E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A9CFFA5" w14:textId="77777777" w:rsidR="00A83D72" w:rsidRPr="006D439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proofErr w:type="spell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085128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1E3ACE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18C2D16C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Venerdì</w:t>
            </w:r>
          </w:p>
        </w:tc>
      </w:tr>
      <w:tr w:rsidR="00A83D72" w14:paraId="039C350D" w14:textId="77777777" w:rsidTr="006D4392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3E81BC" w14:textId="77777777" w:rsidR="00A83D72" w:rsidRDefault="00A83D72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003F51E" w14:textId="77777777" w:rsidR="00A83D72" w:rsidRPr="006D4392" w:rsidRDefault="00A83D72" w:rsidP="006E66A3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11 </w:t>
            </w:r>
            <w:proofErr w:type="gramStart"/>
            <w:r w:rsidR="006E66A3"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2DF686C" w14:textId="77777777" w:rsidR="00A83D72" w:rsidRPr="006D4392" w:rsidRDefault="00A83D72" w:rsidP="006E66A3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1</w:t>
            </w:r>
            <w:r w:rsidR="006E66A3"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2</w:t>
            </w: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 </w:t>
            </w:r>
            <w:proofErr w:type="gramStart"/>
            <w:r w:rsidR="006E66A3"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B5DFFB" w14:textId="77777777" w:rsidR="00A83D72" w:rsidRDefault="00A83D72" w:rsidP="006E66A3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6E66A3">
              <w:rPr>
                <w:rFonts w:ascii="ArialMT" w:hAnsi="ArialMT" w:cs="ArialMT"/>
                <w:b/>
                <w:bCs/>
              </w:rPr>
              <w:t>3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6E66A3"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E9DFC" w14:textId="77777777" w:rsidR="00A83D72" w:rsidRDefault="00A83D72" w:rsidP="006E66A3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</w:r>
            <w:r w:rsidR="006E66A3">
              <w:rPr>
                <w:rFonts w:ascii="ArialMT" w:hAnsi="ArialMT" w:cs="ArialMT"/>
                <w:b/>
                <w:bCs/>
              </w:rPr>
              <w:t>14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6E66A3"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BDFCBD9" w14:textId="77777777" w:rsidR="00A83D72" w:rsidRDefault="00A83D72" w:rsidP="006E66A3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</w:t>
            </w:r>
            <w:r w:rsidR="006E66A3">
              <w:rPr>
                <w:rFonts w:ascii="ArialMT" w:hAnsi="ArialMT" w:cs="ArialMT"/>
                <w:b/>
                <w:bCs/>
              </w:rPr>
              <w:t>5</w:t>
            </w:r>
            <w:r>
              <w:rPr>
                <w:rFonts w:ascii="ArialMT" w:hAnsi="ArialMT" w:cs="ArialMT"/>
                <w:b/>
                <w:bCs/>
              </w:rPr>
              <w:t xml:space="preserve"> </w:t>
            </w:r>
            <w:proofErr w:type="gramStart"/>
            <w:r w:rsidR="006E66A3"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</w:tr>
      <w:tr w:rsidR="00677B90" w14:paraId="2B1630D4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BF8E2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277C2AD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774591D" w14:textId="77777777" w:rsidR="00677B90" w:rsidRPr="006D4392" w:rsidRDefault="00677B90" w:rsidP="000247D0">
            <w:pPr>
              <w:pStyle w:val="Normal1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highlight w:val="red"/>
                <w:lang w:val="fr-FR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258B8773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74D81F6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23A2124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  <w:szCs w:val="24"/>
              </w:rPr>
            </w:pPr>
          </w:p>
        </w:tc>
      </w:tr>
      <w:tr w:rsidR="00677B90" w14:paraId="72B0A410" w14:textId="77777777" w:rsidTr="006D4392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5C0B30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F25DF92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AFEA12F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7A43F1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8D536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EC5BB56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677B90" w14:paraId="1E8299A2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2E123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6D3E824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A7D5A43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C8420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65738D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60EBD58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77B90" w14:paraId="39C3C339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CAC54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F7BC923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AE02D83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3EE6B7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25B214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62D7A91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77B90" w14:paraId="5A99FBA7" w14:textId="77777777" w:rsidTr="006D4392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25448A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EC32C02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07C4CAD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965DBD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71425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8ECAC46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77B90" w14:paraId="7A44C27C" w14:textId="77777777" w:rsidTr="006D4392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582A08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151521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7C8213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B000E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01675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40A4D4F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77B90" w14:paraId="5CADDE19" w14:textId="77777777" w:rsidTr="006D4392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E619BD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87649E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CFD8EB0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57CE22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8B99CF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13988187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77B90" w14:paraId="5CAF6F3F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E5EEB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EFC1E2F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91ECF7D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A9CC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2DDBEF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25B1E8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677B90" w14:paraId="70CE8586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4B98EE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C36C28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BD13CE9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1A9341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011EF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7D0CD82F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</w:tr>
    </w:tbl>
    <w:p w14:paraId="3DE548A9" w14:textId="77777777" w:rsidR="00A83D72" w:rsidRDefault="00A83D72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21534A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984F3D5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C8B03D4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C1EA080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E002916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3521FB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C659716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0621F53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58A891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478E5A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F2CFE12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1BB741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E5213B9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DCB9B9E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71DB618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9DF8B51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6E66A3" w14:paraId="75BAB8E3" w14:textId="77777777" w:rsidTr="006D4392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058AC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286ABCE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379D846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proofErr w:type="spell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AD87C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FFEBD6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2071B9A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Venerdì</w:t>
            </w:r>
          </w:p>
        </w:tc>
      </w:tr>
      <w:tr w:rsidR="006E66A3" w14:paraId="5B1D4337" w14:textId="77777777" w:rsidTr="006D4392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53DA6C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6EF21C0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18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EEE854A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19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7C26BF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 xml:space="preserve">20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E75670" w14:textId="77777777" w:rsidR="006E66A3" w:rsidRDefault="006E66A3" w:rsidP="000247D0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 xml:space="preserve">21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7DEBD37C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22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</w:tr>
      <w:tr w:rsidR="00677B90" w14:paraId="7D9FB080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A888E6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89892F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04A8BB5" w14:textId="77777777" w:rsidR="00677B90" w:rsidRPr="006D4392" w:rsidRDefault="00677B90" w:rsidP="000247D0">
            <w:pPr>
              <w:pStyle w:val="Normal1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highlight w:val="red"/>
                <w:lang w:val="fr-FR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56DE7C43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30520A8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66BB8DC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677B90" w14:paraId="740FE9D9" w14:textId="77777777" w:rsidTr="006D4392">
        <w:tblPrEx>
          <w:tblBorders>
            <w:top w:val="none" w:sz="0" w:space="0" w:color="auto"/>
          </w:tblBorders>
        </w:tblPrEx>
        <w:trPr>
          <w:trHeight w:val="480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4323DF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4C40824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F7916BC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69F2FB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B4201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093FEA6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677B90" w14:paraId="054ABE02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8B1CC6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0DBA3FB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52EBC09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075D1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4B6E2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448BB6A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46FC34C3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6806CE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4D9C986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2151ED3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C7C50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9E5F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72086449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08C1D77A" w14:textId="77777777" w:rsidTr="006D4392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0FA93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319BC28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D5433C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54479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C53CF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49381D1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61E9CAA5" w14:textId="77777777" w:rsidTr="006D4392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4130E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30BA83F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1426084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7D6386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5FCEAB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01883870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61EEBE4D" w14:textId="77777777" w:rsidTr="006D4392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0115A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076A733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2F932E2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21DC65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10F5CB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0B24430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458D5AE6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077A26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CE5C60A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5EB5D5B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6918F2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EEA7D3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59A90E10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33066F9D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4F049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BE30C58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05D4E0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8850D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933022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07AA803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</w:tbl>
    <w:p w14:paraId="18F4B081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E240FDD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8818AAB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CB1A5DA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6346CF8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4453898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98D22C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7C3A93F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407F65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D6437A8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8B80C82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C4C751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31F6470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65CF9D2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E8E506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CA6FB35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D000CE6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lanorm1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424"/>
        <w:gridCol w:w="2424"/>
        <w:gridCol w:w="2573"/>
        <w:gridCol w:w="3030"/>
        <w:gridCol w:w="2574"/>
      </w:tblGrid>
      <w:tr w:rsidR="006E66A3" w14:paraId="6BA52561" w14:textId="77777777" w:rsidTr="006D4392"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FBBC14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56B3405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Lunedì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CB754BE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proofErr w:type="spell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Martedi</w:t>
            </w:r>
            <w:proofErr w:type="spell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3AEE51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Mercoledi</w:t>
            </w:r>
            <w:proofErr w:type="spell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D5657B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proofErr w:type="spellStart"/>
            <w:r>
              <w:rPr>
                <w:rFonts w:ascii="ArialMT" w:hAnsi="ArialMT" w:cs="ArialMT"/>
                <w:b/>
                <w:bCs/>
              </w:rPr>
              <w:t>Giovedi</w:t>
            </w:r>
            <w:proofErr w:type="spell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08A2E12D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Venerdì</w:t>
            </w:r>
          </w:p>
        </w:tc>
      </w:tr>
      <w:tr w:rsidR="006E66A3" w14:paraId="6AB90567" w14:textId="77777777" w:rsidTr="006D4392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97F69F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5DCF952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25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955842C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26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BC6D77" w14:textId="77777777" w:rsidR="006E66A3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 xml:space="preserve">27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05423" w14:textId="77777777" w:rsidR="006E66A3" w:rsidRDefault="006E66A3" w:rsidP="000247D0">
            <w:pPr>
              <w:pStyle w:val="Normal1"/>
              <w:widowControl w:val="0"/>
              <w:tabs>
                <w:tab w:val="left" w:pos="780"/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ab/>
              <w:t xml:space="preserve">28 </w:t>
            </w:r>
            <w:proofErr w:type="gramStart"/>
            <w:r>
              <w:rPr>
                <w:rFonts w:ascii="ArialMT" w:hAnsi="ArialMT" w:cs="ArialMT"/>
                <w:b/>
                <w:bCs/>
              </w:rPr>
              <w:t>Gennaio</w:t>
            </w:r>
            <w:proofErr w:type="gramEnd"/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48687764" w14:textId="77777777" w:rsidR="006E66A3" w:rsidRPr="006D4392" w:rsidRDefault="006E66A3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808080" w:themeColor="background1" w:themeShade="80"/>
              </w:rPr>
            </w:pPr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 xml:space="preserve">29 </w:t>
            </w:r>
            <w:proofErr w:type="gramStart"/>
            <w:r w:rsidRPr="006D4392">
              <w:rPr>
                <w:rFonts w:ascii="ArialMT" w:hAnsi="ArialMT" w:cs="ArialMT"/>
                <w:b/>
                <w:bCs/>
                <w:color w:val="808080" w:themeColor="background1" w:themeShade="80"/>
              </w:rPr>
              <w:t>Gennaio</w:t>
            </w:r>
            <w:proofErr w:type="gramEnd"/>
          </w:p>
        </w:tc>
      </w:tr>
      <w:tr w:rsidR="00677B90" w14:paraId="274DCE02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12499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9-10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7B5D5CD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5D7F99C" w14:textId="77777777" w:rsidR="00677B90" w:rsidRPr="006D4392" w:rsidRDefault="00677B90" w:rsidP="002E0ECB">
            <w:pPr>
              <w:pStyle w:val="Normal1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698F8AD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</w:rPr>
              <w:t>TIROCINIO</w:t>
            </w: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BACC6" w:themeFill="accent5"/>
          </w:tcPr>
          <w:p w14:paraId="42CF6581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sz w:val="20"/>
              </w:rPr>
            </w:pPr>
            <w:r w:rsidRPr="00C65C30">
              <w:rPr>
                <w:rFonts w:ascii="Arial" w:hAnsi="Arial" w:cs="ArialMT"/>
                <w:sz w:val="20"/>
                <w:szCs w:val="24"/>
              </w:rPr>
              <w:t>TIROCINIO</w:t>
            </w: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975CD32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677B90" w14:paraId="0C7F73F0" w14:textId="77777777" w:rsidTr="006D4392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E4EA35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10-11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EF9D808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1E19096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490A0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DD2490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5D08B5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  <w:szCs w:val="24"/>
              </w:rPr>
            </w:pPr>
          </w:p>
        </w:tc>
      </w:tr>
      <w:tr w:rsidR="00677B90" w14:paraId="112EF016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F690D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11-12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8BDC74D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393BBEC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9D3C9A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AC10D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F3CF92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2D1F5E3F" w14:textId="77777777" w:rsidTr="006D4392">
        <w:tblPrEx>
          <w:tblBorders>
            <w:top w:val="none" w:sz="0" w:space="0" w:color="auto"/>
          </w:tblBorders>
        </w:tblPrEx>
        <w:trPr>
          <w:trHeight w:val="501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D4858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12-13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88D355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C43BDCB" w14:textId="77777777" w:rsidR="00677B90" w:rsidRPr="006D4392" w:rsidRDefault="00677B90" w:rsidP="000247D0">
            <w:pPr>
              <w:spacing w:after="200" w:line="276" w:lineRule="auto"/>
              <w:jc w:val="center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D4EC43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8A62D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B8BCC0A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01E26194" w14:textId="77777777" w:rsidTr="006D4392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F5CB9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13-14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644E3C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-Roman" w:hAnsi="Times-Roman" w:cs="Times-Roman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BE2F01B" w14:textId="77777777" w:rsidR="00677B90" w:rsidRPr="006D4392" w:rsidRDefault="00677B90" w:rsidP="002E0ECB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2193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2F4CC5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68A0F4F6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4086FE43" w14:textId="77777777" w:rsidTr="006D4392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C626EE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14-15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0D07333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7E023DF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CD12A0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084A1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5FCDBBF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3868E964" w14:textId="77777777" w:rsidTr="006D4392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D51BF2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15-16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B9DD0F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06609C3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9177F9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46824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C0C215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3A868E9D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CE7DCB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16-17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BBC8DC5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B977ACE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4F3289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529BCB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162F957D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  <w:tr w:rsidR="00677B90" w14:paraId="7DD68C55" w14:textId="77777777" w:rsidTr="006D4392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49"/>
        </w:trPr>
        <w:tc>
          <w:tcPr>
            <w:tcW w:w="10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9EB56" w14:textId="77777777" w:rsidR="00677B9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17-18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86614F7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F3F0F97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45CEC0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96CBE" w14:textId="77777777" w:rsidR="00677B90" w:rsidRPr="00C65C30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06DC2CA" w14:textId="77777777" w:rsidR="00677B90" w:rsidRPr="006D4392" w:rsidRDefault="00677B90" w:rsidP="000247D0">
            <w:pPr>
              <w:pStyle w:val="Normal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808080" w:themeColor="background1" w:themeShade="80"/>
                <w:sz w:val="20"/>
              </w:rPr>
            </w:pPr>
          </w:p>
        </w:tc>
      </w:tr>
    </w:tbl>
    <w:p w14:paraId="2AD287A0" w14:textId="77777777" w:rsidR="006E66A3" w:rsidRDefault="006E66A3">
      <w:pPr>
        <w:pStyle w:val="Normal1"/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6E66A3">
      <w:footerReference w:type="even" r:id="rId6"/>
      <w:footerReference w:type="default" r:id="rId7"/>
      <w:pgSz w:w="16840" w:h="11900"/>
      <w:pgMar w:top="1134" w:right="141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2F58" w14:textId="77777777" w:rsidR="00727747" w:rsidRDefault="00727747" w:rsidP="000247D0">
      <w:r>
        <w:separator/>
      </w:r>
    </w:p>
  </w:endnote>
  <w:endnote w:type="continuationSeparator" w:id="0">
    <w:p w14:paraId="590DCC09" w14:textId="77777777" w:rsidR="00727747" w:rsidRDefault="00727747" w:rsidP="0002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DBC2" w14:textId="77777777" w:rsidR="00C6091C" w:rsidRDefault="00C6091C" w:rsidP="000247D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7674DF" w14:textId="77777777" w:rsidR="00C6091C" w:rsidRDefault="00C6091C" w:rsidP="000247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99E0" w14:textId="77777777" w:rsidR="00C6091C" w:rsidRDefault="00C6091C" w:rsidP="000247D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2E1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3F4FABE" w14:textId="77777777" w:rsidR="00C6091C" w:rsidRDefault="00C6091C" w:rsidP="000247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A6A8" w14:textId="77777777" w:rsidR="00727747" w:rsidRDefault="00727747" w:rsidP="000247D0">
      <w:r>
        <w:separator/>
      </w:r>
    </w:p>
  </w:footnote>
  <w:footnote w:type="continuationSeparator" w:id="0">
    <w:p w14:paraId="0C7B5D24" w14:textId="77777777" w:rsidR="00727747" w:rsidRDefault="00727747" w:rsidP="0002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1C"/>
    <w:rsid w:val="000037BA"/>
    <w:rsid w:val="0002370F"/>
    <w:rsid w:val="000247D0"/>
    <w:rsid w:val="0004275A"/>
    <w:rsid w:val="000610F4"/>
    <w:rsid w:val="00081019"/>
    <w:rsid w:val="00095F7C"/>
    <w:rsid w:val="000A568D"/>
    <w:rsid w:val="00116A23"/>
    <w:rsid w:val="00142EBE"/>
    <w:rsid w:val="00144B48"/>
    <w:rsid w:val="00195F24"/>
    <w:rsid w:val="00237FCB"/>
    <w:rsid w:val="00253DA7"/>
    <w:rsid w:val="00292E13"/>
    <w:rsid w:val="002C71E4"/>
    <w:rsid w:val="002E0ECB"/>
    <w:rsid w:val="00315B2F"/>
    <w:rsid w:val="003255A5"/>
    <w:rsid w:val="00341732"/>
    <w:rsid w:val="003744C0"/>
    <w:rsid w:val="003C0C21"/>
    <w:rsid w:val="0041030A"/>
    <w:rsid w:val="00431702"/>
    <w:rsid w:val="0043503F"/>
    <w:rsid w:val="0044609A"/>
    <w:rsid w:val="004512BC"/>
    <w:rsid w:val="004848D1"/>
    <w:rsid w:val="004E4CEA"/>
    <w:rsid w:val="00540A54"/>
    <w:rsid w:val="005448A6"/>
    <w:rsid w:val="00547105"/>
    <w:rsid w:val="005640B1"/>
    <w:rsid w:val="005B32CF"/>
    <w:rsid w:val="005D74C6"/>
    <w:rsid w:val="00615782"/>
    <w:rsid w:val="00667154"/>
    <w:rsid w:val="00677B90"/>
    <w:rsid w:val="00683C8F"/>
    <w:rsid w:val="006D178B"/>
    <w:rsid w:val="006D4392"/>
    <w:rsid w:val="006E66A3"/>
    <w:rsid w:val="006F1D69"/>
    <w:rsid w:val="006F40EC"/>
    <w:rsid w:val="006F7A80"/>
    <w:rsid w:val="00724A86"/>
    <w:rsid w:val="00727747"/>
    <w:rsid w:val="0073086C"/>
    <w:rsid w:val="007428C6"/>
    <w:rsid w:val="0076262D"/>
    <w:rsid w:val="007A46E2"/>
    <w:rsid w:val="007C0F5B"/>
    <w:rsid w:val="007D419A"/>
    <w:rsid w:val="007D4644"/>
    <w:rsid w:val="008002BB"/>
    <w:rsid w:val="00813B13"/>
    <w:rsid w:val="00814FC2"/>
    <w:rsid w:val="00856F08"/>
    <w:rsid w:val="008715D1"/>
    <w:rsid w:val="0089774C"/>
    <w:rsid w:val="008A6D45"/>
    <w:rsid w:val="008C2D2A"/>
    <w:rsid w:val="008D7237"/>
    <w:rsid w:val="008E2BCE"/>
    <w:rsid w:val="00913B5E"/>
    <w:rsid w:val="00916E69"/>
    <w:rsid w:val="00927139"/>
    <w:rsid w:val="009460AD"/>
    <w:rsid w:val="009647F5"/>
    <w:rsid w:val="00987B0A"/>
    <w:rsid w:val="00996CCA"/>
    <w:rsid w:val="009C0C30"/>
    <w:rsid w:val="009F721F"/>
    <w:rsid w:val="00A2205A"/>
    <w:rsid w:val="00A44ED2"/>
    <w:rsid w:val="00A83D72"/>
    <w:rsid w:val="00AB305D"/>
    <w:rsid w:val="00B24476"/>
    <w:rsid w:val="00B40BB4"/>
    <w:rsid w:val="00B4692D"/>
    <w:rsid w:val="00C33B3B"/>
    <w:rsid w:val="00C6091C"/>
    <w:rsid w:val="00C65C30"/>
    <w:rsid w:val="00C85037"/>
    <w:rsid w:val="00CA235E"/>
    <w:rsid w:val="00CD0D44"/>
    <w:rsid w:val="00CF578D"/>
    <w:rsid w:val="00D001AA"/>
    <w:rsid w:val="00DB5DE0"/>
    <w:rsid w:val="00E21DD8"/>
    <w:rsid w:val="00EA3E7E"/>
    <w:rsid w:val="00EC6E64"/>
    <w:rsid w:val="00ED12D7"/>
    <w:rsid w:val="00F11542"/>
    <w:rsid w:val="00F37595"/>
    <w:rsid w:val="00F418F4"/>
    <w:rsid w:val="00F626CF"/>
    <w:rsid w:val="00F7109A"/>
    <w:rsid w:val="00FA1895"/>
    <w:rsid w:val="00FB5062"/>
    <w:rsid w:val="00FD31EB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232BE"/>
  <w14:defaultImageDpi w14:val="0"/>
  <w15:docId w15:val="{86286484-7519-4F88-9ECA-4E6AE56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pPr>
      <w:spacing w:after="0" w:line="240" w:lineRule="auto"/>
    </w:pPr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aratterepredefinito2">
    <w:name w:val="Carattere predefinito2"/>
    <w:uiPriority w:val="99"/>
    <w:semiHidden/>
  </w:style>
  <w:style w:type="table" w:customStyle="1" w:styleId="Tabellanorm2">
    <w:name w:val="Tabella norm2"/>
    <w:uiPriority w:val="99"/>
    <w:semiHidden/>
    <w:pPr>
      <w:spacing w:after="0" w:line="240" w:lineRule="auto"/>
    </w:pPr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Pr>
      <w:rFonts w:cs="Times New Roman"/>
    </w:rPr>
  </w:style>
  <w:style w:type="character" w:customStyle="1" w:styleId="Caratterepredefinito1">
    <w:name w:val="Carattere predefinito1"/>
    <w:uiPriority w:val="99"/>
  </w:style>
  <w:style w:type="table" w:customStyle="1" w:styleId="Tabellanorm1">
    <w:name w:val="Tabella norm1"/>
    <w:uiPriority w:val="99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Caratterepredefinito2"/>
    <w:uiPriority w:val="99"/>
    <w:rsid w:val="00C65C30"/>
    <w:rPr>
      <w:rFonts w:ascii="Cambria" w:hAnsi="Cambria" w:cs="Times New Roman"/>
      <w:b/>
      <w:bCs/>
      <w:kern w:val="32"/>
      <w:sz w:val="32"/>
    </w:rPr>
  </w:style>
  <w:style w:type="paragraph" w:styleId="Pidipagina">
    <w:name w:val="footer"/>
    <w:basedOn w:val="Normale"/>
    <w:link w:val="PidipaginaCarattere"/>
    <w:uiPriority w:val="99"/>
    <w:rsid w:val="000247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semiHidden/>
    <w:unhideWhenUsed/>
    <w:rsid w:val="000247D0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47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\OneDrive\Desktop\ORARIO%20TLB%20II%20ANNO%20I%20SEMESTRE%202020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ORARIO TLB II ANNO I SEMESTRE 2020-2021</Template>
  <TotalTime>1</TotalTime>
  <Pages>14</Pages>
  <Words>839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LEZIONI CORSO DI LAUREA IN TECNICO DI LABORATORIO BIOMEDICO</vt:lpstr>
    </vt:vector>
  </TitlesOfParts>
  <Company>Truttlee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LEZIONI CORSO DI LAUREA IN TECNICO DI LABORATORIO BIOMEDICO</dc:title>
  <dc:subject/>
  <dc:creator>giorg</dc:creator>
  <cp:keywords/>
  <dc:description/>
  <cp:lastModifiedBy>Giuseppe Di Stefano</cp:lastModifiedBy>
  <cp:revision>2</cp:revision>
  <dcterms:created xsi:type="dcterms:W3CDTF">2021-09-21T05:12:00Z</dcterms:created>
  <dcterms:modified xsi:type="dcterms:W3CDTF">2021-09-21T05:12:00Z</dcterms:modified>
</cp:coreProperties>
</file>